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A9" w:rsidRPr="002A1B22" w:rsidRDefault="00D65440" w:rsidP="00040B69">
      <w:pPr>
        <w:keepNext/>
        <w:keepLines/>
        <w:spacing w:before="480" w:after="0"/>
        <w:jc w:val="center"/>
        <w:outlineLvl w:val="0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r w:rsidRPr="008332AE"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t>Cardiff Metropolitan University Learning and Teaching Conference</w:t>
      </w:r>
      <w:r w:rsidR="00D61B3E"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t xml:space="preserve">: </w:t>
      </w:r>
      <w:r w:rsidRPr="00F668FF"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t>submission</w:t>
      </w:r>
      <w:r w:rsidR="00D61B3E"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t xml:space="preserve"> of paper/workshop proposal</w:t>
      </w:r>
    </w:p>
    <w:p w:rsidR="003D72C7" w:rsidRDefault="00E73C24">
      <w:r>
        <w:t xml:space="preserve">Please complete all fields within this form and email your </w:t>
      </w:r>
      <w:r w:rsidR="002A1B22">
        <w:t xml:space="preserve">submission to </w:t>
      </w:r>
      <w:hyperlink r:id="rId10" w:history="1">
        <w:r w:rsidR="008A5AB4" w:rsidRPr="00AC3B8F">
          <w:rPr>
            <w:rStyle w:val="Hyperlink"/>
            <w:i/>
          </w:rPr>
          <w:t>ltconference@cardiffmet.ac.uk</w:t>
        </w:r>
      </w:hyperlink>
      <w:r w:rsidR="008A5AB4">
        <w:rPr>
          <w:i/>
        </w:rPr>
        <w:t xml:space="preserve"> </w:t>
      </w:r>
      <w:r w:rsidR="002A1B22">
        <w:t>by the 1</w:t>
      </w:r>
      <w:r w:rsidR="007F06A8" w:rsidRPr="007F06A8">
        <w:rPr>
          <w:vertAlign w:val="superscript"/>
        </w:rPr>
        <w:t>st</w:t>
      </w:r>
      <w:r w:rsidR="007F06A8">
        <w:t xml:space="preserve"> April</w:t>
      </w:r>
      <w:bookmarkStart w:id="0" w:name="_GoBack"/>
      <w:bookmarkEnd w:id="0"/>
      <w:r w:rsidR="00040B69">
        <w:t xml:space="preserve"> 2017</w:t>
      </w:r>
      <w:r w:rsidR="002A1B22">
        <w:t xml:space="preserve">. </w:t>
      </w: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4395"/>
        <w:gridCol w:w="10773"/>
      </w:tblGrid>
      <w:tr w:rsidR="00D65440" w:rsidTr="003C2208">
        <w:tc>
          <w:tcPr>
            <w:tcW w:w="4395" w:type="dxa"/>
          </w:tcPr>
          <w:p w:rsidR="00D65440" w:rsidRPr="003C2208" w:rsidRDefault="00D65440">
            <w:pPr>
              <w:rPr>
                <w:b/>
                <w:sz w:val="24"/>
              </w:rPr>
            </w:pPr>
            <w:r w:rsidRPr="003C2208">
              <w:rPr>
                <w:b/>
                <w:sz w:val="24"/>
              </w:rPr>
              <w:t>Your Name</w:t>
            </w:r>
          </w:p>
          <w:p w:rsidR="0051206D" w:rsidRPr="003C2208" w:rsidRDefault="0051206D">
            <w:pPr>
              <w:rPr>
                <w:b/>
                <w:sz w:val="24"/>
              </w:rPr>
            </w:pPr>
          </w:p>
        </w:tc>
        <w:tc>
          <w:tcPr>
            <w:tcW w:w="10773" w:type="dxa"/>
          </w:tcPr>
          <w:p w:rsidR="00D65440" w:rsidRDefault="00D65440"/>
        </w:tc>
      </w:tr>
      <w:tr w:rsidR="00D65440" w:rsidTr="003C2208">
        <w:tc>
          <w:tcPr>
            <w:tcW w:w="4395" w:type="dxa"/>
          </w:tcPr>
          <w:p w:rsidR="00D65440" w:rsidRPr="003C2208" w:rsidRDefault="00D65440">
            <w:pPr>
              <w:rPr>
                <w:b/>
                <w:sz w:val="24"/>
              </w:rPr>
            </w:pPr>
            <w:r w:rsidRPr="003C2208">
              <w:rPr>
                <w:b/>
                <w:sz w:val="24"/>
              </w:rPr>
              <w:t xml:space="preserve">Your School/Unit and role </w:t>
            </w:r>
          </w:p>
          <w:p w:rsidR="0051206D" w:rsidRPr="003C2208" w:rsidRDefault="0051206D">
            <w:pPr>
              <w:rPr>
                <w:b/>
                <w:sz w:val="24"/>
              </w:rPr>
            </w:pPr>
          </w:p>
        </w:tc>
        <w:tc>
          <w:tcPr>
            <w:tcW w:w="10773" w:type="dxa"/>
          </w:tcPr>
          <w:p w:rsidR="00D65440" w:rsidRDefault="00D65440"/>
        </w:tc>
      </w:tr>
      <w:tr w:rsidR="00D65440" w:rsidTr="003C2208">
        <w:tc>
          <w:tcPr>
            <w:tcW w:w="4395" w:type="dxa"/>
          </w:tcPr>
          <w:p w:rsidR="00D65440" w:rsidRPr="003C2208" w:rsidRDefault="00D65440">
            <w:pPr>
              <w:rPr>
                <w:b/>
                <w:sz w:val="24"/>
              </w:rPr>
            </w:pPr>
            <w:r w:rsidRPr="003C2208">
              <w:rPr>
                <w:b/>
                <w:sz w:val="24"/>
              </w:rPr>
              <w:t xml:space="preserve">Does your proposal relate to a </w:t>
            </w:r>
            <w:r w:rsidR="00040B69">
              <w:rPr>
                <w:b/>
                <w:sz w:val="24"/>
              </w:rPr>
              <w:t>‘story’,</w:t>
            </w:r>
            <w:r w:rsidRPr="003C2208">
              <w:rPr>
                <w:b/>
                <w:sz w:val="24"/>
              </w:rPr>
              <w:t xml:space="preserve"> workshop</w:t>
            </w:r>
            <w:r w:rsidR="00040B69">
              <w:rPr>
                <w:b/>
                <w:sz w:val="24"/>
              </w:rPr>
              <w:t xml:space="preserve"> or poster</w:t>
            </w:r>
            <w:r w:rsidRPr="003C2208">
              <w:rPr>
                <w:b/>
                <w:sz w:val="24"/>
              </w:rPr>
              <w:t>?</w:t>
            </w:r>
          </w:p>
          <w:p w:rsidR="0051206D" w:rsidRPr="003C2208" w:rsidRDefault="0051206D">
            <w:pPr>
              <w:rPr>
                <w:b/>
                <w:sz w:val="24"/>
              </w:rPr>
            </w:pPr>
          </w:p>
        </w:tc>
        <w:tc>
          <w:tcPr>
            <w:tcW w:w="10773" w:type="dxa"/>
          </w:tcPr>
          <w:p w:rsidR="00D65440" w:rsidRDefault="00D65440"/>
        </w:tc>
      </w:tr>
      <w:tr w:rsidR="00D65440" w:rsidTr="003C2208">
        <w:tc>
          <w:tcPr>
            <w:tcW w:w="4395" w:type="dxa"/>
          </w:tcPr>
          <w:p w:rsidR="00D65440" w:rsidRDefault="00D65440" w:rsidP="00040B69">
            <w:pPr>
              <w:autoSpaceDE w:val="0"/>
              <w:autoSpaceDN w:val="0"/>
              <w:adjustRightInd w:val="0"/>
              <w:rPr>
                <w:rFonts w:cs="Franklin Gothic Demi Cond"/>
                <w:b/>
                <w:color w:val="000000"/>
                <w:sz w:val="24"/>
              </w:rPr>
            </w:pPr>
            <w:r w:rsidRPr="003C2208">
              <w:rPr>
                <w:rFonts w:cs="Franklin Gothic Demi Cond"/>
                <w:b/>
                <w:color w:val="000000"/>
                <w:sz w:val="24"/>
              </w:rPr>
              <w:t xml:space="preserve">Proposed title </w:t>
            </w:r>
          </w:p>
          <w:p w:rsidR="00040B69" w:rsidRPr="003C2208" w:rsidRDefault="00040B69" w:rsidP="00040B6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773" w:type="dxa"/>
          </w:tcPr>
          <w:p w:rsidR="00D65440" w:rsidRDefault="00D65440"/>
        </w:tc>
      </w:tr>
      <w:tr w:rsidR="00D65440" w:rsidTr="003C2208">
        <w:tc>
          <w:tcPr>
            <w:tcW w:w="4395" w:type="dxa"/>
          </w:tcPr>
          <w:p w:rsidR="00D65440" w:rsidRPr="003C2208" w:rsidRDefault="006600E7" w:rsidP="00D65440">
            <w:pPr>
              <w:autoSpaceDE w:val="0"/>
              <w:autoSpaceDN w:val="0"/>
              <w:adjustRightInd w:val="0"/>
              <w:rPr>
                <w:rFonts w:cs="Franklin Gothic Demi Cond"/>
                <w:b/>
                <w:color w:val="000000"/>
                <w:sz w:val="24"/>
              </w:rPr>
            </w:pPr>
            <w:r>
              <w:rPr>
                <w:rFonts w:cs="Franklin Gothic Demi Cond"/>
                <w:b/>
                <w:color w:val="000000"/>
                <w:sz w:val="24"/>
              </w:rPr>
              <w:t>D</w:t>
            </w:r>
            <w:r w:rsidR="0051206D" w:rsidRPr="003C2208">
              <w:rPr>
                <w:rFonts w:cs="Franklin Gothic Demi Cond"/>
                <w:b/>
                <w:color w:val="000000"/>
                <w:sz w:val="24"/>
              </w:rPr>
              <w:t xml:space="preserve">escription of </w:t>
            </w:r>
            <w:r w:rsidR="00040B69">
              <w:rPr>
                <w:rFonts w:cs="Franklin Gothic Demi Cond"/>
                <w:b/>
                <w:color w:val="000000"/>
                <w:sz w:val="24"/>
              </w:rPr>
              <w:t xml:space="preserve">story, </w:t>
            </w:r>
            <w:r>
              <w:rPr>
                <w:rFonts w:cs="Franklin Gothic Demi Cond"/>
                <w:b/>
                <w:color w:val="000000"/>
                <w:sz w:val="24"/>
              </w:rPr>
              <w:t>workshop</w:t>
            </w:r>
            <w:r w:rsidR="00040B69">
              <w:rPr>
                <w:rFonts w:cs="Franklin Gothic Demi Cond"/>
                <w:b/>
                <w:color w:val="000000"/>
                <w:sz w:val="24"/>
              </w:rPr>
              <w:t xml:space="preserve"> or poster</w:t>
            </w:r>
            <w:r>
              <w:rPr>
                <w:rFonts w:cs="Franklin Gothic Demi Cond"/>
                <w:b/>
                <w:color w:val="000000"/>
                <w:sz w:val="24"/>
              </w:rPr>
              <w:t>. F</w:t>
            </w:r>
            <w:r w:rsidR="00D65440" w:rsidRPr="003C2208">
              <w:rPr>
                <w:rFonts w:cs="Franklin Gothic Demi Cond"/>
                <w:b/>
                <w:color w:val="000000"/>
                <w:sz w:val="24"/>
              </w:rPr>
              <w:t xml:space="preserve">or workshop proposals, please include details of any </w:t>
            </w:r>
            <w:r w:rsidR="0051206D" w:rsidRPr="003C2208">
              <w:rPr>
                <w:rFonts w:cs="Franklin Gothic Demi Cond"/>
                <w:b/>
                <w:color w:val="000000"/>
                <w:sz w:val="24"/>
              </w:rPr>
              <w:t>participatory opportunities/</w:t>
            </w:r>
            <w:r w:rsidR="00D65440" w:rsidRPr="003C2208">
              <w:rPr>
                <w:rFonts w:cs="Franklin Gothic Demi Cond"/>
                <w:b/>
                <w:color w:val="000000"/>
                <w:sz w:val="24"/>
              </w:rPr>
              <w:t>activities</w:t>
            </w:r>
            <w:r w:rsidR="0051206D" w:rsidRPr="003C2208">
              <w:rPr>
                <w:rFonts w:cs="Franklin Gothic Demi Cond"/>
                <w:b/>
                <w:color w:val="000000"/>
                <w:sz w:val="24"/>
              </w:rPr>
              <w:t xml:space="preserve"> for delegates</w:t>
            </w:r>
            <w:r>
              <w:rPr>
                <w:rFonts w:cs="Franklin Gothic Demi Cond"/>
                <w:b/>
                <w:color w:val="000000"/>
                <w:sz w:val="24"/>
              </w:rPr>
              <w:t>. (up to 350 words)</w:t>
            </w:r>
          </w:p>
          <w:p w:rsidR="00D65440" w:rsidRPr="003C2208" w:rsidRDefault="00D65440">
            <w:pPr>
              <w:rPr>
                <w:sz w:val="24"/>
              </w:rPr>
            </w:pPr>
          </w:p>
        </w:tc>
        <w:tc>
          <w:tcPr>
            <w:tcW w:w="10773" w:type="dxa"/>
          </w:tcPr>
          <w:p w:rsidR="00D65440" w:rsidRDefault="00D65440"/>
        </w:tc>
      </w:tr>
      <w:tr w:rsidR="00D65440" w:rsidTr="003C2208">
        <w:tc>
          <w:tcPr>
            <w:tcW w:w="4395" w:type="dxa"/>
          </w:tcPr>
          <w:p w:rsidR="00D65440" w:rsidRPr="003C2208" w:rsidRDefault="00D65440" w:rsidP="0051206D">
            <w:pPr>
              <w:autoSpaceDE w:val="0"/>
              <w:autoSpaceDN w:val="0"/>
              <w:adjustRightInd w:val="0"/>
              <w:rPr>
                <w:rFonts w:cs="Franklin Gothic Demi Cond"/>
                <w:b/>
                <w:color w:val="000000"/>
                <w:sz w:val="24"/>
              </w:rPr>
            </w:pPr>
            <w:r w:rsidRPr="003C2208">
              <w:rPr>
                <w:rFonts w:cs="Franklin Gothic Demi Cond"/>
                <w:b/>
                <w:color w:val="000000"/>
                <w:sz w:val="24"/>
              </w:rPr>
              <w:t xml:space="preserve">Proposed outputs/outcomes </w:t>
            </w:r>
            <w:r w:rsidR="00AF030C">
              <w:rPr>
                <w:rFonts w:cs="Franklin Gothic Demi Cond"/>
                <w:b/>
                <w:color w:val="000000"/>
                <w:sz w:val="24"/>
              </w:rPr>
              <w:t>(</w:t>
            </w:r>
            <w:r w:rsidR="006600E7">
              <w:rPr>
                <w:rFonts w:cs="Franklin Gothic Demi Cond"/>
                <w:b/>
                <w:color w:val="000000"/>
                <w:sz w:val="24"/>
              </w:rPr>
              <w:t>50</w:t>
            </w:r>
            <w:r w:rsidR="00AF030C">
              <w:rPr>
                <w:rFonts w:cs="Franklin Gothic Demi Cond"/>
                <w:b/>
                <w:color w:val="000000"/>
                <w:sz w:val="24"/>
              </w:rPr>
              <w:t>-100</w:t>
            </w:r>
            <w:r w:rsidR="006600E7">
              <w:rPr>
                <w:rFonts w:cs="Franklin Gothic Demi Cond"/>
                <w:b/>
                <w:color w:val="000000"/>
                <w:sz w:val="24"/>
              </w:rPr>
              <w:t xml:space="preserve"> words).</w:t>
            </w:r>
          </w:p>
          <w:p w:rsidR="00D65440" w:rsidRPr="003C2208" w:rsidRDefault="00D65440">
            <w:pPr>
              <w:rPr>
                <w:sz w:val="24"/>
              </w:rPr>
            </w:pPr>
          </w:p>
        </w:tc>
        <w:tc>
          <w:tcPr>
            <w:tcW w:w="10773" w:type="dxa"/>
          </w:tcPr>
          <w:p w:rsidR="00D65440" w:rsidRDefault="00D65440"/>
        </w:tc>
      </w:tr>
      <w:tr w:rsidR="00D65440" w:rsidTr="003C2208">
        <w:tc>
          <w:tcPr>
            <w:tcW w:w="4395" w:type="dxa"/>
          </w:tcPr>
          <w:p w:rsidR="00D65440" w:rsidRPr="003C2208" w:rsidRDefault="00D65440" w:rsidP="0051206D">
            <w:pPr>
              <w:autoSpaceDE w:val="0"/>
              <w:autoSpaceDN w:val="0"/>
              <w:adjustRightInd w:val="0"/>
              <w:rPr>
                <w:rFonts w:cs="Franklin Gothic Demi Cond"/>
                <w:b/>
                <w:color w:val="000000"/>
                <w:sz w:val="24"/>
              </w:rPr>
            </w:pPr>
            <w:r w:rsidRPr="003C2208">
              <w:rPr>
                <w:rFonts w:cs="Franklin Gothic Demi Cond"/>
                <w:b/>
                <w:color w:val="000000"/>
                <w:sz w:val="24"/>
              </w:rPr>
              <w:t>Poten</w:t>
            </w:r>
            <w:r w:rsidR="0051206D" w:rsidRPr="003C2208">
              <w:rPr>
                <w:rFonts w:cs="Franklin Gothic Demi Cond"/>
                <w:b/>
                <w:color w:val="000000"/>
                <w:sz w:val="24"/>
              </w:rPr>
              <w:t>tial benefits of paper/workshop</w:t>
            </w:r>
            <w:r w:rsidR="00040B69">
              <w:rPr>
                <w:rFonts w:cs="Franklin Gothic Demi Cond"/>
                <w:b/>
                <w:color w:val="000000"/>
                <w:sz w:val="24"/>
              </w:rPr>
              <w:t>/poster</w:t>
            </w:r>
            <w:r w:rsidR="006600E7">
              <w:rPr>
                <w:rFonts w:cs="Franklin Gothic Demi Cond"/>
                <w:b/>
                <w:color w:val="000000"/>
                <w:sz w:val="24"/>
              </w:rPr>
              <w:t xml:space="preserve">, </w:t>
            </w:r>
            <w:r w:rsidR="003C2208">
              <w:rPr>
                <w:rFonts w:cs="Franklin Gothic Demi Cond"/>
                <w:b/>
                <w:color w:val="000000"/>
                <w:sz w:val="24"/>
              </w:rPr>
              <w:t>considering your own CPD as we</w:t>
            </w:r>
            <w:r w:rsidR="006600E7">
              <w:rPr>
                <w:rFonts w:cs="Franklin Gothic Demi Cond"/>
                <w:b/>
                <w:color w:val="000000"/>
                <w:sz w:val="24"/>
              </w:rPr>
              <w:t>ll as t</w:t>
            </w:r>
            <w:r w:rsidR="00AF030C">
              <w:rPr>
                <w:rFonts w:cs="Franklin Gothic Demi Cond"/>
                <w:b/>
                <w:color w:val="000000"/>
                <w:sz w:val="24"/>
              </w:rPr>
              <w:t xml:space="preserve">he development of others (up to </w:t>
            </w:r>
            <w:r w:rsidR="006600E7">
              <w:rPr>
                <w:rFonts w:cs="Franklin Gothic Demi Cond"/>
                <w:b/>
                <w:color w:val="000000"/>
                <w:sz w:val="24"/>
              </w:rPr>
              <w:t>150 words).</w:t>
            </w:r>
          </w:p>
          <w:p w:rsidR="00D65440" w:rsidRPr="003C2208" w:rsidRDefault="00D65440" w:rsidP="00D65440">
            <w:pPr>
              <w:pStyle w:val="ListParagraph"/>
              <w:autoSpaceDE w:val="0"/>
              <w:autoSpaceDN w:val="0"/>
              <w:adjustRightInd w:val="0"/>
              <w:rPr>
                <w:rFonts w:cs="Franklin Gothic Demi Cond"/>
                <w:b/>
                <w:color w:val="000000"/>
                <w:sz w:val="24"/>
              </w:rPr>
            </w:pPr>
          </w:p>
        </w:tc>
        <w:tc>
          <w:tcPr>
            <w:tcW w:w="10773" w:type="dxa"/>
          </w:tcPr>
          <w:p w:rsidR="00D65440" w:rsidRDefault="00D65440"/>
        </w:tc>
      </w:tr>
    </w:tbl>
    <w:p w:rsidR="00D65440" w:rsidRDefault="00D65440" w:rsidP="006600E7"/>
    <w:sectPr w:rsidR="00D65440" w:rsidSect="00D65440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8B4" w:rsidRDefault="008018B4" w:rsidP="0051206D">
      <w:pPr>
        <w:spacing w:after="0" w:line="240" w:lineRule="auto"/>
      </w:pPr>
      <w:r>
        <w:separator/>
      </w:r>
    </w:p>
  </w:endnote>
  <w:endnote w:type="continuationSeparator" w:id="0">
    <w:p w:rsidR="008018B4" w:rsidRDefault="008018B4" w:rsidP="0051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8B4" w:rsidRDefault="008018B4" w:rsidP="0051206D">
      <w:pPr>
        <w:spacing w:after="0" w:line="240" w:lineRule="auto"/>
      </w:pPr>
      <w:r>
        <w:separator/>
      </w:r>
    </w:p>
  </w:footnote>
  <w:footnote w:type="continuationSeparator" w:id="0">
    <w:p w:rsidR="008018B4" w:rsidRDefault="008018B4" w:rsidP="00512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6D" w:rsidRDefault="0051206D">
    <w:pPr>
      <w:pStyle w:val="Header"/>
    </w:pPr>
    <w:r w:rsidRPr="0051206D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0189121" wp14:editId="39845EAE">
          <wp:simplePos x="0" y="0"/>
          <wp:positionH relativeFrom="column">
            <wp:posOffset>6109335</wp:posOffset>
          </wp:positionH>
          <wp:positionV relativeFrom="paragraph">
            <wp:posOffset>-125095</wp:posOffset>
          </wp:positionV>
          <wp:extent cx="3417570" cy="595630"/>
          <wp:effectExtent l="0" t="0" r="0" b="0"/>
          <wp:wrapSquare wrapText="bothSides"/>
          <wp:docPr id="1" name="Picture 1" descr="E:\Corporate Logos etc\ltdu_logo_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Corporate Logos etc\ltdu_logo_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757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206D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039937C" wp14:editId="7BDBE0F9">
          <wp:simplePos x="0" y="0"/>
          <wp:positionH relativeFrom="column">
            <wp:posOffset>-20955</wp:posOffset>
          </wp:positionH>
          <wp:positionV relativeFrom="paragraph">
            <wp:posOffset>-186690</wp:posOffset>
          </wp:positionV>
          <wp:extent cx="2410460" cy="708660"/>
          <wp:effectExtent l="0" t="0" r="8890" b="0"/>
          <wp:wrapSquare wrapText="bothSides"/>
          <wp:docPr id="2" name="Picture 2" descr="E:\Corporate Logos etc\CMET%20landscape%20logo_blue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Corporate Logos etc\CMET%20landscape%20logo_blue_jp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04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728A"/>
    <w:multiLevelType w:val="hybridMultilevel"/>
    <w:tmpl w:val="AB5092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40"/>
    <w:rsid w:val="00040B69"/>
    <w:rsid w:val="00105049"/>
    <w:rsid w:val="002A1B22"/>
    <w:rsid w:val="002C1722"/>
    <w:rsid w:val="002D04C0"/>
    <w:rsid w:val="003C2208"/>
    <w:rsid w:val="003D72C7"/>
    <w:rsid w:val="003D7F33"/>
    <w:rsid w:val="00470B89"/>
    <w:rsid w:val="0051206D"/>
    <w:rsid w:val="006600E7"/>
    <w:rsid w:val="007F06A8"/>
    <w:rsid w:val="008018B4"/>
    <w:rsid w:val="008A5AB4"/>
    <w:rsid w:val="00946FA9"/>
    <w:rsid w:val="00AF030C"/>
    <w:rsid w:val="00D61B3E"/>
    <w:rsid w:val="00D65440"/>
    <w:rsid w:val="00E61020"/>
    <w:rsid w:val="00E73C24"/>
    <w:rsid w:val="00E7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1D19"/>
  <w15:docId w15:val="{C04BD7FB-6042-4377-BFE2-B714E799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4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06D"/>
  </w:style>
  <w:style w:type="paragraph" w:styleId="Footer">
    <w:name w:val="footer"/>
    <w:basedOn w:val="Normal"/>
    <w:link w:val="FooterChar"/>
    <w:uiPriority w:val="99"/>
    <w:unhideWhenUsed/>
    <w:rsid w:val="00512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06D"/>
  </w:style>
  <w:style w:type="character" w:styleId="Hyperlink">
    <w:name w:val="Hyperlink"/>
    <w:basedOn w:val="DefaultParagraphFont"/>
    <w:uiPriority w:val="99"/>
    <w:unhideWhenUsed/>
    <w:rsid w:val="008A5A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tconference@cardiffmet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9F89B1E830D48B716CEAC837709C1" ma:contentTypeVersion="1" ma:contentTypeDescription="Create a new document." ma:contentTypeScope="" ma:versionID="7dfb4967e2d2435a7d491e3fb7800f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3E3B18-F6C3-4405-AE05-D3824C3F6F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18C803-1E13-4E2B-9BA8-533547EBA2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20478-7E02-4742-8E66-D9E34197AAA1}"/>
</file>

<file path=docProps/app.xml><?xml version="1.0" encoding="utf-8"?>
<Properties xmlns="http://schemas.openxmlformats.org/officeDocument/2006/extended-properties" xmlns:vt="http://schemas.openxmlformats.org/officeDocument/2006/docPropsVTypes">
  <Template>7A15BFE5.dotm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Newman-ford, Loretta</dc:creator>
  <cp:lastModifiedBy>Leslie, Sophie</cp:lastModifiedBy>
  <cp:revision>3</cp:revision>
  <dcterms:created xsi:type="dcterms:W3CDTF">2017-03-28T13:23:00Z</dcterms:created>
  <dcterms:modified xsi:type="dcterms:W3CDTF">2017-03-28T13:24:00Z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0x01010015D9F89B1E830D48B716CEAC837709C1</vt:lpwstr>
  </property>
  <property fmtid="{D5CDD505-2E9C-101B-9397-08002B2CF9AE}" pid="3" name="Order">
    <vt:r8>12200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