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FD" w:rsidRDefault="007B28FD" w:rsidP="007B28FD">
      <w:pPr>
        <w:jc w:val="both"/>
      </w:pPr>
      <w:bookmarkStart w:id="0" w:name="_GoBack"/>
      <w:bookmarkEnd w:id="0"/>
      <w:r>
        <w:rPr>
          <w:b/>
        </w:rPr>
        <w:t>S</w:t>
      </w:r>
      <w:r w:rsidRPr="007B28FD">
        <w:rPr>
          <w:b/>
        </w:rPr>
        <w:t>ubject</w:t>
      </w:r>
      <w:r>
        <w:t xml:space="preserve">: </w:t>
      </w:r>
      <w:r w:rsidR="00EC7F2A" w:rsidRPr="00EC7F2A">
        <w:rPr>
          <w:b/>
        </w:rPr>
        <w:t>Cardiff Met Student Switch Off – Win Ben and Jerry’s Ice Cream, Cinema Tickets &amp; More</w:t>
      </w:r>
    </w:p>
    <w:p w:rsidR="007B28FD" w:rsidRDefault="007B28FD" w:rsidP="007B28FD">
      <w:pPr>
        <w:jc w:val="both"/>
      </w:pPr>
    </w:p>
    <w:p w:rsidR="007B28FD" w:rsidRDefault="007B28FD" w:rsidP="007B28FD">
      <w:pPr>
        <w:jc w:val="both"/>
        <w:rPr>
          <w:color w:val="000000"/>
          <w:szCs w:val="20"/>
        </w:rPr>
      </w:pPr>
      <w:r>
        <w:rPr>
          <w:color w:val="000000"/>
          <w:szCs w:val="20"/>
        </w:rPr>
        <w:t xml:space="preserve">Dear Resident, </w:t>
      </w:r>
    </w:p>
    <w:p w:rsidR="007B28FD" w:rsidRDefault="007B28FD" w:rsidP="007B28FD">
      <w:pPr>
        <w:jc w:val="both"/>
        <w:rPr>
          <w:color w:val="000000"/>
          <w:szCs w:val="20"/>
        </w:rPr>
      </w:pPr>
    </w:p>
    <w:p w:rsidR="007B28FD" w:rsidRDefault="007B28FD" w:rsidP="007B28FD">
      <w:pPr>
        <w:jc w:val="both"/>
        <w:rPr>
          <w:shd w:val="clear" w:color="auto" w:fill="FFFF00"/>
        </w:rPr>
      </w:pPr>
      <w:r>
        <w:rPr>
          <w:color w:val="000000"/>
          <w:szCs w:val="20"/>
        </w:rPr>
        <w:t xml:space="preserve">This year your halls of residence will be competing in Student Switch Off, a </w:t>
      </w:r>
      <w:r w:rsidRPr="009F2AFD">
        <w:t>competition to be the greenest hall of residence by saving energy, using less water and recycling the best, with the winning</w:t>
      </w:r>
      <w:r>
        <w:t xml:space="preserve"> hall</w:t>
      </w:r>
      <w:r w:rsidRPr="009F2AFD">
        <w:t xml:space="preserve"> </w:t>
      </w:r>
      <w:r w:rsidRPr="004476D7">
        <w:rPr>
          <w:b/>
        </w:rPr>
        <w:t>rewarded with a party / given a big delivery of Ben &amp; Jerry’s</w:t>
      </w:r>
      <w:r w:rsidR="004476D7">
        <w:rPr>
          <w:b/>
        </w:rPr>
        <w:t xml:space="preserve"> ice cream</w:t>
      </w:r>
      <w:r w:rsidRPr="004476D7">
        <w:rPr>
          <w:b/>
        </w:rPr>
        <w:t>!</w:t>
      </w:r>
      <w:r>
        <w:t xml:space="preserve"> </w:t>
      </w:r>
      <w:r w:rsidRPr="009F2AFD">
        <w:t>There are</w:t>
      </w:r>
      <w:r>
        <w:t xml:space="preserve"> also</w:t>
      </w:r>
      <w:r w:rsidRPr="009F2AFD">
        <w:t xml:space="preserve"> photo competitions and quizzes with loads of individual prizes for you to win</w:t>
      </w:r>
      <w:r>
        <w:t xml:space="preserve"> throughout the year, </w:t>
      </w:r>
      <w:r w:rsidRPr="009F2AFD">
        <w:t xml:space="preserve">including </w:t>
      </w:r>
      <w:r w:rsidR="004476D7">
        <w:t xml:space="preserve">Ben &amp; Jerry’s ice cream, </w:t>
      </w:r>
      <w:r w:rsidR="00EC7F2A">
        <w:t xml:space="preserve">Pappa John’s Pizza, LUSH items, </w:t>
      </w:r>
      <w:r w:rsidR="004476D7">
        <w:t>f</w:t>
      </w:r>
      <w:r w:rsidRPr="009F2AFD">
        <w:t>airtrade chocolate</w:t>
      </w:r>
      <w:r>
        <w:t xml:space="preserve"> and where applicable, nightclub </w:t>
      </w:r>
      <w:r w:rsidR="00C006E3">
        <w:t>and</w:t>
      </w:r>
      <w:r>
        <w:t xml:space="preserve"> cin</w:t>
      </w:r>
      <w:r w:rsidR="00D1227D">
        <w:t xml:space="preserve">ema tickets. Just like the </w:t>
      </w:r>
      <w:r w:rsidR="00EC7F2A">
        <w:t>Cardiff Metropolitan</w:t>
      </w:r>
      <w:r w:rsidR="00D1227D">
        <w:t xml:space="preserve"> University Student Switch Off </w:t>
      </w:r>
      <w:r>
        <w:t xml:space="preserve">facebook page </w:t>
      </w:r>
      <w:r w:rsidRPr="009F2AFD">
        <w:t>(</w:t>
      </w:r>
      <w:hyperlink r:id="rId5" w:history="1">
        <w:r w:rsidR="00EC7F2A" w:rsidRPr="00B32B8F">
          <w:rPr>
            <w:rStyle w:val="Hyperlink"/>
          </w:rPr>
          <w:t>www.facebook.com/CardiffMetSSO</w:t>
        </w:r>
      </w:hyperlink>
      <w:r>
        <w:t>) to keep in touch of how you can win prizes!</w:t>
      </w:r>
    </w:p>
    <w:p w:rsidR="007B28FD" w:rsidRDefault="007B28FD" w:rsidP="007B28FD">
      <w:pPr>
        <w:jc w:val="both"/>
        <w:rPr>
          <w:color w:val="000000"/>
          <w:szCs w:val="20"/>
        </w:rPr>
      </w:pPr>
    </w:p>
    <w:p w:rsidR="00EC7F2A" w:rsidRDefault="00EC7F2A" w:rsidP="00EC7F2A">
      <w:pPr>
        <w:jc w:val="both"/>
      </w:pPr>
      <w:r>
        <w:rPr>
          <w:b/>
          <w:bCs/>
        </w:rPr>
        <w:t>Competition</w:t>
      </w:r>
      <w:r>
        <w:t xml:space="preserve"> - Today we are launching our first competition and we are giving away </w:t>
      </w:r>
      <w:r>
        <w:rPr>
          <w:b/>
          <w:bCs/>
        </w:rPr>
        <w:t>Ben and Jerry’s ice cream</w:t>
      </w:r>
      <w:r>
        <w:t xml:space="preserve"> to the first 5 people who upload to the facebook page </w:t>
      </w:r>
      <w:r w:rsidRPr="009F2AFD">
        <w:t>(</w:t>
      </w:r>
      <w:hyperlink r:id="rId6" w:history="1">
        <w:r w:rsidRPr="00B32B8F">
          <w:rPr>
            <w:rStyle w:val="Hyperlink"/>
          </w:rPr>
          <w:t>www.facebook.com/CardiffMetSSO</w:t>
        </w:r>
      </w:hyperlink>
      <w:r>
        <w:t>) a photo of you (or you and your friends) in halls switching off lights or appliances. So what are you waiting for? Get that camera out, get creative and start uploading! The cheesier the photo, the better!</w:t>
      </w:r>
    </w:p>
    <w:p w:rsidR="002244BD" w:rsidRDefault="002244BD" w:rsidP="002244BD">
      <w:pPr>
        <w:jc w:val="both"/>
        <w:rPr>
          <w:b/>
        </w:rPr>
      </w:pPr>
    </w:p>
    <w:p w:rsidR="002244BD" w:rsidRPr="009F2AFD" w:rsidRDefault="002244BD" w:rsidP="002244BD">
      <w:pPr>
        <w:jc w:val="both"/>
      </w:pPr>
      <w:r w:rsidRPr="009F2AFD">
        <w:t>You can do your bit to help your</w:t>
      </w:r>
      <w:r>
        <w:t xml:space="preserve"> hall</w:t>
      </w:r>
      <w:r w:rsidRPr="009F2AFD">
        <w:t xml:space="preserve"> win by following our easy energy saving tips:</w:t>
      </w:r>
    </w:p>
    <w:p w:rsidR="002244BD" w:rsidRPr="009F2AFD" w:rsidRDefault="002244BD" w:rsidP="002244BD">
      <w:pPr>
        <w:jc w:val="both"/>
      </w:pPr>
    </w:p>
    <w:p w:rsidR="002244BD" w:rsidRPr="009F2AFD" w:rsidRDefault="002244BD" w:rsidP="002244BD">
      <w:pPr>
        <w:jc w:val="both"/>
      </w:pPr>
      <w:r w:rsidRPr="009F2AFD">
        <w:t>- Switch off lights and appliances when not in use,</w:t>
      </w:r>
    </w:p>
    <w:p w:rsidR="002244BD" w:rsidRPr="009F2AFD" w:rsidRDefault="002244BD" w:rsidP="002244BD">
      <w:pPr>
        <w:jc w:val="both"/>
      </w:pPr>
      <w:r w:rsidRPr="009F2AFD">
        <w:t>- Put a lid on pans when cooking (this saves time too!)</w:t>
      </w:r>
    </w:p>
    <w:p w:rsidR="002244BD" w:rsidRPr="009F2AFD" w:rsidRDefault="002244BD" w:rsidP="002244BD">
      <w:pPr>
        <w:jc w:val="both"/>
      </w:pPr>
      <w:r w:rsidRPr="009F2AFD">
        <w:t xml:space="preserve">- Don’t overfill the kettle </w:t>
      </w:r>
    </w:p>
    <w:p w:rsidR="002244BD" w:rsidRPr="009F2AFD" w:rsidRDefault="002244BD" w:rsidP="002244BD">
      <w:pPr>
        <w:jc w:val="both"/>
      </w:pPr>
      <w:r w:rsidRPr="009F2AFD">
        <w:t>- Check the poster in your kitchen for what can be recycled!</w:t>
      </w:r>
    </w:p>
    <w:p w:rsidR="002244BD" w:rsidRPr="009F2AFD" w:rsidRDefault="002244BD" w:rsidP="002244BD">
      <w:pPr>
        <w:jc w:val="both"/>
      </w:pPr>
      <w:r w:rsidRPr="009F2AFD">
        <w:t xml:space="preserve">- Be </w:t>
      </w:r>
      <w:r w:rsidR="00C006E3">
        <w:t>careful with the water you use</w:t>
      </w:r>
    </w:p>
    <w:p w:rsidR="002244BD" w:rsidRPr="009F2AFD" w:rsidRDefault="002244BD" w:rsidP="002244BD">
      <w:pPr>
        <w:jc w:val="both"/>
      </w:pPr>
    </w:p>
    <w:p w:rsidR="002244BD" w:rsidRDefault="002244BD" w:rsidP="002244BD">
      <w:pPr>
        <w:rPr>
          <w:lang w:val="en-US"/>
        </w:rPr>
      </w:pPr>
      <w:r w:rsidRPr="009F2AFD">
        <w:rPr>
          <w:lang w:val="en-US"/>
        </w:rPr>
        <w:t>See our website</w:t>
      </w:r>
      <w:r>
        <w:rPr>
          <w:lang w:val="en-US"/>
        </w:rPr>
        <w:t xml:space="preserve"> </w:t>
      </w:r>
      <w:hyperlink r:id="rId7" w:history="1">
        <w:r w:rsidR="00EC7F2A" w:rsidRPr="00B32B8F">
          <w:rPr>
            <w:rStyle w:val="Hyperlink"/>
            <w:lang w:val="en-US"/>
          </w:rPr>
          <w:t>http://www.studentswitchoff.org/unis/cardiffmet</w:t>
        </w:r>
      </w:hyperlink>
      <w:r w:rsidR="00EC7F2A">
        <w:rPr>
          <w:lang w:val="en-US"/>
        </w:rPr>
        <w:t xml:space="preserve"> </w:t>
      </w:r>
      <w:r w:rsidRPr="009F2AFD">
        <w:rPr>
          <w:lang w:val="en-US"/>
        </w:rPr>
        <w:t>for more information.</w:t>
      </w:r>
    </w:p>
    <w:p w:rsidR="002244BD" w:rsidRDefault="002244BD" w:rsidP="002244BD">
      <w:pPr>
        <w:rPr>
          <w:lang w:val="en-US"/>
        </w:rPr>
      </w:pPr>
    </w:p>
    <w:p w:rsidR="002244BD" w:rsidRDefault="002244BD" w:rsidP="002244BD">
      <w:pPr>
        <w:rPr>
          <w:lang w:val="en-US"/>
        </w:rPr>
      </w:pPr>
      <w:r>
        <w:rPr>
          <w:lang w:val="en-US"/>
        </w:rPr>
        <w:t>Thanks,</w:t>
      </w:r>
    </w:p>
    <w:p w:rsidR="002244BD" w:rsidRDefault="002244BD" w:rsidP="002244BD">
      <w:pPr>
        <w:rPr>
          <w:lang w:val="en-US"/>
        </w:rPr>
      </w:pPr>
    </w:p>
    <w:p w:rsidR="002244BD" w:rsidRDefault="002244BD" w:rsidP="002244BD">
      <w:pPr>
        <w:rPr>
          <w:lang w:val="en-US"/>
        </w:rPr>
      </w:pPr>
      <w:r>
        <w:rPr>
          <w:lang w:val="en-US"/>
        </w:rPr>
        <w:t>Stuart – Student Switch Off</w:t>
      </w:r>
    </w:p>
    <w:p w:rsidR="0061563C" w:rsidRDefault="0061563C" w:rsidP="002244BD">
      <w:pPr>
        <w:rPr>
          <w:lang w:val="en-US"/>
        </w:rPr>
      </w:pPr>
    </w:p>
    <w:p w:rsidR="0061563C" w:rsidRDefault="0061563C" w:rsidP="0061563C">
      <w:pPr>
        <w:autoSpaceDE w:val="0"/>
        <w:autoSpaceDN w:val="0"/>
        <w:rPr>
          <w:rFonts w:eastAsiaTheme="minorEastAsia"/>
          <w:noProof/>
          <w:color w:val="00B050"/>
          <w:sz w:val="18"/>
          <w:szCs w:val="18"/>
          <w:u w:val="single"/>
          <w:lang w:eastAsia="en-GB"/>
        </w:rPr>
      </w:pPr>
      <w:r>
        <w:rPr>
          <w:rFonts w:eastAsiaTheme="minorEastAsia"/>
          <w:b/>
          <w:bCs/>
          <w:noProof/>
          <w:color w:val="000000"/>
          <w:sz w:val="18"/>
          <w:szCs w:val="18"/>
          <w:lang w:eastAsia="en-GB"/>
        </w:rPr>
        <w:t>e.</w:t>
      </w:r>
      <w:r>
        <w:rPr>
          <w:rFonts w:eastAsiaTheme="minorEastAsia"/>
          <w:noProof/>
          <w:color w:val="000000"/>
          <w:sz w:val="18"/>
          <w:szCs w:val="18"/>
          <w:lang w:eastAsia="en-GB"/>
        </w:rPr>
        <w:t xml:space="preserve"> </w:t>
      </w:r>
      <w:hyperlink r:id="rId8" w:history="1">
        <w:r>
          <w:rPr>
            <w:rStyle w:val="Hyperlink"/>
            <w:rFonts w:eastAsiaTheme="minorEastAsia"/>
            <w:noProof/>
            <w:sz w:val="18"/>
            <w:szCs w:val="18"/>
            <w:lang w:eastAsia="en-GB"/>
          </w:rPr>
          <w:t>stuart.jones@nus-wales.org.uk</w:t>
        </w:r>
      </w:hyperlink>
      <w:r>
        <w:rPr>
          <w:rFonts w:eastAsiaTheme="minorEastAsia"/>
          <w:noProof/>
          <w:color w:val="000000"/>
          <w:sz w:val="18"/>
          <w:szCs w:val="18"/>
          <w:lang w:eastAsia="en-GB"/>
        </w:rPr>
        <w:br/>
        <w:t xml:space="preserve">02920 435 390 / </w:t>
      </w:r>
      <w:r>
        <w:rPr>
          <w:rFonts w:eastAsiaTheme="minorEastAsia"/>
          <w:noProof/>
          <w:color w:val="000000" w:themeColor="text1"/>
          <w:sz w:val="18"/>
          <w:szCs w:val="18"/>
          <w:lang w:eastAsia="en-GB"/>
        </w:rPr>
        <w:t>07584631232</w:t>
      </w:r>
    </w:p>
    <w:p w:rsidR="0061563C" w:rsidRDefault="0061563C" w:rsidP="0061563C">
      <w:pPr>
        <w:spacing w:after="240"/>
        <w:rPr>
          <w:rFonts w:eastAsiaTheme="minorEastAsia"/>
          <w:noProof/>
          <w:color w:val="000000"/>
          <w:sz w:val="18"/>
          <w:szCs w:val="18"/>
          <w:lang w:eastAsia="en-GB"/>
        </w:rPr>
      </w:pPr>
      <w:r>
        <w:rPr>
          <w:rFonts w:eastAsiaTheme="minorEastAsia"/>
          <w:noProof/>
          <w:color w:val="000000"/>
          <w:sz w:val="18"/>
          <w:szCs w:val="18"/>
          <w:lang w:eastAsia="en-GB"/>
        </w:rPr>
        <w:t>2nd Floor, Cambrian Buildings, Mount Stuart Square, Cardiff, CF10 5FL</w:t>
      </w:r>
    </w:p>
    <w:p w:rsidR="0061563C" w:rsidRDefault="0061563C" w:rsidP="002244BD"/>
    <w:p w:rsidR="00D01A95" w:rsidRPr="006D22F2" w:rsidRDefault="006D22F2" w:rsidP="002004C2">
      <w:pPr>
        <w:jc w:val="both"/>
        <w:rPr>
          <w:color w:val="FF0000"/>
          <w:u w:val="single"/>
        </w:rPr>
      </w:pP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p>
    <w:p w:rsidR="006D22F2" w:rsidRDefault="006D22F2" w:rsidP="002004C2">
      <w:pPr>
        <w:jc w:val="both"/>
      </w:pPr>
    </w:p>
    <w:p w:rsidR="00D01A95" w:rsidRDefault="00D01A95" w:rsidP="00D01A95">
      <w:pPr>
        <w:jc w:val="both"/>
      </w:pPr>
      <w:r>
        <w:t>Annwyl Breswyliwr</w:t>
      </w:r>
      <w:r w:rsidRPr="009F2AFD">
        <w:t>,</w:t>
      </w:r>
    </w:p>
    <w:p w:rsidR="00D01A95" w:rsidRDefault="00D01A95" w:rsidP="00D01A95">
      <w:pPr>
        <w:jc w:val="both"/>
      </w:pPr>
    </w:p>
    <w:p w:rsidR="00D01A95" w:rsidRPr="00714E30" w:rsidRDefault="00D01A95" w:rsidP="00D01A95">
      <w:pPr>
        <w:jc w:val="both"/>
      </w:pPr>
      <w:r>
        <w:t xml:space="preserve">Eleni bydd eich neuaddau preswyl yn cystadleu yn Myfyrwyr yn Diffodd, sef cystadleuaeth i fod y neuadd breswyl wyrddaf drwy arbed ynni, defnyddio dŵr yn ddoeth ac ailgylchu am y gorau, gyda’r neuadd fuddugol yn </w:t>
      </w:r>
      <w:r w:rsidRPr="00E46EA2">
        <w:rPr>
          <w:b/>
        </w:rPr>
        <w:t>ennill parti / yn derbyn cyflenwad sylweddol o hufen-iâ</w:t>
      </w:r>
      <w:r w:rsidRPr="004476D7">
        <w:rPr>
          <w:b/>
        </w:rPr>
        <w:t xml:space="preserve"> Ben &amp; Jerry’s!</w:t>
      </w:r>
      <w:r>
        <w:t xml:space="preserve">  Mae yno hefyd gystadlaethau ffotograffiaeth a sawl cwis gyda llwyth o wobrau unigol y gallwch chi eu hennill gydol y flwyddyn, gan gynnwys hufen-iâ</w:t>
      </w:r>
      <w:r w:rsidRPr="009F2AFD">
        <w:t xml:space="preserve"> Ben &amp; Jerry’s</w:t>
      </w:r>
      <w:r>
        <w:t xml:space="preserve">, siocled masnach deg, a lle bo hynny’n berthnasol, tocynnau ar gyfer clwb-nos a sinema.  I gyd sydd angen i chi ei wneud yw hoffi’r dudalen facebook </w:t>
      </w:r>
      <w:r w:rsidRPr="009F2AFD">
        <w:t>(</w:t>
      </w:r>
      <w:hyperlink r:id="rId9" w:history="1">
        <w:r w:rsidR="00EC7F2A" w:rsidRPr="00B32B8F">
          <w:rPr>
            <w:rStyle w:val="Hyperlink"/>
          </w:rPr>
          <w:t>www.facebook.com/CardiffMetSSO</w:t>
        </w:r>
      </w:hyperlink>
      <w:r>
        <w:t>) er mwyn cadw mewn cysylltiad gyda sut y gallwch ennill gwobrau!</w:t>
      </w:r>
    </w:p>
    <w:p w:rsidR="00D01A95" w:rsidRDefault="00D01A95" w:rsidP="00D01A95">
      <w:pPr>
        <w:jc w:val="both"/>
        <w:rPr>
          <w:b/>
          <w:szCs w:val="20"/>
        </w:rPr>
      </w:pPr>
    </w:p>
    <w:p w:rsidR="00EC7F2A" w:rsidRDefault="00EC7F2A" w:rsidP="00EC7F2A">
      <w:pPr>
        <w:jc w:val="both"/>
      </w:pPr>
      <w:r>
        <w:rPr>
          <w:b/>
          <w:bCs/>
        </w:rPr>
        <w:t xml:space="preserve">Cystadleuaeth </w:t>
      </w:r>
      <w:r>
        <w:t>– Heddiw ‘rydym yn lawnsio ein cystadleuaeth gyntaf, a byddwn yn rhoi i ffwrdd</w:t>
      </w:r>
      <w:r>
        <w:rPr>
          <w:b/>
          <w:bCs/>
        </w:rPr>
        <w:t xml:space="preserve"> hufen-iâ</w:t>
      </w:r>
      <w:r>
        <w:t xml:space="preserve"> </w:t>
      </w:r>
      <w:r>
        <w:rPr>
          <w:b/>
          <w:bCs/>
        </w:rPr>
        <w:t xml:space="preserve">Ben &amp; Jerry’s </w:t>
      </w:r>
      <w:r>
        <w:t>i’r 5 person cyntaf sy’n uwchlwytho llun ohonynt eu hunain (neu gyda ffrindiau) mewn neuaddau yn diffodd goleuadau neu gyfarpar. Felly, pam oedi?  Tynnwch eich camera allan, byddwch yn greadigol a dechreuwch uwchlwytho!  Gorau yn y byd os yw eich llun yn un doniol!</w:t>
      </w:r>
    </w:p>
    <w:p w:rsidR="00D01A95" w:rsidRDefault="00D01A95" w:rsidP="00D01A95">
      <w:pPr>
        <w:jc w:val="both"/>
        <w:rPr>
          <w:b/>
          <w:szCs w:val="20"/>
        </w:rPr>
      </w:pPr>
    </w:p>
    <w:p w:rsidR="00D01A95" w:rsidRPr="009F2AFD" w:rsidRDefault="00D01A95" w:rsidP="00D01A95">
      <w:pPr>
        <w:jc w:val="both"/>
      </w:pPr>
      <w:r>
        <w:t>Gallwch chwarae eich rhan mewn helpu eich neuadd i ennill drwy ddilyn yr hintiau handi canlynol ar gyfer arbed ynni</w:t>
      </w:r>
      <w:r w:rsidRPr="009F2AFD">
        <w:t>:</w:t>
      </w:r>
    </w:p>
    <w:p w:rsidR="00D01A95" w:rsidRPr="009F2AFD" w:rsidRDefault="00D01A95" w:rsidP="00D01A95">
      <w:pPr>
        <w:jc w:val="both"/>
      </w:pPr>
    </w:p>
    <w:p w:rsidR="00D01A95" w:rsidRPr="009F2AFD" w:rsidRDefault="00D01A95" w:rsidP="00D01A95">
      <w:pPr>
        <w:jc w:val="both"/>
      </w:pPr>
      <w:r w:rsidRPr="009F2AFD">
        <w:t xml:space="preserve">- </w:t>
      </w:r>
      <w:r>
        <w:t>Diffoddwch oleuadau a chyfarpar pan nad ydynt yn cael eu defnyddio</w:t>
      </w:r>
      <w:r w:rsidRPr="009F2AFD">
        <w:t>,</w:t>
      </w:r>
    </w:p>
    <w:p w:rsidR="00D01A95" w:rsidRPr="009F2AFD" w:rsidRDefault="00D01A95" w:rsidP="00D01A95">
      <w:pPr>
        <w:jc w:val="both"/>
      </w:pPr>
      <w:r w:rsidRPr="009F2AFD">
        <w:t xml:space="preserve">- </w:t>
      </w:r>
      <w:r>
        <w:t>Gosodwch gaead ar sosban wrth goginio (mae hyn yn arbed amser hefyd</w:t>
      </w:r>
      <w:r w:rsidRPr="009F2AFD">
        <w:t>!)</w:t>
      </w:r>
    </w:p>
    <w:p w:rsidR="00D01A95" w:rsidRPr="009F2AFD" w:rsidRDefault="00D01A95" w:rsidP="00D01A95">
      <w:pPr>
        <w:jc w:val="both"/>
      </w:pPr>
      <w:r>
        <w:t>- Peidiwch â gor-lenwi’r tegell</w:t>
      </w:r>
      <w:r w:rsidRPr="009F2AFD">
        <w:t xml:space="preserve"> </w:t>
      </w:r>
    </w:p>
    <w:p w:rsidR="00D01A95" w:rsidRPr="009F2AFD" w:rsidRDefault="00D01A95" w:rsidP="00D01A95">
      <w:pPr>
        <w:jc w:val="both"/>
      </w:pPr>
      <w:r w:rsidRPr="009F2AFD">
        <w:t xml:space="preserve">- </w:t>
      </w:r>
      <w:r>
        <w:t>Gwiriwch y poster yn eich cegin i weld beth ellir ei ailgylchu</w:t>
      </w:r>
      <w:r w:rsidRPr="009F2AFD">
        <w:t>!</w:t>
      </w:r>
    </w:p>
    <w:p w:rsidR="00D01A95" w:rsidRPr="009F2AFD" w:rsidRDefault="00D01A95" w:rsidP="00D01A95">
      <w:pPr>
        <w:jc w:val="both"/>
      </w:pPr>
      <w:r w:rsidRPr="009F2AFD">
        <w:t>- B</w:t>
      </w:r>
      <w:r>
        <w:t>yddwch yn ofalus gyda’r dŵr ‘rydych yn ei ddefnyddio</w:t>
      </w:r>
    </w:p>
    <w:p w:rsidR="00D01A95" w:rsidRPr="009F2AFD" w:rsidRDefault="00D01A95" w:rsidP="00D01A95">
      <w:pPr>
        <w:jc w:val="both"/>
      </w:pPr>
    </w:p>
    <w:p w:rsidR="00D01A95" w:rsidRDefault="00D01A95" w:rsidP="00D01A95">
      <w:pPr>
        <w:rPr>
          <w:lang w:val="en-US"/>
        </w:rPr>
      </w:pPr>
      <w:r>
        <w:rPr>
          <w:lang w:val="en-US"/>
        </w:rPr>
        <w:t xml:space="preserve">Gweler ein gwefan </w:t>
      </w:r>
      <w:hyperlink r:id="rId10" w:history="1">
        <w:r w:rsidR="00EC7F2A" w:rsidRPr="00B32B8F">
          <w:rPr>
            <w:rStyle w:val="Hyperlink"/>
            <w:lang w:val="en-US"/>
          </w:rPr>
          <w:t>http://www.studentswitchoff.org/unis/cardiffmet</w:t>
        </w:r>
      </w:hyperlink>
      <w:r w:rsidR="00EC7F2A">
        <w:rPr>
          <w:lang w:val="en-US"/>
        </w:rPr>
        <w:t xml:space="preserve"> </w:t>
      </w:r>
      <w:r>
        <w:rPr>
          <w:lang w:val="en-US"/>
        </w:rPr>
        <w:t>am fwy o wybodaeth</w:t>
      </w:r>
      <w:r w:rsidRPr="009F2AFD">
        <w:rPr>
          <w:lang w:val="en-US"/>
        </w:rPr>
        <w:t>.</w:t>
      </w:r>
    </w:p>
    <w:p w:rsidR="00D01A95" w:rsidRDefault="00D01A95" w:rsidP="00D01A95">
      <w:pPr>
        <w:rPr>
          <w:lang w:val="en-US"/>
        </w:rPr>
      </w:pPr>
    </w:p>
    <w:p w:rsidR="00D01A95" w:rsidRDefault="00D01A95" w:rsidP="00D01A95">
      <w:pPr>
        <w:rPr>
          <w:lang w:val="en-US"/>
        </w:rPr>
      </w:pPr>
      <w:r>
        <w:rPr>
          <w:lang w:val="en-US"/>
        </w:rPr>
        <w:t>Diolch,</w:t>
      </w:r>
    </w:p>
    <w:p w:rsidR="00D01A95" w:rsidRDefault="00D01A95" w:rsidP="00D01A95">
      <w:pPr>
        <w:rPr>
          <w:lang w:val="en-US"/>
        </w:rPr>
      </w:pPr>
    </w:p>
    <w:p w:rsidR="00D01A95" w:rsidRDefault="00D01A95" w:rsidP="00D01A95">
      <w:r>
        <w:rPr>
          <w:lang w:val="en-US"/>
        </w:rPr>
        <w:t>Stuart – Myfyrwyr yn Diffodd</w:t>
      </w:r>
    </w:p>
    <w:p w:rsidR="006D22F2" w:rsidRDefault="006D22F2" w:rsidP="006D22F2">
      <w:pPr>
        <w:rPr>
          <w:color w:val="000000" w:themeColor="text1"/>
        </w:rPr>
      </w:pPr>
    </w:p>
    <w:p w:rsidR="006D22F2" w:rsidRDefault="006D22F2" w:rsidP="006D22F2">
      <w:pPr>
        <w:rPr>
          <w:rFonts w:ascii="Calibri" w:eastAsiaTheme="minorEastAsia" w:hAnsi="Calibri"/>
          <w:noProof/>
          <w:color w:val="000000"/>
          <w:sz w:val="16"/>
          <w:szCs w:val="16"/>
          <w:lang w:eastAsia="en-GB"/>
        </w:rPr>
      </w:pPr>
      <w:bookmarkStart w:id="1" w:name="_MailAutoSig"/>
      <w:r>
        <w:rPr>
          <w:rFonts w:eastAsiaTheme="minorEastAsia"/>
          <w:noProof/>
          <w:color w:val="000000"/>
          <w:sz w:val="16"/>
          <w:szCs w:val="16"/>
          <w:lang w:eastAsia="en-GB"/>
        </w:rPr>
        <w:drawing>
          <wp:inline distT="0" distB="0" distL="0" distR="0" wp14:anchorId="08810F20" wp14:editId="5A2DE0DE">
            <wp:extent cx="5495925" cy="47625"/>
            <wp:effectExtent l="0" t="0" r="9525" b="9525"/>
            <wp:docPr id="3" name="Picture 3" descr="green signature 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signature divider 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47625"/>
                    </a:xfrm>
                    <a:prstGeom prst="rect">
                      <a:avLst/>
                    </a:prstGeom>
                    <a:noFill/>
                    <a:ln>
                      <a:noFill/>
                    </a:ln>
                  </pic:spPr>
                </pic:pic>
              </a:graphicData>
            </a:graphic>
          </wp:inline>
        </w:drawing>
      </w:r>
    </w:p>
    <w:p w:rsidR="006D22F2" w:rsidRDefault="006D22F2" w:rsidP="006D22F2">
      <w:pPr>
        <w:autoSpaceDE w:val="0"/>
        <w:autoSpaceDN w:val="0"/>
        <w:rPr>
          <w:rFonts w:eastAsiaTheme="minorEastAsia"/>
          <w:noProof/>
          <w:color w:val="000000" w:themeColor="text1"/>
          <w:sz w:val="18"/>
          <w:szCs w:val="18"/>
          <w:lang w:eastAsia="en-GB"/>
        </w:rPr>
      </w:pPr>
      <w:r>
        <w:rPr>
          <w:rFonts w:eastAsiaTheme="minorEastAsia"/>
          <w:b/>
          <w:bCs/>
          <w:noProof/>
          <w:color w:val="000000"/>
          <w:sz w:val="16"/>
          <w:szCs w:val="16"/>
          <w:lang w:eastAsia="en-GB"/>
        </w:rPr>
        <w:br/>
      </w:r>
      <w:r>
        <w:rPr>
          <w:rFonts w:eastAsiaTheme="minorEastAsia"/>
          <w:b/>
          <w:bCs/>
          <w:noProof/>
          <w:color w:val="000000"/>
          <w:sz w:val="18"/>
          <w:szCs w:val="18"/>
          <w:lang w:eastAsia="en-GB"/>
        </w:rPr>
        <w:t xml:space="preserve">Stuart Jones - </w:t>
      </w:r>
      <w:r>
        <w:rPr>
          <w:rFonts w:eastAsiaTheme="minorEastAsia"/>
          <w:bCs/>
          <w:noProof/>
          <w:color w:val="000000"/>
          <w:sz w:val="18"/>
          <w:szCs w:val="18"/>
          <w:lang w:eastAsia="en-GB"/>
        </w:rPr>
        <w:t>Swyddog Prosiect Cynaliadwyedd (Cymru)</w:t>
      </w:r>
      <w:r>
        <w:rPr>
          <w:rFonts w:eastAsiaTheme="minorEastAsia"/>
          <w:noProof/>
          <w:color w:val="000000" w:themeColor="text1"/>
          <w:sz w:val="18"/>
          <w:szCs w:val="18"/>
          <w:lang w:eastAsia="en-GB"/>
        </w:rPr>
        <w:t xml:space="preserve"> / Sustainability Project Officer (Wales)</w:t>
      </w:r>
    </w:p>
    <w:p w:rsidR="006D22F2" w:rsidRDefault="006D22F2" w:rsidP="006D22F2">
      <w:pPr>
        <w:autoSpaceDE w:val="0"/>
        <w:autoSpaceDN w:val="0"/>
        <w:rPr>
          <w:rFonts w:eastAsiaTheme="minorEastAsia"/>
          <w:noProof/>
          <w:color w:val="000000" w:themeColor="text1"/>
          <w:sz w:val="18"/>
          <w:szCs w:val="18"/>
          <w:lang w:eastAsia="en-GB"/>
        </w:rPr>
      </w:pPr>
    </w:p>
    <w:p w:rsidR="006D22F2" w:rsidRDefault="00D90C19" w:rsidP="006D22F2">
      <w:pPr>
        <w:rPr>
          <w:lang w:val="en-US"/>
        </w:rPr>
      </w:pPr>
      <w:r>
        <w:rPr>
          <w:lang w:val="en-US"/>
        </w:rPr>
        <w:t>Myfyrwyr yn Diffodd / Student Switch Off</w:t>
      </w:r>
    </w:p>
    <w:p w:rsidR="00D90C19" w:rsidRDefault="00D90C19" w:rsidP="006D22F2">
      <w:pPr>
        <w:rPr>
          <w:rFonts w:asciiTheme="minorHAnsi" w:eastAsiaTheme="minorEastAsia" w:hAnsiTheme="minorHAnsi"/>
          <w:noProof/>
          <w:color w:val="000000" w:themeColor="text1"/>
          <w:sz w:val="22"/>
          <w:szCs w:val="22"/>
          <w:lang w:eastAsia="en-GB"/>
        </w:rPr>
      </w:pPr>
    </w:p>
    <w:p w:rsidR="006D22F2" w:rsidRDefault="006D22F2" w:rsidP="006D22F2">
      <w:pPr>
        <w:autoSpaceDE w:val="0"/>
        <w:autoSpaceDN w:val="0"/>
        <w:rPr>
          <w:rFonts w:eastAsiaTheme="minorEastAsia"/>
          <w:noProof/>
          <w:color w:val="00B050"/>
          <w:sz w:val="18"/>
          <w:szCs w:val="18"/>
          <w:u w:val="single"/>
          <w:lang w:eastAsia="en-GB"/>
        </w:rPr>
      </w:pPr>
      <w:r>
        <w:rPr>
          <w:rFonts w:eastAsiaTheme="minorEastAsia"/>
          <w:b/>
          <w:bCs/>
          <w:noProof/>
          <w:color w:val="000000"/>
          <w:sz w:val="18"/>
          <w:szCs w:val="18"/>
          <w:lang w:eastAsia="en-GB"/>
        </w:rPr>
        <w:t>e.</w:t>
      </w:r>
      <w:r>
        <w:rPr>
          <w:rFonts w:eastAsiaTheme="minorEastAsia"/>
          <w:noProof/>
          <w:color w:val="000000"/>
          <w:sz w:val="18"/>
          <w:szCs w:val="18"/>
          <w:lang w:eastAsia="en-GB"/>
        </w:rPr>
        <w:t xml:space="preserve"> </w:t>
      </w:r>
      <w:hyperlink r:id="rId12" w:history="1">
        <w:r>
          <w:rPr>
            <w:rStyle w:val="Hyperlink"/>
            <w:rFonts w:eastAsiaTheme="minorEastAsia"/>
            <w:noProof/>
            <w:sz w:val="18"/>
            <w:szCs w:val="18"/>
            <w:lang w:eastAsia="en-GB"/>
          </w:rPr>
          <w:t>stuart.jones@nus-wales.org.uk</w:t>
        </w:r>
      </w:hyperlink>
      <w:r>
        <w:rPr>
          <w:rFonts w:eastAsiaTheme="minorEastAsia"/>
          <w:noProof/>
          <w:color w:val="000000"/>
          <w:sz w:val="18"/>
          <w:szCs w:val="18"/>
          <w:lang w:eastAsia="en-GB"/>
        </w:rPr>
        <w:br/>
        <w:t xml:space="preserve">02920 435 390 / </w:t>
      </w:r>
      <w:r>
        <w:rPr>
          <w:rFonts w:eastAsiaTheme="minorEastAsia"/>
          <w:noProof/>
          <w:color w:val="000000" w:themeColor="text1"/>
          <w:sz w:val="18"/>
          <w:szCs w:val="18"/>
          <w:lang w:eastAsia="en-GB"/>
        </w:rPr>
        <w:t>07584631232</w:t>
      </w:r>
      <w:r>
        <w:rPr>
          <w:rFonts w:eastAsiaTheme="minorEastAsia"/>
          <w:noProof/>
          <w:color w:val="000000"/>
          <w:sz w:val="18"/>
          <w:szCs w:val="18"/>
          <w:lang w:eastAsia="en-GB"/>
        </w:rPr>
        <w:br/>
        <w:t>2il Lawr, Adeiladau Cambrian, Sgwâr Mount Stuart, Caerdydd, CF10 5FL</w:t>
      </w:r>
    </w:p>
    <w:bookmarkEnd w:id="1"/>
    <w:p w:rsidR="00D01A95" w:rsidRDefault="00D01A95" w:rsidP="002004C2">
      <w:pPr>
        <w:jc w:val="both"/>
      </w:pPr>
    </w:p>
    <w:p w:rsidR="00D01A95" w:rsidRDefault="00D01A95" w:rsidP="002004C2">
      <w:pPr>
        <w:jc w:val="both"/>
      </w:pPr>
    </w:p>
    <w:p w:rsidR="00D01A95" w:rsidRPr="002004C2" w:rsidRDefault="00D01A95" w:rsidP="002004C2">
      <w:pPr>
        <w:jc w:val="both"/>
      </w:pPr>
    </w:p>
    <w:sectPr w:rsidR="00D01A95" w:rsidRPr="002004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90"/>
    <w:rsid w:val="0007472A"/>
    <w:rsid w:val="001335FD"/>
    <w:rsid w:val="002004C2"/>
    <w:rsid w:val="00216710"/>
    <w:rsid w:val="002244BD"/>
    <w:rsid w:val="002962C6"/>
    <w:rsid w:val="004476D7"/>
    <w:rsid w:val="004C76BD"/>
    <w:rsid w:val="00570481"/>
    <w:rsid w:val="005F25FD"/>
    <w:rsid w:val="0061563C"/>
    <w:rsid w:val="006D22F2"/>
    <w:rsid w:val="007557DB"/>
    <w:rsid w:val="007B28FD"/>
    <w:rsid w:val="007E05B9"/>
    <w:rsid w:val="00B21590"/>
    <w:rsid w:val="00C006E3"/>
    <w:rsid w:val="00D01A95"/>
    <w:rsid w:val="00D1227D"/>
    <w:rsid w:val="00D1331B"/>
    <w:rsid w:val="00D90C19"/>
    <w:rsid w:val="00E54670"/>
    <w:rsid w:val="00EC7F2A"/>
    <w:rsid w:val="00F37D0D"/>
    <w:rsid w:val="00F40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590"/>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character" w:styleId="Hyperlink">
    <w:name w:val="Hyperlink"/>
    <w:basedOn w:val="DefaultParagraphFont"/>
    <w:rsid w:val="00B21590"/>
    <w:rPr>
      <w:color w:val="0000FF" w:themeColor="hyperlink"/>
      <w:u w:val="single"/>
    </w:rPr>
  </w:style>
  <w:style w:type="character" w:styleId="FollowedHyperlink">
    <w:name w:val="FollowedHyperlink"/>
    <w:basedOn w:val="DefaultParagraphFont"/>
    <w:rsid w:val="00B21590"/>
    <w:rPr>
      <w:color w:val="800080" w:themeColor="followedHyperlink"/>
      <w:u w:val="single"/>
    </w:rPr>
  </w:style>
  <w:style w:type="paragraph" w:styleId="BalloonText">
    <w:name w:val="Balloon Text"/>
    <w:basedOn w:val="Normal"/>
    <w:link w:val="BalloonTextChar"/>
    <w:rsid w:val="006D22F2"/>
    <w:rPr>
      <w:rFonts w:ascii="Tahoma" w:hAnsi="Tahoma" w:cs="Tahoma"/>
      <w:sz w:val="16"/>
      <w:szCs w:val="16"/>
    </w:rPr>
  </w:style>
  <w:style w:type="character" w:customStyle="1" w:styleId="BalloonTextChar">
    <w:name w:val="Balloon Text Char"/>
    <w:basedOn w:val="DefaultParagraphFont"/>
    <w:link w:val="BalloonText"/>
    <w:rsid w:val="006D2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590"/>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character" w:styleId="Hyperlink">
    <w:name w:val="Hyperlink"/>
    <w:basedOn w:val="DefaultParagraphFont"/>
    <w:rsid w:val="00B21590"/>
    <w:rPr>
      <w:color w:val="0000FF" w:themeColor="hyperlink"/>
      <w:u w:val="single"/>
    </w:rPr>
  </w:style>
  <w:style w:type="character" w:styleId="FollowedHyperlink">
    <w:name w:val="FollowedHyperlink"/>
    <w:basedOn w:val="DefaultParagraphFont"/>
    <w:rsid w:val="00B21590"/>
    <w:rPr>
      <w:color w:val="800080" w:themeColor="followedHyperlink"/>
      <w:u w:val="single"/>
    </w:rPr>
  </w:style>
  <w:style w:type="paragraph" w:styleId="BalloonText">
    <w:name w:val="Balloon Text"/>
    <w:basedOn w:val="Normal"/>
    <w:link w:val="BalloonTextChar"/>
    <w:rsid w:val="006D22F2"/>
    <w:rPr>
      <w:rFonts w:ascii="Tahoma" w:hAnsi="Tahoma" w:cs="Tahoma"/>
      <w:sz w:val="16"/>
      <w:szCs w:val="16"/>
    </w:rPr>
  </w:style>
  <w:style w:type="character" w:customStyle="1" w:styleId="BalloonTextChar">
    <w:name w:val="Balloon Text Char"/>
    <w:basedOn w:val="DefaultParagraphFont"/>
    <w:link w:val="BalloonText"/>
    <w:rsid w:val="006D2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17698">
      <w:bodyDiv w:val="1"/>
      <w:marLeft w:val="0"/>
      <w:marRight w:val="0"/>
      <w:marTop w:val="0"/>
      <w:marBottom w:val="0"/>
      <w:divBdr>
        <w:top w:val="none" w:sz="0" w:space="0" w:color="auto"/>
        <w:left w:val="none" w:sz="0" w:space="0" w:color="auto"/>
        <w:bottom w:val="none" w:sz="0" w:space="0" w:color="auto"/>
        <w:right w:val="none" w:sz="0" w:space="0" w:color="auto"/>
      </w:divBdr>
    </w:div>
    <w:div w:id="1524126364">
      <w:bodyDiv w:val="1"/>
      <w:marLeft w:val="0"/>
      <w:marRight w:val="0"/>
      <w:marTop w:val="0"/>
      <w:marBottom w:val="0"/>
      <w:divBdr>
        <w:top w:val="none" w:sz="0" w:space="0" w:color="auto"/>
        <w:left w:val="none" w:sz="0" w:space="0" w:color="auto"/>
        <w:bottom w:val="none" w:sz="0" w:space="0" w:color="auto"/>
        <w:right w:val="none" w:sz="0" w:space="0" w:color="auto"/>
      </w:divBdr>
    </w:div>
    <w:div w:id="19540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jones@nus-wal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switchoff.org/unis/cardiffmet" TargetMode="External"/><Relationship Id="rId12" Type="http://schemas.openxmlformats.org/officeDocument/2006/relationships/hyperlink" Target="mailto:stuart.jones@nus-wales.org.uk"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facebook.com/CardiffMetSSO" TargetMode="External"/><Relationship Id="rId11" Type="http://schemas.openxmlformats.org/officeDocument/2006/relationships/image" Target="media/image1.png"/><Relationship Id="rId5" Type="http://schemas.openxmlformats.org/officeDocument/2006/relationships/hyperlink" Target="http://www.facebook.com/CardiffMetSSO" TargetMode="External"/><Relationship Id="rId15" Type="http://schemas.openxmlformats.org/officeDocument/2006/relationships/customXml" Target="../customXml/item1.xml"/><Relationship Id="rId10" Type="http://schemas.openxmlformats.org/officeDocument/2006/relationships/hyperlink" Target="http://www.studentswitchoff.org/unis/cardiffmet" TargetMode="External"/><Relationship Id="rId4" Type="http://schemas.openxmlformats.org/officeDocument/2006/relationships/webSettings" Target="webSettings.xml"/><Relationship Id="rId9" Type="http://schemas.openxmlformats.org/officeDocument/2006/relationships/hyperlink" Target="http://www.facebook.com/CardiffMetSS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EF836D-D7BF-479D-949C-E1A976D12060}"/>
</file>

<file path=customXml/itemProps2.xml><?xml version="1.0" encoding="utf-8"?>
<ds:datastoreItem xmlns:ds="http://schemas.openxmlformats.org/officeDocument/2006/customXml" ds:itemID="{96BB2C79-727A-4D5D-AB99-9F7EB6F22D4C}"/>
</file>

<file path=customXml/itemProps3.xml><?xml version="1.0" encoding="utf-8"?>
<ds:datastoreItem xmlns:ds="http://schemas.openxmlformats.org/officeDocument/2006/customXml" ds:itemID="{5F4E5D59-95E9-4C62-BDE9-B17C44ACCA68}"/>
</file>

<file path=docProps/app.xml><?xml version="1.0" encoding="utf-8"?>
<Properties xmlns="http://schemas.openxmlformats.org/officeDocument/2006/extended-properties" xmlns:vt="http://schemas.openxmlformats.org/officeDocument/2006/docPropsVTypes">
  <Template>45D0AB73.dotm</Template>
  <TotalTime>0</TotalTime>
  <Pages>2</Pages>
  <Words>612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NUS ORG</dc:creator>
  <cp:lastModifiedBy>Administrator</cp:lastModifiedBy>
  <cp:revision>2</cp:revision>
  <dcterms:created xsi:type="dcterms:W3CDTF">2016-05-20T09:03:00Z</dcterms:created>
  <dcterms:modified xsi:type="dcterms:W3CDTF">2016-05-20T09:03:00Z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0x010100FAF21744FB65BF469168C4FDA599CAE8</vt:lpwstr>
  </property>
  <property fmtid="{D5CDD505-2E9C-101B-9397-08002B2CF9AE}" pid="3" name="Order">
    <vt:r8>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