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0E9" w:rsidRPr="00A307BB" w:rsidRDefault="00EC40E9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307BB">
        <w:rPr>
          <w:rFonts w:ascii="Arial" w:hAnsi="Arial" w:cs="Arial"/>
          <w:b/>
          <w:sz w:val="24"/>
          <w:szCs w:val="24"/>
        </w:rPr>
        <w:t>Cardiff Metropolitan University</w:t>
      </w:r>
    </w:p>
    <w:p w:rsidR="00EC40E9" w:rsidRPr="00A307BB" w:rsidRDefault="00EC40E9">
      <w:pPr>
        <w:rPr>
          <w:rFonts w:ascii="Arial" w:hAnsi="Arial" w:cs="Arial"/>
          <w:b/>
          <w:sz w:val="24"/>
          <w:szCs w:val="24"/>
        </w:rPr>
      </w:pPr>
      <w:r w:rsidRPr="00A307BB">
        <w:rPr>
          <w:rFonts w:ascii="Arial" w:hAnsi="Arial" w:cs="Arial"/>
          <w:b/>
          <w:sz w:val="24"/>
          <w:szCs w:val="24"/>
        </w:rPr>
        <w:t>Report of the Catering &amp; Hospitality Services Manager</w:t>
      </w:r>
    </w:p>
    <w:p w:rsidR="00EC40E9" w:rsidRPr="00A307BB" w:rsidRDefault="00DF55E1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Drinking Water </w:t>
      </w:r>
    </w:p>
    <w:p w:rsidR="00DF55E1" w:rsidRDefault="00DF55E1" w:rsidP="00A307BB">
      <w:pPr>
        <w:rPr>
          <w:rFonts w:ascii="Arial" w:hAnsi="Arial" w:cs="Arial"/>
          <w:color w:val="000000"/>
          <w:sz w:val="24"/>
          <w:szCs w:val="24"/>
        </w:rPr>
      </w:pPr>
      <w:r w:rsidRPr="00DF55E1">
        <w:rPr>
          <w:rFonts w:ascii="Arial" w:hAnsi="Arial" w:cs="Arial"/>
          <w:color w:val="000000"/>
          <w:sz w:val="24"/>
          <w:szCs w:val="24"/>
        </w:rPr>
        <w:t xml:space="preserve">Drinking water </w:t>
      </w:r>
      <w:r>
        <w:rPr>
          <w:rFonts w:ascii="Arial" w:hAnsi="Arial" w:cs="Arial"/>
          <w:color w:val="000000"/>
          <w:sz w:val="24"/>
          <w:szCs w:val="24"/>
        </w:rPr>
        <w:t>is</w:t>
      </w:r>
      <w:r w:rsidRPr="00DF55E1">
        <w:rPr>
          <w:rFonts w:ascii="Arial" w:hAnsi="Arial" w:cs="Arial"/>
          <w:color w:val="000000"/>
          <w:sz w:val="24"/>
          <w:szCs w:val="24"/>
        </w:rPr>
        <w:t xml:space="preserve"> available across all catering outlets</w:t>
      </w:r>
      <w:r>
        <w:rPr>
          <w:rFonts w:ascii="Arial" w:hAnsi="Arial" w:cs="Arial"/>
          <w:color w:val="000000"/>
          <w:sz w:val="24"/>
          <w:szCs w:val="24"/>
        </w:rPr>
        <w:t xml:space="preserve"> on </w:t>
      </w:r>
      <w:r w:rsidRPr="00DF55E1">
        <w:rPr>
          <w:rFonts w:ascii="Arial" w:hAnsi="Arial" w:cs="Arial"/>
          <w:color w:val="000000"/>
          <w:sz w:val="24"/>
          <w:szCs w:val="24"/>
        </w:rPr>
        <w:t>campus</w:t>
      </w:r>
      <w:r>
        <w:rPr>
          <w:rFonts w:ascii="Arial" w:hAnsi="Arial" w:cs="Arial"/>
          <w:color w:val="000000"/>
          <w:sz w:val="24"/>
          <w:szCs w:val="24"/>
        </w:rPr>
        <w:t xml:space="preserve"> either by mains fed water font</w:t>
      </w:r>
      <w:r w:rsidR="0064395E"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or </w:t>
      </w:r>
      <w:r w:rsidR="0064395E">
        <w:rPr>
          <w:rFonts w:ascii="Arial" w:hAnsi="Arial" w:cs="Arial"/>
          <w:color w:val="000000"/>
          <w:sz w:val="24"/>
          <w:szCs w:val="24"/>
        </w:rPr>
        <w:t xml:space="preserve">the </w:t>
      </w:r>
      <w:r>
        <w:rPr>
          <w:rFonts w:ascii="Arial" w:hAnsi="Arial" w:cs="Arial"/>
          <w:color w:val="000000"/>
          <w:sz w:val="24"/>
          <w:szCs w:val="24"/>
        </w:rPr>
        <w:t>hydra chill water vending machines providing free water for staff and students.</w:t>
      </w:r>
      <w:r w:rsidR="0064395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F55E1" w:rsidRDefault="00DF55E1" w:rsidP="00A307BB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 total there are 1</w:t>
      </w:r>
      <w:r w:rsidR="00F27B5E">
        <w:rPr>
          <w:rFonts w:ascii="Arial" w:hAnsi="Arial" w:cs="Arial"/>
          <w:color w:val="000000"/>
          <w:sz w:val="24"/>
          <w:szCs w:val="24"/>
        </w:rPr>
        <w:t>4</w:t>
      </w:r>
      <w:r>
        <w:rPr>
          <w:rFonts w:ascii="Arial" w:hAnsi="Arial" w:cs="Arial"/>
          <w:color w:val="000000"/>
          <w:sz w:val="24"/>
          <w:szCs w:val="24"/>
        </w:rPr>
        <w:t xml:space="preserve"> hydra chill machines in total </w:t>
      </w:r>
      <w:r w:rsidR="0064395E">
        <w:rPr>
          <w:rFonts w:ascii="Arial" w:hAnsi="Arial" w:cs="Arial"/>
          <w:color w:val="000000"/>
          <w:sz w:val="24"/>
          <w:szCs w:val="24"/>
        </w:rPr>
        <w:t xml:space="preserve">located in catering areas and social spaces spread across two campuses.  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4395E" w:rsidRDefault="0064395E" w:rsidP="00A307BB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See link below for further evidence </w:t>
      </w:r>
    </w:p>
    <w:p w:rsidR="0064395E" w:rsidRDefault="00AA5D11" w:rsidP="00A307BB">
      <w:pPr>
        <w:rPr>
          <w:rFonts w:ascii="Arial" w:hAnsi="Arial" w:cs="Arial"/>
          <w:sz w:val="24"/>
          <w:szCs w:val="24"/>
        </w:rPr>
      </w:pPr>
      <w:hyperlink r:id="rId5" w:history="1">
        <w:r w:rsidR="0064395E" w:rsidRPr="00FE0693">
          <w:rPr>
            <w:rStyle w:val="Hyperlink"/>
            <w:rFonts w:ascii="Arial" w:hAnsi="Arial" w:cs="Arial"/>
            <w:sz w:val="24"/>
            <w:szCs w:val="24"/>
          </w:rPr>
          <w:t>http://www.hydrachill.com/news6.html</w:t>
        </w:r>
      </w:hyperlink>
      <w:r w:rsidR="0064395E">
        <w:rPr>
          <w:rFonts w:ascii="Arial" w:hAnsi="Arial" w:cs="Arial"/>
          <w:sz w:val="24"/>
          <w:szCs w:val="24"/>
        </w:rPr>
        <w:t xml:space="preserve"> </w:t>
      </w:r>
    </w:p>
    <w:p w:rsidR="0064395E" w:rsidRDefault="0064395E" w:rsidP="00A307BB">
      <w:pPr>
        <w:rPr>
          <w:rFonts w:ascii="Arial" w:hAnsi="Arial" w:cs="Arial"/>
          <w:sz w:val="24"/>
          <w:szCs w:val="24"/>
        </w:rPr>
      </w:pPr>
    </w:p>
    <w:p w:rsidR="0064395E" w:rsidRDefault="0064395E" w:rsidP="00A307BB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2743200" cy="3333750"/>
            <wp:effectExtent l="0" t="0" r="0" b="0"/>
            <wp:docPr id="1" name="Picture 1" descr="C:\Users\ac0759\AppData\Local\Microsoft\Windows\Temporary Internet Files\Content.Word\20140917_074149_LLS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0759\AppData\Local\Microsoft\Windows\Temporary Internet Files\Content.Word\20140917_074149_LLS_resiz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54" cy="333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7BB" w:rsidRDefault="00DF55E1" w:rsidP="00A307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have also introduced a bottled 'mains fed' water system for </w:t>
      </w:r>
      <w:r w:rsidRPr="00DC0F42">
        <w:rPr>
          <w:rFonts w:ascii="Arial" w:hAnsi="Arial" w:cs="Arial"/>
          <w:sz w:val="24"/>
          <w:szCs w:val="24"/>
        </w:rPr>
        <w:t xml:space="preserve">bottled water </w:t>
      </w:r>
      <w:r>
        <w:rPr>
          <w:rFonts w:ascii="Arial" w:hAnsi="Arial" w:cs="Arial"/>
          <w:sz w:val="24"/>
          <w:szCs w:val="24"/>
        </w:rPr>
        <w:t xml:space="preserve">used in the hospitality service </w:t>
      </w:r>
      <w:r w:rsidR="00F27B5E">
        <w:rPr>
          <w:rFonts w:ascii="Arial" w:hAnsi="Arial" w:cs="Arial"/>
          <w:sz w:val="24"/>
          <w:szCs w:val="24"/>
        </w:rPr>
        <w:t>.</w:t>
      </w:r>
    </w:p>
    <w:p w:rsidR="00F27B5E" w:rsidRDefault="00F27B5E" w:rsidP="00A307BB">
      <w:pPr>
        <w:rPr>
          <w:rFonts w:ascii="Arial" w:hAnsi="Arial" w:cs="Arial"/>
          <w:sz w:val="24"/>
          <w:szCs w:val="24"/>
        </w:rPr>
      </w:pPr>
    </w:p>
    <w:p w:rsidR="00F27B5E" w:rsidRPr="00A307BB" w:rsidRDefault="00F27B5E" w:rsidP="00A307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also developing a Keep a cup style reusable coffee mug launching in early September to reduce the amount paper cups used on campus.     </w:t>
      </w:r>
    </w:p>
    <w:p w:rsidR="00E60627" w:rsidRPr="00A307BB" w:rsidRDefault="00E60627">
      <w:pPr>
        <w:rPr>
          <w:rFonts w:ascii="Arial" w:hAnsi="Arial" w:cs="Arial"/>
          <w:sz w:val="24"/>
          <w:szCs w:val="24"/>
        </w:rPr>
      </w:pPr>
      <w:r w:rsidRPr="00A307BB">
        <w:rPr>
          <w:rFonts w:ascii="Arial" w:hAnsi="Arial" w:cs="Arial"/>
          <w:sz w:val="24"/>
          <w:szCs w:val="24"/>
        </w:rPr>
        <w:t>Andrew Phelps</w:t>
      </w:r>
    </w:p>
    <w:p w:rsidR="00E60627" w:rsidRDefault="00E60627">
      <w:pPr>
        <w:rPr>
          <w:rFonts w:ascii="Arial" w:hAnsi="Arial" w:cs="Arial"/>
          <w:sz w:val="24"/>
          <w:szCs w:val="24"/>
        </w:rPr>
      </w:pPr>
      <w:r w:rsidRPr="00A307BB">
        <w:rPr>
          <w:rFonts w:ascii="Arial" w:hAnsi="Arial" w:cs="Arial"/>
          <w:sz w:val="24"/>
          <w:szCs w:val="24"/>
        </w:rPr>
        <w:t xml:space="preserve">Catering &amp; Hospitality Services Manager </w:t>
      </w:r>
    </w:p>
    <w:sectPr w:rsidR="00E606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07850"/>
    <w:multiLevelType w:val="hybridMultilevel"/>
    <w:tmpl w:val="E0606A3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0E9"/>
    <w:rsid w:val="000213F5"/>
    <w:rsid w:val="00042966"/>
    <w:rsid w:val="000568FC"/>
    <w:rsid w:val="00085EEB"/>
    <w:rsid w:val="00090A5F"/>
    <w:rsid w:val="00091AE2"/>
    <w:rsid w:val="00093D55"/>
    <w:rsid w:val="000A041A"/>
    <w:rsid w:val="000A427E"/>
    <w:rsid w:val="000D511F"/>
    <w:rsid w:val="000E71DB"/>
    <w:rsid w:val="00100207"/>
    <w:rsid w:val="0012678E"/>
    <w:rsid w:val="00150C0F"/>
    <w:rsid w:val="00154844"/>
    <w:rsid w:val="001610F5"/>
    <w:rsid w:val="00172B75"/>
    <w:rsid w:val="001A0D05"/>
    <w:rsid w:val="001B746D"/>
    <w:rsid w:val="001D0F45"/>
    <w:rsid w:val="001F1BA2"/>
    <w:rsid w:val="00215ADC"/>
    <w:rsid w:val="00216361"/>
    <w:rsid w:val="002366AE"/>
    <w:rsid w:val="00241770"/>
    <w:rsid w:val="00257B15"/>
    <w:rsid w:val="002739BF"/>
    <w:rsid w:val="00273D1F"/>
    <w:rsid w:val="002A0B45"/>
    <w:rsid w:val="002C47EC"/>
    <w:rsid w:val="002E7032"/>
    <w:rsid w:val="002F1ED0"/>
    <w:rsid w:val="002F3864"/>
    <w:rsid w:val="002F7CE0"/>
    <w:rsid w:val="00310D09"/>
    <w:rsid w:val="0031711A"/>
    <w:rsid w:val="00324C41"/>
    <w:rsid w:val="00325FC2"/>
    <w:rsid w:val="00336994"/>
    <w:rsid w:val="003433DC"/>
    <w:rsid w:val="00363394"/>
    <w:rsid w:val="00393417"/>
    <w:rsid w:val="003A2C61"/>
    <w:rsid w:val="003A68B5"/>
    <w:rsid w:val="003B5880"/>
    <w:rsid w:val="003B5B1C"/>
    <w:rsid w:val="003D1F0B"/>
    <w:rsid w:val="003D3A06"/>
    <w:rsid w:val="003D78FB"/>
    <w:rsid w:val="00442B32"/>
    <w:rsid w:val="0046031E"/>
    <w:rsid w:val="0046714C"/>
    <w:rsid w:val="004732B4"/>
    <w:rsid w:val="004775E1"/>
    <w:rsid w:val="00480DC9"/>
    <w:rsid w:val="0048281C"/>
    <w:rsid w:val="0048335C"/>
    <w:rsid w:val="004B0F4E"/>
    <w:rsid w:val="004C249E"/>
    <w:rsid w:val="004F093D"/>
    <w:rsid w:val="004F217F"/>
    <w:rsid w:val="0050285C"/>
    <w:rsid w:val="00522432"/>
    <w:rsid w:val="005734A1"/>
    <w:rsid w:val="005870E3"/>
    <w:rsid w:val="005A436A"/>
    <w:rsid w:val="005A5EA4"/>
    <w:rsid w:val="005B11A6"/>
    <w:rsid w:val="005B61F1"/>
    <w:rsid w:val="005B7372"/>
    <w:rsid w:val="005E12FB"/>
    <w:rsid w:val="005F6862"/>
    <w:rsid w:val="00604A63"/>
    <w:rsid w:val="00626699"/>
    <w:rsid w:val="00630DB7"/>
    <w:rsid w:val="0064126A"/>
    <w:rsid w:val="00642DD9"/>
    <w:rsid w:val="0064395E"/>
    <w:rsid w:val="00661DD5"/>
    <w:rsid w:val="00666BAB"/>
    <w:rsid w:val="006A1994"/>
    <w:rsid w:val="006A5891"/>
    <w:rsid w:val="006B717E"/>
    <w:rsid w:val="006D1870"/>
    <w:rsid w:val="006E6248"/>
    <w:rsid w:val="006F019A"/>
    <w:rsid w:val="00703F37"/>
    <w:rsid w:val="00716746"/>
    <w:rsid w:val="007212E7"/>
    <w:rsid w:val="007444C6"/>
    <w:rsid w:val="00754E1A"/>
    <w:rsid w:val="00757660"/>
    <w:rsid w:val="00771C33"/>
    <w:rsid w:val="00783B01"/>
    <w:rsid w:val="00795CAA"/>
    <w:rsid w:val="007A4547"/>
    <w:rsid w:val="007A670B"/>
    <w:rsid w:val="007B1B83"/>
    <w:rsid w:val="007B6353"/>
    <w:rsid w:val="007D19A3"/>
    <w:rsid w:val="007D7244"/>
    <w:rsid w:val="00804E9E"/>
    <w:rsid w:val="0084672A"/>
    <w:rsid w:val="008545DB"/>
    <w:rsid w:val="00864C57"/>
    <w:rsid w:val="00872C2B"/>
    <w:rsid w:val="008736E4"/>
    <w:rsid w:val="008926D4"/>
    <w:rsid w:val="008972E3"/>
    <w:rsid w:val="008A0006"/>
    <w:rsid w:val="008B35BA"/>
    <w:rsid w:val="008B49EB"/>
    <w:rsid w:val="008B63CF"/>
    <w:rsid w:val="008C14E7"/>
    <w:rsid w:val="008C422D"/>
    <w:rsid w:val="008C6DAE"/>
    <w:rsid w:val="008F424A"/>
    <w:rsid w:val="00904A84"/>
    <w:rsid w:val="009418D9"/>
    <w:rsid w:val="00992341"/>
    <w:rsid w:val="009A1F1B"/>
    <w:rsid w:val="009A6073"/>
    <w:rsid w:val="009B7B74"/>
    <w:rsid w:val="009F05DA"/>
    <w:rsid w:val="00A07AE5"/>
    <w:rsid w:val="00A10DE8"/>
    <w:rsid w:val="00A163A7"/>
    <w:rsid w:val="00A307BB"/>
    <w:rsid w:val="00A43BE8"/>
    <w:rsid w:val="00A47080"/>
    <w:rsid w:val="00A47E92"/>
    <w:rsid w:val="00A62B60"/>
    <w:rsid w:val="00A73C72"/>
    <w:rsid w:val="00A87C6E"/>
    <w:rsid w:val="00A9142E"/>
    <w:rsid w:val="00AA40CB"/>
    <w:rsid w:val="00AA5D11"/>
    <w:rsid w:val="00AB7098"/>
    <w:rsid w:val="00AD6B7C"/>
    <w:rsid w:val="00AD71F6"/>
    <w:rsid w:val="00AE53C4"/>
    <w:rsid w:val="00AF59E4"/>
    <w:rsid w:val="00B100EE"/>
    <w:rsid w:val="00B1236D"/>
    <w:rsid w:val="00B66974"/>
    <w:rsid w:val="00B71AEB"/>
    <w:rsid w:val="00B76338"/>
    <w:rsid w:val="00B96DBC"/>
    <w:rsid w:val="00BA6B67"/>
    <w:rsid w:val="00BD3025"/>
    <w:rsid w:val="00BF3146"/>
    <w:rsid w:val="00C07147"/>
    <w:rsid w:val="00C308CB"/>
    <w:rsid w:val="00C35084"/>
    <w:rsid w:val="00C51A50"/>
    <w:rsid w:val="00C55FA5"/>
    <w:rsid w:val="00C76A80"/>
    <w:rsid w:val="00C849D2"/>
    <w:rsid w:val="00C90263"/>
    <w:rsid w:val="00CA4CDE"/>
    <w:rsid w:val="00CB3CBB"/>
    <w:rsid w:val="00CC392B"/>
    <w:rsid w:val="00CE0BAD"/>
    <w:rsid w:val="00CF70C0"/>
    <w:rsid w:val="00D02EA3"/>
    <w:rsid w:val="00D0505C"/>
    <w:rsid w:val="00D05DA2"/>
    <w:rsid w:val="00D17282"/>
    <w:rsid w:val="00D17BD2"/>
    <w:rsid w:val="00D20216"/>
    <w:rsid w:val="00D25B08"/>
    <w:rsid w:val="00D34E79"/>
    <w:rsid w:val="00D512EF"/>
    <w:rsid w:val="00D84989"/>
    <w:rsid w:val="00D872C7"/>
    <w:rsid w:val="00D95D8B"/>
    <w:rsid w:val="00DA02F2"/>
    <w:rsid w:val="00DB28CB"/>
    <w:rsid w:val="00DD0ED5"/>
    <w:rsid w:val="00DE49B6"/>
    <w:rsid w:val="00DF0568"/>
    <w:rsid w:val="00DF55E1"/>
    <w:rsid w:val="00E339EC"/>
    <w:rsid w:val="00E43426"/>
    <w:rsid w:val="00E45C5D"/>
    <w:rsid w:val="00E60627"/>
    <w:rsid w:val="00E631B1"/>
    <w:rsid w:val="00E64643"/>
    <w:rsid w:val="00E65E3D"/>
    <w:rsid w:val="00E70AFD"/>
    <w:rsid w:val="00E82AD1"/>
    <w:rsid w:val="00E8678F"/>
    <w:rsid w:val="00E86B20"/>
    <w:rsid w:val="00E9539B"/>
    <w:rsid w:val="00EC2AC1"/>
    <w:rsid w:val="00EC35F5"/>
    <w:rsid w:val="00EC40E9"/>
    <w:rsid w:val="00EC5D58"/>
    <w:rsid w:val="00ED09D1"/>
    <w:rsid w:val="00EE25AA"/>
    <w:rsid w:val="00EF4DAF"/>
    <w:rsid w:val="00F2577E"/>
    <w:rsid w:val="00F27B5E"/>
    <w:rsid w:val="00F316D0"/>
    <w:rsid w:val="00F3203B"/>
    <w:rsid w:val="00F453AA"/>
    <w:rsid w:val="00F46AF1"/>
    <w:rsid w:val="00F47A6C"/>
    <w:rsid w:val="00F76088"/>
    <w:rsid w:val="00F77ACA"/>
    <w:rsid w:val="00F850EA"/>
    <w:rsid w:val="00FA41F3"/>
    <w:rsid w:val="00FA4F4C"/>
    <w:rsid w:val="00FB3135"/>
    <w:rsid w:val="00FC16E3"/>
    <w:rsid w:val="00FC2F04"/>
    <w:rsid w:val="00FC676F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19C4EE-4CF2-4DC0-A8A8-2C1502950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39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95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27B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hyperlink" Target="http://www.hydrachill.com/news6.html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21744FB65BF469168C4FDA599CAE8" ma:contentTypeVersion="1" ma:contentTypeDescription="Create a new document." ma:contentTypeScope="" ma:versionID="d58dd0db4d9c312d756cad966bb40d0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23E576-D881-4B7E-A1C1-B99672D39819}"/>
</file>

<file path=customXml/itemProps2.xml><?xml version="1.0" encoding="utf-8"?>
<ds:datastoreItem xmlns:ds="http://schemas.openxmlformats.org/officeDocument/2006/customXml" ds:itemID="{8E850185-6B83-415B-A11A-61014604B6BF}"/>
</file>

<file path=customXml/itemProps3.xml><?xml version="1.0" encoding="utf-8"?>
<ds:datastoreItem xmlns:ds="http://schemas.openxmlformats.org/officeDocument/2006/customXml" ds:itemID="{C2E42FB9-26FA-4515-A619-FD7D7B24ABFB}"/>
</file>

<file path=docProps/app.xml><?xml version="1.0" encoding="utf-8"?>
<Properties xmlns="http://schemas.openxmlformats.org/officeDocument/2006/extended-properties" xmlns:vt="http://schemas.openxmlformats.org/officeDocument/2006/docPropsVTypes">
  <Template>A8445E28.dotm</Template>
  <TotalTime>1</TotalTime>
  <Pages>1</Pages>
  <Words>128</Words>
  <Characters>730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UWIC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Barry</dc:creator>
  <cp:lastModifiedBy>Roberts, Rachel</cp:lastModifiedBy>
  <cp:revision>2</cp:revision>
  <dcterms:created xsi:type="dcterms:W3CDTF">2016-06-07T10:46:00Z</dcterms:created>
  <dcterms:modified xsi:type="dcterms:W3CDTF">2016-06-07T10:46:00Z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0x010100FAF21744FB65BF469168C4FDA599CAE8</vt:lpwstr>
  </property>
  <property fmtid="{D5CDD505-2E9C-101B-9397-08002B2CF9AE}" pid="3" name="Order">
    <vt:r8>7700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