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84" w:rsidRPr="003047BC" w:rsidRDefault="00977484" w:rsidP="0097748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9"/>
          <w:szCs w:val="19"/>
          <w:u w:val="single"/>
          <w:lang w:val="en-US" w:eastAsia="en-GB"/>
        </w:rPr>
      </w:pPr>
      <w:r w:rsidRPr="003047BC">
        <w:rPr>
          <w:rFonts w:ascii="Verdana" w:eastAsia="Times New Roman" w:hAnsi="Verdana" w:cs="Times New Roman"/>
          <w:b/>
          <w:color w:val="000000"/>
          <w:sz w:val="19"/>
          <w:szCs w:val="19"/>
          <w:u w:val="single"/>
          <w:lang w:val="en-US" w:eastAsia="en-GB"/>
        </w:rPr>
        <w:t>Go Green Week 201</w:t>
      </w:r>
      <w:r w:rsidR="00A80C91" w:rsidRPr="003047BC">
        <w:rPr>
          <w:rFonts w:ascii="Verdana" w:eastAsia="Times New Roman" w:hAnsi="Verdana" w:cs="Times New Roman"/>
          <w:b/>
          <w:color w:val="000000"/>
          <w:sz w:val="19"/>
          <w:szCs w:val="19"/>
          <w:u w:val="single"/>
          <w:lang w:val="en-US" w:eastAsia="en-GB"/>
        </w:rPr>
        <w:t>8</w:t>
      </w:r>
      <w:r w:rsidR="004202E0" w:rsidRPr="003047BC">
        <w:rPr>
          <w:rFonts w:ascii="Verdana" w:eastAsia="Times New Roman" w:hAnsi="Verdana" w:cs="Times New Roman"/>
          <w:b/>
          <w:color w:val="000000"/>
          <w:sz w:val="19"/>
          <w:szCs w:val="19"/>
          <w:u w:val="single"/>
          <w:lang w:val="en-US" w:eastAsia="en-GB"/>
        </w:rPr>
        <w:t xml:space="preserve"> </w:t>
      </w:r>
    </w:p>
    <w:p w:rsidR="00977484" w:rsidRDefault="00977484" w:rsidP="00977484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</w:p>
    <w:p w:rsidR="00977484" w:rsidRPr="00977484" w:rsidRDefault="00977484" w:rsidP="00977484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 w:rsidRPr="00977484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Cardiff Met's Go Green Week will be held on Llandaff </w:t>
      </w:r>
      <w:r w:rsidR="00A80C91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C</w:t>
      </w:r>
      <w:r w:rsidRPr="00977484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ampus</w:t>
      </w:r>
      <w:r w:rsidR="00313F0B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, CSM Atrium,</w:t>
      </w:r>
      <w:r w:rsidRPr="00977484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 between the 1</w:t>
      </w:r>
      <w:r w:rsidR="00A80C91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2</w:t>
      </w:r>
      <w:r w:rsidRPr="00977484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th - 1</w:t>
      </w:r>
      <w:r w:rsidR="00A80C91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6</w:t>
      </w:r>
      <w:r w:rsidR="000A20F7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th of February, 10am – 3pm.</w:t>
      </w:r>
      <w:r w:rsidRPr="00977484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 There are a variety of activities for all students and staff to get involved with.</w:t>
      </w:r>
    </w:p>
    <w:p w:rsidR="00977484" w:rsidRDefault="00977484" w:rsidP="00977484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 w:rsidRPr="00977484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 </w:t>
      </w:r>
    </w:p>
    <w:p w:rsidR="00977484" w:rsidRPr="00977484" w:rsidRDefault="00977484" w:rsidP="00977484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 w:rsidRPr="0022084D">
        <w:rPr>
          <w:rFonts w:ascii="Verdana" w:eastAsia="Times New Roman" w:hAnsi="Verdana" w:cs="Times New Roman"/>
          <w:b/>
          <w:bCs/>
          <w:color w:val="70AD47" w:themeColor="accent6"/>
          <w:sz w:val="19"/>
          <w:szCs w:val="19"/>
          <w:lang w:val="en-US" w:eastAsia="en-GB"/>
        </w:rPr>
        <w:t>Gorgeous in Green- support the cause and wear green</w:t>
      </w:r>
      <w:r w:rsidR="007B02BC">
        <w:rPr>
          <w:rFonts w:ascii="Verdana" w:eastAsia="Times New Roman" w:hAnsi="Verdana" w:cs="Times New Roman"/>
          <w:b/>
          <w:bCs/>
          <w:color w:val="70AD47" w:themeColor="accent6"/>
          <w:sz w:val="19"/>
          <w:szCs w:val="19"/>
          <w:lang w:val="en-US" w:eastAsia="en-GB"/>
        </w:rPr>
        <w:t xml:space="preserve">. </w:t>
      </w:r>
      <w:r w:rsidRPr="0022084D">
        <w:rPr>
          <w:rFonts w:ascii="Verdana" w:eastAsia="Times New Roman" w:hAnsi="Verdana" w:cs="Times New Roman"/>
          <w:b/>
          <w:color w:val="70AD47" w:themeColor="accent6"/>
          <w:sz w:val="19"/>
          <w:szCs w:val="19"/>
          <w:lang w:val="en-US" w:eastAsia="en-GB"/>
        </w:rPr>
        <w:t>All staff and students are enco</w:t>
      </w:r>
      <w:r w:rsidR="00BD18A7" w:rsidRPr="0022084D">
        <w:rPr>
          <w:rFonts w:ascii="Verdana" w:eastAsia="Times New Roman" w:hAnsi="Verdana" w:cs="Times New Roman"/>
          <w:b/>
          <w:color w:val="70AD47" w:themeColor="accent6"/>
          <w:sz w:val="19"/>
          <w:szCs w:val="19"/>
          <w:lang w:val="en-US" w:eastAsia="en-GB"/>
        </w:rPr>
        <w:t xml:space="preserve">uraged to wear something green on </w:t>
      </w:r>
      <w:r w:rsidRPr="0022084D">
        <w:rPr>
          <w:rFonts w:ascii="Verdana" w:eastAsia="Times New Roman" w:hAnsi="Verdana" w:cs="Times New Roman"/>
          <w:b/>
          <w:color w:val="70AD47" w:themeColor="accent6"/>
          <w:sz w:val="19"/>
          <w:szCs w:val="19"/>
          <w:lang w:val="en-US" w:eastAsia="en-GB"/>
        </w:rPr>
        <w:t>Wednesday 1</w:t>
      </w:r>
      <w:r w:rsidR="00A80C91" w:rsidRPr="0022084D">
        <w:rPr>
          <w:rFonts w:ascii="Verdana" w:eastAsia="Times New Roman" w:hAnsi="Verdana" w:cs="Times New Roman"/>
          <w:b/>
          <w:color w:val="70AD47" w:themeColor="accent6"/>
          <w:sz w:val="19"/>
          <w:szCs w:val="19"/>
          <w:lang w:val="en-US" w:eastAsia="en-GB"/>
        </w:rPr>
        <w:t>4</w:t>
      </w:r>
      <w:r w:rsidRPr="0022084D">
        <w:rPr>
          <w:rFonts w:ascii="Verdana" w:eastAsia="Times New Roman" w:hAnsi="Verdana" w:cs="Times New Roman"/>
          <w:b/>
          <w:color w:val="70AD47" w:themeColor="accent6"/>
          <w:sz w:val="19"/>
          <w:szCs w:val="19"/>
          <w:lang w:val="en-US" w:eastAsia="en-GB"/>
        </w:rPr>
        <w:t>th Feb</w:t>
      </w:r>
      <w:r w:rsidRPr="0022084D">
        <w:rPr>
          <w:rFonts w:ascii="Verdana" w:eastAsia="Times New Roman" w:hAnsi="Verdana" w:cs="Times New Roman"/>
          <w:color w:val="70AD47" w:themeColor="accent6"/>
          <w:sz w:val="19"/>
          <w:szCs w:val="19"/>
          <w:lang w:val="en-US" w:eastAsia="en-GB"/>
        </w:rPr>
        <w:t xml:space="preserve"> </w:t>
      </w:r>
    </w:p>
    <w:p w:rsidR="00977484" w:rsidRPr="00977484" w:rsidRDefault="00977484" w:rsidP="00977484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 w:rsidRPr="00977484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 </w:t>
      </w:r>
    </w:p>
    <w:p w:rsidR="00313F0B" w:rsidRPr="007B02BC" w:rsidRDefault="00313F0B" w:rsidP="0097748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  <w:lang w:val="en-US" w:eastAsia="en-GB"/>
        </w:rPr>
      </w:pPr>
      <w:r w:rsidRPr="00313F0B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  <w:lang w:val="en-US" w:eastAsia="en-GB"/>
        </w:rPr>
        <w:t>All week</w:t>
      </w:r>
      <w:r w:rsidR="0022084D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  <w:lang w:val="en-US" w:eastAsia="en-GB"/>
        </w:rPr>
        <w:t xml:space="preserve">, Llandaff Campus, CSM </w:t>
      </w:r>
      <w:r w:rsidR="0022084D" w:rsidRPr="007B02BC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  <w:lang w:val="en-US" w:eastAsia="en-GB"/>
        </w:rPr>
        <w:t>Atrium</w:t>
      </w:r>
      <w:r w:rsidR="007B02BC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  <w:lang w:val="en-US" w:eastAsia="en-GB"/>
        </w:rPr>
        <w:t>, 1</w:t>
      </w:r>
      <w:r w:rsidR="007B02BC" w:rsidRPr="007B02BC">
        <w:rPr>
          <w:rFonts w:ascii="Verdana" w:eastAsia="Times New Roman" w:hAnsi="Verdana" w:cs="Times New Roman"/>
          <w:b/>
          <w:color w:val="000000"/>
          <w:sz w:val="19"/>
          <w:szCs w:val="19"/>
          <w:u w:val="single"/>
          <w:lang w:val="en-US" w:eastAsia="en-GB"/>
        </w:rPr>
        <w:t>0am – 3pm</w:t>
      </w:r>
    </w:p>
    <w:p w:rsidR="00977484" w:rsidRPr="00977484" w:rsidRDefault="004F7DBA" w:rsidP="00977484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>Smalls for All</w:t>
      </w:r>
      <w:r w:rsidR="00AD7F2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 xml:space="preserve"> - </w:t>
      </w:r>
      <w:r w:rsidR="00977484" w:rsidRPr="00977484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Staff and students are able to donate </w:t>
      </w:r>
      <w:r w:rsidR="00977484" w:rsidRPr="0097748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>NEW</w:t>
      </w:r>
      <w:r w:rsidR="00977484" w:rsidRPr="00977484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 underwear for children or women. Also accepted are </w:t>
      </w:r>
      <w:r w:rsidR="00313F0B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gently worn </w:t>
      </w:r>
      <w:r w:rsidR="00977484" w:rsidRPr="00977484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bras which can be any size.  All will be sent to those who need them in 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Africa with </w:t>
      </w:r>
      <w:r w:rsidR="00620D4D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the 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Smalls for All charity.</w:t>
      </w:r>
    </w:p>
    <w:p w:rsidR="00977484" w:rsidRPr="00977484" w:rsidRDefault="00977484" w:rsidP="00977484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 w:rsidRPr="00977484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 </w:t>
      </w:r>
    </w:p>
    <w:p w:rsidR="00313F0B" w:rsidRDefault="00313F0B" w:rsidP="0097748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9"/>
          <w:szCs w:val="19"/>
          <w:lang w:val="en-US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>Let’s fill the YMCA Clothes Bank (Podiatry Car Park)</w:t>
      </w:r>
      <w:r w:rsidR="00AD7F2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 xml:space="preserve"> - </w:t>
      </w:r>
      <w:r>
        <w:rPr>
          <w:rFonts w:ascii="Verdana" w:eastAsia="Times New Roman" w:hAnsi="Verdana" w:cs="Times New Roman"/>
          <w:bCs/>
          <w:color w:val="000000"/>
          <w:sz w:val="19"/>
          <w:szCs w:val="19"/>
          <w:lang w:val="en-US" w:eastAsia="en-GB"/>
        </w:rPr>
        <w:t xml:space="preserve">Bring in </w:t>
      </w:r>
      <w:r w:rsidR="007B02BC">
        <w:rPr>
          <w:rFonts w:ascii="Verdana" w:eastAsia="Times New Roman" w:hAnsi="Verdana" w:cs="Times New Roman"/>
          <w:bCs/>
          <w:color w:val="000000"/>
          <w:sz w:val="19"/>
          <w:szCs w:val="19"/>
          <w:lang w:val="en-US" w:eastAsia="en-GB"/>
        </w:rPr>
        <w:t>your unwanted clothes and shoes to CSM, Atrium.</w:t>
      </w:r>
    </w:p>
    <w:p w:rsidR="00313F0B" w:rsidRPr="00313F0B" w:rsidRDefault="00313F0B" w:rsidP="0097748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9"/>
          <w:szCs w:val="19"/>
          <w:lang w:val="en-US" w:eastAsia="en-GB"/>
        </w:rPr>
      </w:pPr>
    </w:p>
    <w:p w:rsidR="005D4C21" w:rsidRDefault="005D4C21" w:rsidP="0097748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>FREE plants and seed packs</w:t>
      </w:r>
      <w:r w:rsidR="0065620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 xml:space="preserve"> from Gavin Jones Ltd, Grounds Maintenance Contractor</w:t>
      </w:r>
    </w:p>
    <w:p w:rsidR="00313F0B" w:rsidRDefault="00313F0B" w:rsidP="0097748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</w:pPr>
    </w:p>
    <w:p w:rsidR="00977484" w:rsidRPr="00977484" w:rsidRDefault="00977484" w:rsidP="00977484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 w:rsidRPr="0097748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 xml:space="preserve">Swap unwanted Christmas Gifts </w:t>
      </w:r>
      <w:r w:rsidR="00AD7F2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>-</w:t>
      </w:r>
      <w:r w:rsidRPr="00977484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Do you have lots of unwanted gift sets, presents</w:t>
      </w:r>
      <w:r w:rsidR="00620D4D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, photo frames</w:t>
      </w:r>
      <w:r w:rsidRPr="00977484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 or smellies</w:t>
      </w:r>
      <w:r w:rsidR="00620D4D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 etc. </w:t>
      </w:r>
      <w:r w:rsidRPr="00977484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that you don't want? Bring them onto campus, and swap it for something that you want!</w:t>
      </w:r>
    </w:p>
    <w:p w:rsidR="00977484" w:rsidRPr="00977484" w:rsidRDefault="00977484" w:rsidP="00977484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 w:rsidRPr="00977484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 </w:t>
      </w:r>
    </w:p>
    <w:p w:rsidR="00F1079D" w:rsidRDefault="004202E0" w:rsidP="00F1079D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>Book Swap</w:t>
      </w:r>
      <w:r w:rsidR="00AD7F2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 xml:space="preserve"> </w:t>
      </w:r>
      <w:r w:rsidR="005D592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>–</w:t>
      </w:r>
      <w:r w:rsidR="00AD7F2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 xml:space="preserve"> </w:t>
      </w:r>
      <w:r w:rsidR="005D592D">
        <w:rPr>
          <w:rFonts w:ascii="Verdana" w:eastAsia="Times New Roman" w:hAnsi="Verdana" w:cs="Times New Roman"/>
          <w:bCs/>
          <w:color w:val="000000"/>
          <w:sz w:val="19"/>
          <w:szCs w:val="19"/>
          <w:lang w:val="en-US" w:eastAsia="en-GB"/>
        </w:rPr>
        <w:t xml:space="preserve">Bring in your </w:t>
      </w:r>
      <w:r w:rsidR="00977484" w:rsidRPr="00977484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unwanted</w:t>
      </w:r>
      <w:r w:rsidR="00A80C91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 fiction, non-fiction or text </w:t>
      </w:r>
      <w:r w:rsidR="005D592D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books and swap them.</w:t>
      </w:r>
      <w:r w:rsidR="00977484" w:rsidRPr="00977484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br/>
      </w:r>
      <w:r w:rsidR="00977484" w:rsidRPr="00977484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br/>
      </w:r>
      <w:r w:rsidR="00F1079D" w:rsidRPr="00313F0B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 xml:space="preserve">FREE </w:t>
      </w:r>
      <w:r w:rsidR="00F1079D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 xml:space="preserve">pre-used files &amp; folders </w:t>
      </w:r>
    </w:p>
    <w:p w:rsidR="00F1079D" w:rsidRPr="00313F0B" w:rsidRDefault="00F1079D" w:rsidP="00F1079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</w:p>
    <w:p w:rsidR="00F1079D" w:rsidRDefault="00F1079D" w:rsidP="00F1079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 xml:space="preserve">FREE surplus furniture </w:t>
      </w:r>
    </w:p>
    <w:p w:rsidR="00F1079D" w:rsidRDefault="00F1079D" w:rsidP="0097748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</w:pPr>
    </w:p>
    <w:p w:rsidR="00977484" w:rsidRDefault="00977484" w:rsidP="00977484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 w:rsidRPr="0097748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 xml:space="preserve">Information Stands on: </w:t>
      </w:r>
      <w:r w:rsidRPr="00977484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Sustainable Travel, Laundry Eco</w:t>
      </w:r>
      <w:r w:rsidR="005D4C21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-</w:t>
      </w:r>
      <w:r w:rsidRPr="00977484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Eggs, Cardiff Digs, Community Garden</w:t>
      </w:r>
      <w:r w:rsidR="00313F0B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, Callmy app</w:t>
      </w:r>
      <w:r w:rsidR="005D4C21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, Re-usable water cups and Re-usable hot drink cups, </w:t>
      </w:r>
      <w:r w:rsidR="009102C6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Green Workshops.</w:t>
      </w:r>
    </w:p>
    <w:p w:rsidR="00313F0B" w:rsidRDefault="00313F0B" w:rsidP="00977484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</w:p>
    <w:p w:rsidR="005D4C21" w:rsidRPr="005D4C21" w:rsidRDefault="005D4C21" w:rsidP="00977484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>Pledge Tree</w:t>
      </w:r>
      <w:r w:rsidR="00AD7F29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 xml:space="preserve"> - 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Consider what change </w:t>
      </w:r>
      <w:r w:rsidR="004202E0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you can make 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and how changing your behaviour can make a difference.</w:t>
      </w:r>
      <w:r w:rsidR="005228AA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 Prize for the best pledges.</w:t>
      </w:r>
    </w:p>
    <w:p w:rsidR="005D4C21" w:rsidRDefault="005D4C21" w:rsidP="0097748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</w:pPr>
    </w:p>
    <w:p w:rsidR="0022084D" w:rsidRPr="0022084D" w:rsidRDefault="0022084D" w:rsidP="00977484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9"/>
          <w:szCs w:val="19"/>
          <w:u w:val="single"/>
          <w:lang w:val="en-US" w:eastAsia="en-GB"/>
        </w:rPr>
      </w:pPr>
      <w:r w:rsidRPr="0022084D">
        <w:rPr>
          <w:rFonts w:ascii="Verdana" w:eastAsia="Times New Roman" w:hAnsi="Verdana" w:cs="Times New Roman"/>
          <w:b/>
          <w:color w:val="FF0000"/>
          <w:sz w:val="19"/>
          <w:szCs w:val="19"/>
          <w:u w:val="single"/>
          <w:lang w:val="en-US" w:eastAsia="en-GB"/>
        </w:rPr>
        <w:t>Monday 12th</w:t>
      </w:r>
    </w:p>
    <w:p w:rsidR="006409E9" w:rsidRPr="006409E9" w:rsidRDefault="006409E9" w:rsidP="00977484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>Healthy ready steady meal planning to avoid waste</w:t>
      </w:r>
      <w:r w:rsidR="00AD7F29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 xml:space="preserve"> - </w:t>
      </w:r>
      <w:r w:rsidR="003C59C9" w:rsidRPr="006409E9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11.30am – 2.30pm </w:t>
      </w:r>
      <w:r w:rsidR="003C59C9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C</w:t>
      </w:r>
      <w:r w:rsidRPr="006409E9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SM, Hospitality suite drop-in session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. Free fruit and vegetables to attendees.</w:t>
      </w:r>
    </w:p>
    <w:p w:rsidR="007E0816" w:rsidRDefault="007E0816" w:rsidP="00CC43A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</w:pPr>
      <w:r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>Free Green Smoothie tasting</w:t>
      </w:r>
    </w:p>
    <w:p w:rsidR="00CC5382" w:rsidRPr="00CC5382" w:rsidRDefault="00CC5382" w:rsidP="00CC43A2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>Waste Awareness on Campus</w:t>
      </w:r>
      <w:r w:rsidR="00AD7F29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 xml:space="preserve"> - </w:t>
      </w:r>
      <w:r w:rsidR="0068595D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Pledge tree and lucky dip </w:t>
      </w:r>
    </w:p>
    <w:p w:rsidR="00CC43A2" w:rsidRPr="00CC43A2" w:rsidRDefault="00CC43A2" w:rsidP="00CC43A2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lang w:val="en-US" w:eastAsia="en-GB"/>
        </w:rPr>
      </w:pPr>
      <w:r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>Fairtrade stall</w:t>
      </w:r>
      <w:r w:rsidR="00AD7F29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 xml:space="preserve"> - </w:t>
      </w:r>
      <w:r>
        <w:rPr>
          <w:rFonts w:ascii="Verdana" w:eastAsia="Times New Roman" w:hAnsi="Verdana" w:cs="Times New Roman"/>
          <w:sz w:val="19"/>
          <w:szCs w:val="19"/>
          <w:lang w:val="en-US" w:eastAsia="en-GB"/>
        </w:rPr>
        <w:t>Buy Fairtrade products and Fairtrade information. Find out what’s on during Fairtrade Fortnight.</w:t>
      </w:r>
    </w:p>
    <w:p w:rsidR="006409E9" w:rsidRDefault="006409E9" w:rsidP="0097748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</w:pPr>
    </w:p>
    <w:p w:rsidR="0022084D" w:rsidRPr="0022084D" w:rsidRDefault="0022084D" w:rsidP="00977484">
      <w:pPr>
        <w:spacing w:after="0" w:line="240" w:lineRule="auto"/>
        <w:rPr>
          <w:rFonts w:ascii="Verdana" w:eastAsia="Times New Roman" w:hAnsi="Verdana" w:cs="Times New Roman"/>
          <w:b/>
          <w:color w:val="4472C4" w:themeColor="accent5"/>
          <w:sz w:val="19"/>
          <w:szCs w:val="19"/>
          <w:u w:val="single"/>
          <w:lang w:val="en-US" w:eastAsia="en-GB"/>
        </w:rPr>
      </w:pPr>
      <w:r w:rsidRPr="0022084D">
        <w:rPr>
          <w:rFonts w:ascii="Verdana" w:eastAsia="Times New Roman" w:hAnsi="Verdana" w:cs="Times New Roman"/>
          <w:b/>
          <w:color w:val="4472C4" w:themeColor="accent5"/>
          <w:sz w:val="19"/>
          <w:szCs w:val="19"/>
          <w:u w:val="single"/>
          <w:lang w:val="en-US" w:eastAsia="en-GB"/>
        </w:rPr>
        <w:t>Tuesday 13th</w:t>
      </w:r>
    </w:p>
    <w:p w:rsidR="0068595D" w:rsidRDefault="0068595D" w:rsidP="0097748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</w:pPr>
      <w:r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>Celebrate Pancake Day in the Atrium</w:t>
      </w:r>
    </w:p>
    <w:p w:rsidR="005D4C21" w:rsidRPr="005D4C21" w:rsidRDefault="005D4C21" w:rsidP="00977484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>Cardiff Digs</w:t>
      </w:r>
      <w:r w:rsidR="00AD7F29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 xml:space="preserve"> - 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Information stand </w:t>
      </w:r>
    </w:p>
    <w:p w:rsidR="00313F0B" w:rsidRDefault="00313F0B" w:rsidP="00977484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 w:rsidRPr="00313F0B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 xml:space="preserve">Energy </w:t>
      </w:r>
      <w:r w:rsidR="004202E0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>Project – Environmental Champions</w:t>
      </w:r>
      <w:r w:rsidR="00AD7F29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 xml:space="preserve"> - </w:t>
      </w:r>
      <w:r w:rsidR="0022084D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L</w:t>
      </w:r>
      <w:r w:rsidR="005A38E0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aunch of Energy project</w:t>
      </w:r>
    </w:p>
    <w:p w:rsidR="00CC5382" w:rsidRDefault="00CC5382" w:rsidP="00977484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 w:rsidRPr="00CC5382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>Energy Awareness on Campus</w:t>
      </w:r>
      <w:r w:rsidR="00AD7F29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 xml:space="preserve"> - 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Buzzer challenge, energy quiz, Earth Hour promotion and light bulb giveaway</w:t>
      </w:r>
    </w:p>
    <w:p w:rsidR="00C13D48" w:rsidRPr="00AD7F29" w:rsidRDefault="00C13D48" w:rsidP="00977484">
      <w:pPr>
        <w:spacing w:after="0" w:line="240" w:lineRule="auto"/>
        <w:rPr>
          <w:rFonts w:ascii="Calibri" w:hAnsi="Calibri" w:cs="Calibri"/>
          <w:sz w:val="19"/>
          <w:szCs w:val="19"/>
        </w:rPr>
      </w:pPr>
      <w:r w:rsidRPr="00C13D48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>Free Bootcamp Outdoor session</w:t>
      </w:r>
      <w:r w:rsidR="00CE06CA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>s</w:t>
      </w:r>
      <w:r w:rsidR="00AD7F29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 xml:space="preserve"> - </w:t>
      </w:r>
      <w:r w:rsidRPr="00AD7F29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Join in with Bootcamp session </w:t>
      </w:r>
      <w:r w:rsidRPr="00AD7F29">
        <w:rPr>
          <w:rFonts w:ascii="Verdana" w:hAnsi="Verdana" w:cs="Calibri"/>
          <w:sz w:val="19"/>
          <w:szCs w:val="19"/>
        </w:rPr>
        <w:t>12.30pm — 1.15pm</w:t>
      </w:r>
      <w:r w:rsidR="00CE06CA" w:rsidRPr="00AD7F29">
        <w:rPr>
          <w:rFonts w:ascii="Verdana" w:hAnsi="Verdana" w:cs="Calibri"/>
          <w:sz w:val="19"/>
          <w:szCs w:val="19"/>
        </w:rPr>
        <w:t xml:space="preserve"> Tuesday. Booking required </w:t>
      </w:r>
      <w:hyperlink r:id="rId5" w:history="1">
        <w:r w:rsidR="00AD7F29" w:rsidRPr="00280896">
          <w:rPr>
            <w:rStyle w:val="Hyperlink"/>
            <w:rFonts w:ascii="Verdana" w:hAnsi="Verdana" w:cs="Calibri"/>
            <w:sz w:val="19"/>
            <w:szCs w:val="19"/>
          </w:rPr>
          <w:t>http://www.cardiffmet.ac.uk/about/sport/membership/Pages/How-to-Book.aspx</w:t>
        </w:r>
      </w:hyperlink>
    </w:p>
    <w:p w:rsidR="00D0522B" w:rsidRDefault="00D0522B" w:rsidP="00977484">
      <w:pPr>
        <w:spacing w:after="0" w:line="240" w:lineRule="auto"/>
        <w:rPr>
          <w:rFonts w:ascii="Verdana" w:eastAsia="Times New Roman" w:hAnsi="Verdana" w:cs="Times New Roman"/>
          <w:b/>
          <w:color w:val="7030A0"/>
          <w:sz w:val="19"/>
          <w:szCs w:val="19"/>
          <w:u w:val="single"/>
          <w:lang w:val="en-US" w:eastAsia="en-GB"/>
        </w:rPr>
      </w:pPr>
    </w:p>
    <w:p w:rsidR="00CE06CA" w:rsidRPr="0022084D" w:rsidRDefault="0022084D" w:rsidP="00977484">
      <w:pPr>
        <w:spacing w:after="0" w:line="240" w:lineRule="auto"/>
        <w:rPr>
          <w:rFonts w:ascii="Verdana" w:eastAsia="Times New Roman" w:hAnsi="Verdana" w:cs="Times New Roman"/>
          <w:b/>
          <w:color w:val="7030A0"/>
          <w:sz w:val="19"/>
          <w:szCs w:val="19"/>
          <w:u w:val="single"/>
          <w:lang w:val="en-US" w:eastAsia="en-GB"/>
        </w:rPr>
      </w:pPr>
      <w:r w:rsidRPr="0022084D">
        <w:rPr>
          <w:rFonts w:ascii="Verdana" w:eastAsia="Times New Roman" w:hAnsi="Verdana" w:cs="Times New Roman"/>
          <w:b/>
          <w:color w:val="7030A0"/>
          <w:sz w:val="19"/>
          <w:szCs w:val="19"/>
          <w:u w:val="single"/>
          <w:lang w:val="en-US" w:eastAsia="en-GB"/>
        </w:rPr>
        <w:t>Wednesday 14th</w:t>
      </w:r>
    </w:p>
    <w:p w:rsidR="00313F0B" w:rsidRPr="00313F0B" w:rsidRDefault="00313F0B" w:rsidP="00313F0B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9"/>
          <w:szCs w:val="19"/>
          <w:lang w:val="en-US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 xml:space="preserve">Running taster session for all </w:t>
      </w:r>
      <w:r w:rsidR="002959E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 xml:space="preserve">running / walking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>levels</w:t>
      </w:r>
      <w:r w:rsidR="00AD7F2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 xml:space="preserve"> - </w:t>
      </w:r>
      <w:r w:rsidR="0022084D">
        <w:rPr>
          <w:rFonts w:ascii="Verdana" w:eastAsia="Times New Roman" w:hAnsi="Verdana" w:cs="Times New Roman"/>
          <w:bCs/>
          <w:color w:val="000000"/>
          <w:sz w:val="19"/>
          <w:szCs w:val="19"/>
          <w:lang w:val="en-US" w:eastAsia="en-GB"/>
        </w:rPr>
        <w:t>M</w:t>
      </w:r>
      <w:r>
        <w:rPr>
          <w:rFonts w:ascii="Verdana" w:eastAsia="Times New Roman" w:hAnsi="Verdana" w:cs="Times New Roman"/>
          <w:bCs/>
          <w:color w:val="000000"/>
          <w:sz w:val="19"/>
          <w:szCs w:val="19"/>
          <w:lang w:val="en-US" w:eastAsia="en-GB"/>
        </w:rPr>
        <w:t xml:space="preserve">eet at CSAD changing rooms for 12.30, be back on Campus by 1.30pm </w:t>
      </w:r>
    </w:p>
    <w:p w:rsidR="00966B5C" w:rsidRDefault="00966B5C" w:rsidP="00E45AA3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>Yoga Class</w:t>
      </w:r>
      <w:r w:rsidR="00AD7F29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 xml:space="preserve"> - 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8am – 8.45am – Wake up and Energise, Complimentary Therapy D Block, Llandaff Campus (donation class to support local social project)</w:t>
      </w:r>
    </w:p>
    <w:p w:rsidR="00966B5C" w:rsidRDefault="00966B5C" w:rsidP="00E45AA3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4pm – 4.45pm Yoga and Chill, Outdoor Learning Centre, Cyncoed Campus</w:t>
      </w:r>
    </w:p>
    <w:p w:rsidR="00966B5C" w:rsidRPr="00966B5C" w:rsidRDefault="00966B5C" w:rsidP="00E45AA3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Booking essential </w:t>
      </w:r>
      <w:hyperlink r:id="rId6" w:history="1">
        <w:r w:rsidRPr="00B24E34">
          <w:rPr>
            <w:rStyle w:val="Hyperlink"/>
            <w:rFonts w:ascii="Verdana" w:eastAsia="Times New Roman" w:hAnsi="Verdana" w:cs="Times New Roman"/>
            <w:sz w:val="19"/>
            <w:szCs w:val="19"/>
            <w:lang w:val="en-US" w:eastAsia="en-GB"/>
          </w:rPr>
          <w:t>www.namasjay.co.uk/cardiffmet</w:t>
        </w:r>
      </w:hyperlink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 </w:t>
      </w:r>
    </w:p>
    <w:p w:rsidR="0022084D" w:rsidRDefault="0022084D" w:rsidP="00E45AA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</w:pPr>
    </w:p>
    <w:p w:rsidR="005D592D" w:rsidRDefault="005D592D" w:rsidP="00E45AA3">
      <w:pPr>
        <w:spacing w:after="0" w:line="240" w:lineRule="auto"/>
        <w:rPr>
          <w:rFonts w:ascii="Verdana" w:eastAsia="Times New Roman" w:hAnsi="Verdana" w:cs="Times New Roman"/>
          <w:b/>
          <w:color w:val="70AD47" w:themeColor="accent6"/>
          <w:sz w:val="19"/>
          <w:szCs w:val="19"/>
          <w:u w:val="single"/>
          <w:lang w:val="en-US" w:eastAsia="en-GB"/>
        </w:rPr>
      </w:pPr>
    </w:p>
    <w:p w:rsidR="0022084D" w:rsidRPr="0022084D" w:rsidRDefault="0022084D" w:rsidP="00E45AA3">
      <w:pPr>
        <w:spacing w:after="0" w:line="240" w:lineRule="auto"/>
        <w:rPr>
          <w:rFonts w:ascii="Verdana" w:eastAsia="Times New Roman" w:hAnsi="Verdana" w:cs="Times New Roman"/>
          <w:b/>
          <w:color w:val="70AD47" w:themeColor="accent6"/>
          <w:sz w:val="19"/>
          <w:szCs w:val="19"/>
          <w:u w:val="single"/>
          <w:lang w:val="en-US" w:eastAsia="en-GB"/>
        </w:rPr>
      </w:pPr>
      <w:r w:rsidRPr="0022084D">
        <w:rPr>
          <w:rFonts w:ascii="Verdana" w:eastAsia="Times New Roman" w:hAnsi="Verdana" w:cs="Times New Roman"/>
          <w:b/>
          <w:color w:val="70AD47" w:themeColor="accent6"/>
          <w:sz w:val="19"/>
          <w:szCs w:val="19"/>
          <w:u w:val="single"/>
          <w:lang w:val="en-US" w:eastAsia="en-GB"/>
        </w:rPr>
        <w:lastRenderedPageBreak/>
        <w:t>Thursday 15th</w:t>
      </w:r>
    </w:p>
    <w:p w:rsidR="00E45AA3" w:rsidRDefault="00E45AA3" w:rsidP="00E45AA3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 w:rsidRPr="004202E0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>Cardiff Council – Waste Management</w:t>
      </w:r>
      <w:r w:rsidR="00AD7F29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 xml:space="preserve"> - 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Get your recycle &amp; food waste bags</w:t>
      </w:r>
      <w:r w:rsidR="005A38E0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 and advice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 – practical session on bin sorting </w:t>
      </w:r>
    </w:p>
    <w:p w:rsidR="0068595D" w:rsidRPr="0068595D" w:rsidRDefault="0068595D" w:rsidP="0068595D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lang w:val="en-US" w:eastAsia="en-GB"/>
        </w:rPr>
      </w:pPr>
      <w:r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>Sustainability solutions as Lifelong Skills</w:t>
      </w:r>
      <w:r w:rsidR="00AD7F29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 xml:space="preserve"> - </w:t>
      </w:r>
      <w:r w:rsidRPr="0068595D">
        <w:rPr>
          <w:rFonts w:ascii="Verdana" w:eastAsia="Times New Roman" w:hAnsi="Verdana" w:cs="Times New Roman"/>
          <w:sz w:val="19"/>
          <w:szCs w:val="19"/>
          <w:lang w:val="en-US" w:eastAsia="en-GB"/>
        </w:rPr>
        <w:t>“</w:t>
      </w:r>
      <w:r w:rsidR="0022084D">
        <w:rPr>
          <w:rFonts w:ascii="Verdana" w:eastAsia="Times New Roman" w:hAnsi="Verdana" w:cs="Times New Roman"/>
          <w:sz w:val="19"/>
          <w:szCs w:val="19"/>
          <w:lang w:val="en-US" w:eastAsia="en-GB"/>
        </w:rPr>
        <w:t>E</w:t>
      </w:r>
      <w:r w:rsidRPr="0068595D">
        <w:rPr>
          <w:rFonts w:ascii="Verdana" w:eastAsia="Times New Roman" w:hAnsi="Verdana" w:cs="Times New Roman"/>
          <w:sz w:val="19"/>
          <w:szCs w:val="19"/>
          <w:lang w:val="en-US" w:eastAsia="en-GB"/>
        </w:rPr>
        <w:t>xamine and discuss the types of skills, aptitudes and capabilities sustainable solutions require” will answer questions regarding:</w:t>
      </w:r>
    </w:p>
    <w:p w:rsidR="0068595D" w:rsidRPr="0068595D" w:rsidRDefault="0068595D" w:rsidP="0068595D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lang w:val="en-US" w:eastAsia="en-GB"/>
        </w:rPr>
      </w:pPr>
      <w:r w:rsidRPr="0068595D">
        <w:rPr>
          <w:rFonts w:ascii="Verdana" w:eastAsia="Times New Roman" w:hAnsi="Verdana" w:cs="Times New Roman"/>
          <w:sz w:val="19"/>
          <w:szCs w:val="19"/>
          <w:lang w:val="en-US" w:eastAsia="en-GB"/>
        </w:rPr>
        <w:t>•</w:t>
      </w:r>
      <w:r w:rsidRPr="0068595D">
        <w:rPr>
          <w:rFonts w:ascii="Verdana" w:eastAsia="Times New Roman" w:hAnsi="Verdana" w:cs="Times New Roman"/>
          <w:sz w:val="19"/>
          <w:szCs w:val="19"/>
          <w:lang w:val="en-US" w:eastAsia="en-GB"/>
        </w:rPr>
        <w:tab/>
        <w:t>How sustainability is relevant to your discipline</w:t>
      </w:r>
    </w:p>
    <w:p w:rsidR="0068595D" w:rsidRPr="0068595D" w:rsidRDefault="0068595D" w:rsidP="0068595D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lang w:val="en-US" w:eastAsia="en-GB"/>
        </w:rPr>
      </w:pPr>
      <w:r w:rsidRPr="0068595D">
        <w:rPr>
          <w:rFonts w:ascii="Verdana" w:eastAsia="Times New Roman" w:hAnsi="Verdana" w:cs="Times New Roman"/>
          <w:sz w:val="19"/>
          <w:szCs w:val="19"/>
          <w:lang w:val="en-US" w:eastAsia="en-GB"/>
        </w:rPr>
        <w:t>•</w:t>
      </w:r>
      <w:r w:rsidRPr="0068595D">
        <w:rPr>
          <w:rFonts w:ascii="Verdana" w:eastAsia="Times New Roman" w:hAnsi="Verdana" w:cs="Times New Roman"/>
          <w:sz w:val="19"/>
          <w:szCs w:val="19"/>
          <w:lang w:val="en-US" w:eastAsia="en-GB"/>
        </w:rPr>
        <w:tab/>
        <w:t>What employers and professions look for</w:t>
      </w:r>
    </w:p>
    <w:p w:rsidR="0068595D" w:rsidRDefault="0068595D" w:rsidP="0068595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 w:rsidRPr="0068595D">
        <w:rPr>
          <w:rFonts w:ascii="Verdana" w:eastAsia="Times New Roman" w:hAnsi="Verdana" w:cs="Times New Roman"/>
          <w:sz w:val="19"/>
          <w:szCs w:val="19"/>
          <w:lang w:val="en-US" w:eastAsia="en-GB"/>
        </w:rPr>
        <w:t>•</w:t>
      </w:r>
      <w:r w:rsidRPr="0068595D">
        <w:rPr>
          <w:rFonts w:ascii="Verdana" w:eastAsia="Times New Roman" w:hAnsi="Verdana" w:cs="Times New Roman"/>
          <w:sz w:val="19"/>
          <w:szCs w:val="19"/>
          <w:lang w:val="en-US" w:eastAsia="en-GB"/>
        </w:rPr>
        <w:tab/>
        <w:t>How you can make sustainabi</w:t>
      </w:r>
      <w:r>
        <w:rPr>
          <w:rFonts w:ascii="Verdana" w:eastAsia="Times New Roman" w:hAnsi="Verdana" w:cs="Times New Roman"/>
          <w:sz w:val="19"/>
          <w:szCs w:val="19"/>
          <w:lang w:val="en-US" w:eastAsia="en-GB"/>
        </w:rPr>
        <w:t>lity part of your everyday life</w:t>
      </w:r>
    </w:p>
    <w:p w:rsidR="00E45AA3" w:rsidRDefault="00E45AA3" w:rsidP="00E45AA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</w:pPr>
      <w:r w:rsidRPr="004202E0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>Riverside Real Food – markets in local Community </w:t>
      </w:r>
      <w:r w:rsidR="0022084D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>&amp; guest trader</w:t>
      </w:r>
    </w:p>
    <w:p w:rsidR="00313F0B" w:rsidRDefault="00313F0B" w:rsidP="00313F0B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 w:rsidRPr="0097748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>Bike MOT</w:t>
      </w:r>
      <w:r w:rsidR="00F42FF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 xml:space="preserve"> and </w:t>
      </w:r>
      <w:r w:rsidR="0022084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>Re</w:t>
      </w:r>
      <w:r w:rsidR="002358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>furbished bike sale</w:t>
      </w:r>
      <w:r w:rsidR="00F42FF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 xml:space="preserve"> - </w:t>
      </w:r>
      <w:r w:rsidR="0022084D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O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utside CSM,</w:t>
      </w:r>
      <w:r w:rsidRPr="00977484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 1</w:t>
      </w:r>
      <w:r w:rsidR="00DD09F0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0</w:t>
      </w:r>
      <w:r w:rsidRPr="00977484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am – 2pm </w:t>
      </w:r>
      <w:r w:rsidR="00035AF0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Bike MOT and Bike Sale</w:t>
      </w:r>
    </w:p>
    <w:p w:rsidR="00235839" w:rsidRDefault="0022084D" w:rsidP="00313F0B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>Mini-maintenance Bike practical</w:t>
      </w:r>
      <w:r w:rsidRPr="0097748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 xml:space="preserve">session </w:t>
      </w:r>
      <w:r w:rsidR="00AD7F2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 xml:space="preserve">- </w:t>
      </w:r>
      <w:r w:rsidR="00235839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Mini-maintenance </w:t>
      </w:r>
      <w:r w:rsidR="00035AF0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practical </w:t>
      </w:r>
      <w:r w:rsidR="00235839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session 1pm – 2pm </w:t>
      </w:r>
      <w:r w:rsidR="00035AF0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C0.21</w:t>
      </w:r>
    </w:p>
    <w:p w:rsidR="0022084D" w:rsidRPr="0022084D" w:rsidRDefault="003B7309" w:rsidP="00313F0B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 w:rsidRPr="003B7309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>Bright Bikes</w:t>
      </w:r>
      <w:r w:rsidR="00085090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 xml:space="preserve"> with SW Police</w:t>
      </w:r>
      <w:r w:rsidR="00AD7F29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 xml:space="preserve"> - </w:t>
      </w:r>
      <w:r w:rsidR="0022084D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>Promotion of Bright Bikes outside CSM</w:t>
      </w:r>
    </w:p>
    <w:p w:rsidR="00334FC3" w:rsidRDefault="00334FC3" w:rsidP="006409E9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9"/>
          <w:szCs w:val="19"/>
          <w:lang w:val="en-US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>Sustainable Travel to Campus</w:t>
      </w:r>
      <w:r w:rsidR="00AD7F2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 xml:space="preserve"> - </w:t>
      </w:r>
      <w:r>
        <w:rPr>
          <w:rFonts w:ascii="Verdana" w:eastAsia="Times New Roman" w:hAnsi="Verdana" w:cs="Times New Roman"/>
          <w:bCs/>
          <w:color w:val="000000"/>
          <w:sz w:val="19"/>
          <w:szCs w:val="19"/>
          <w:lang w:val="en-US" w:eastAsia="en-GB"/>
        </w:rPr>
        <w:t>Information stand, shower facilities, cycle shelters, met</w:t>
      </w:r>
      <w:r w:rsidR="00F42FFA">
        <w:rPr>
          <w:rFonts w:ascii="Verdana" w:eastAsia="Times New Roman" w:hAnsi="Verdana" w:cs="Times New Roman"/>
          <w:bCs/>
          <w:color w:val="000000"/>
          <w:sz w:val="19"/>
          <w:szCs w:val="19"/>
          <w:lang w:val="en-US" w:eastAsia="en-GB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19"/>
          <w:szCs w:val="19"/>
          <w:lang w:val="en-US" w:eastAsia="en-GB"/>
        </w:rPr>
        <w:t>rider second semester pass</w:t>
      </w:r>
    </w:p>
    <w:p w:rsidR="00334FC3" w:rsidRDefault="00334FC3" w:rsidP="006409E9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9"/>
          <w:szCs w:val="19"/>
          <w:lang w:val="en-US" w:eastAsia="en-GB"/>
        </w:rPr>
      </w:pPr>
    </w:p>
    <w:p w:rsidR="0022084D" w:rsidRPr="00D0522B" w:rsidRDefault="0022084D" w:rsidP="006409E9">
      <w:pPr>
        <w:spacing w:after="0" w:line="240" w:lineRule="auto"/>
        <w:rPr>
          <w:rFonts w:ascii="Verdana" w:eastAsia="Times New Roman" w:hAnsi="Verdana" w:cs="Times New Roman"/>
          <w:b/>
          <w:bCs/>
          <w:color w:val="ED7D31" w:themeColor="accent2"/>
          <w:sz w:val="19"/>
          <w:szCs w:val="19"/>
          <w:u w:val="single"/>
          <w:lang w:val="en-US" w:eastAsia="en-GB"/>
        </w:rPr>
      </w:pPr>
      <w:r w:rsidRPr="00D0522B">
        <w:rPr>
          <w:rFonts w:ascii="Verdana" w:eastAsia="Times New Roman" w:hAnsi="Verdana" w:cs="Times New Roman"/>
          <w:b/>
          <w:bCs/>
          <w:color w:val="ED7D31" w:themeColor="accent2"/>
          <w:sz w:val="19"/>
          <w:szCs w:val="19"/>
          <w:u w:val="single"/>
          <w:lang w:val="en-US" w:eastAsia="en-GB"/>
        </w:rPr>
        <w:t>Friday 16th</w:t>
      </w:r>
    </w:p>
    <w:p w:rsidR="00FA0165" w:rsidRPr="00FA0165" w:rsidRDefault="006409E9" w:rsidP="00977484">
      <w:pPr>
        <w:spacing w:after="0" w:line="240" w:lineRule="auto"/>
        <w:rPr>
          <w:rFonts w:ascii="Verdana" w:eastAsia="Times New Roman" w:hAnsi="Verdana" w:cs="Times New Roman"/>
          <w:bCs/>
          <w:sz w:val="19"/>
          <w:szCs w:val="19"/>
          <w:lang w:val="en-US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>Cycle Ride for all levels (food voucher upon completion)</w:t>
      </w:r>
      <w:r w:rsidR="00AD7F2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n-GB"/>
        </w:rPr>
        <w:t xml:space="preserve"> - </w:t>
      </w:r>
      <w:r w:rsidR="0022084D">
        <w:rPr>
          <w:rFonts w:ascii="Verdana" w:eastAsia="Times New Roman" w:hAnsi="Verdana" w:cs="Times New Roman"/>
          <w:bCs/>
          <w:color w:val="000000"/>
          <w:sz w:val="19"/>
          <w:szCs w:val="19"/>
          <w:lang w:val="en-US" w:eastAsia="en-GB"/>
        </w:rPr>
        <w:t>M</w:t>
      </w:r>
      <w:r>
        <w:rPr>
          <w:rFonts w:ascii="Verdana" w:eastAsia="Times New Roman" w:hAnsi="Verdana" w:cs="Times New Roman"/>
          <w:bCs/>
          <w:color w:val="000000"/>
          <w:sz w:val="19"/>
          <w:szCs w:val="19"/>
          <w:lang w:val="en-US" w:eastAsia="en-GB"/>
        </w:rPr>
        <w:t xml:space="preserve">eet at Main </w:t>
      </w:r>
      <w:r w:rsidRPr="00FA0165">
        <w:rPr>
          <w:rFonts w:ascii="Verdana" w:eastAsia="Times New Roman" w:hAnsi="Verdana" w:cs="Times New Roman"/>
          <w:bCs/>
          <w:sz w:val="19"/>
          <w:szCs w:val="19"/>
          <w:lang w:val="en-US" w:eastAsia="en-GB"/>
        </w:rPr>
        <w:t>Reception 12</w:t>
      </w:r>
      <w:r w:rsidR="007E0816">
        <w:rPr>
          <w:rFonts w:ascii="Verdana" w:eastAsia="Times New Roman" w:hAnsi="Verdana" w:cs="Times New Roman"/>
          <w:bCs/>
          <w:sz w:val="19"/>
          <w:szCs w:val="19"/>
          <w:lang w:val="en-US" w:eastAsia="en-GB"/>
        </w:rPr>
        <w:t xml:space="preserve"> </w:t>
      </w:r>
      <w:r w:rsidR="00FA0165" w:rsidRPr="00FA0165">
        <w:rPr>
          <w:rFonts w:ascii="Verdana" w:eastAsia="Times New Roman" w:hAnsi="Verdana" w:cs="Times New Roman"/>
          <w:bCs/>
          <w:sz w:val="19"/>
          <w:szCs w:val="19"/>
          <w:lang w:val="en-US" w:eastAsia="en-GB"/>
        </w:rPr>
        <w:t>noon</w:t>
      </w:r>
      <w:r w:rsidRPr="00FA0165">
        <w:rPr>
          <w:rFonts w:ascii="Verdana" w:eastAsia="Times New Roman" w:hAnsi="Verdana" w:cs="Times New Roman"/>
          <w:bCs/>
          <w:sz w:val="19"/>
          <w:szCs w:val="19"/>
          <w:lang w:val="en-US" w:eastAsia="en-GB"/>
        </w:rPr>
        <w:t xml:space="preserve"> </w:t>
      </w:r>
      <w:r w:rsidR="00FA0165" w:rsidRPr="00FA0165">
        <w:rPr>
          <w:rFonts w:ascii="Verdana" w:eastAsia="Times New Roman" w:hAnsi="Verdana" w:cs="Times New Roman"/>
          <w:bCs/>
          <w:sz w:val="19"/>
          <w:szCs w:val="19"/>
          <w:lang w:val="en-US" w:eastAsia="en-GB"/>
        </w:rPr>
        <w:t>be back on Campus 1.30pm –</w:t>
      </w:r>
      <w:r w:rsidR="00AD7F29">
        <w:rPr>
          <w:rFonts w:ascii="Verdana" w:eastAsia="Times New Roman" w:hAnsi="Verdana" w:cs="Times New Roman"/>
          <w:bCs/>
          <w:sz w:val="19"/>
          <w:szCs w:val="19"/>
          <w:lang w:val="en-US" w:eastAsia="en-GB"/>
        </w:rPr>
        <w:t xml:space="preserve"> 2</w:t>
      </w:r>
      <w:r w:rsidR="00FA0165" w:rsidRPr="00FA0165">
        <w:rPr>
          <w:rFonts w:ascii="Verdana" w:eastAsia="Times New Roman" w:hAnsi="Verdana" w:cs="Times New Roman"/>
          <w:bCs/>
          <w:sz w:val="19"/>
          <w:szCs w:val="19"/>
          <w:lang w:val="en-US" w:eastAsia="en-GB"/>
        </w:rPr>
        <w:t>pm</w:t>
      </w:r>
    </w:p>
    <w:p w:rsidR="00313F0B" w:rsidRPr="00977484" w:rsidRDefault="00313F0B" w:rsidP="00B6225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 w:rsidRPr="00FA0165">
        <w:rPr>
          <w:rFonts w:ascii="Verdana" w:eastAsia="Times New Roman" w:hAnsi="Verdana" w:cs="Times New Roman"/>
          <w:b/>
          <w:sz w:val="19"/>
          <w:szCs w:val="19"/>
          <w:lang w:val="en-US" w:eastAsia="en-GB"/>
        </w:rPr>
        <w:t xml:space="preserve">Energy Workshops </w:t>
      </w:r>
      <w:r w:rsidR="00AD7F29">
        <w:rPr>
          <w:rFonts w:ascii="Verdana" w:eastAsia="Times New Roman" w:hAnsi="Verdana" w:cs="Times New Roman"/>
          <w:b/>
          <w:sz w:val="19"/>
          <w:szCs w:val="19"/>
          <w:lang w:val="en-US" w:eastAsia="en-GB"/>
        </w:rPr>
        <w:t xml:space="preserve">- </w:t>
      </w:r>
      <w:r w:rsidR="003C59C9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1pm </w:t>
      </w:r>
      <w:r w:rsidR="00B957F6" w:rsidRPr="0022084D">
        <w:rPr>
          <w:rFonts w:ascii="Verdana" w:eastAsia="Times New Roman" w:hAnsi="Verdana" w:cs="Times New Roman"/>
          <w:sz w:val="19"/>
          <w:szCs w:val="19"/>
          <w:lang w:val="en-US" w:eastAsia="en-GB"/>
        </w:rPr>
        <w:t>O0.20</w:t>
      </w:r>
      <w:r w:rsidR="00B62259">
        <w:rPr>
          <w:rFonts w:ascii="Verdana" w:eastAsia="Times New Roman" w:hAnsi="Verdana" w:cs="Times New Roman"/>
          <w:sz w:val="19"/>
          <w:szCs w:val="19"/>
          <w:lang w:val="en-US" w:eastAsia="en-GB"/>
        </w:rPr>
        <w:t xml:space="preserve"> - </w:t>
      </w:r>
      <w:r w:rsidR="00B957F6" w:rsidRPr="0022084D">
        <w:rPr>
          <w:rFonts w:ascii="Verdana" w:eastAsia="Times New Roman" w:hAnsi="Verdana" w:cs="Times New Roman"/>
          <w:sz w:val="19"/>
          <w:szCs w:val="19"/>
          <w:lang w:val="en-US" w:eastAsia="en-GB"/>
        </w:rPr>
        <w:t xml:space="preserve"> </w:t>
      </w:r>
      <w:r w:rsidR="00B62259" w:rsidRPr="00B62259">
        <w:rPr>
          <w:rFonts w:ascii="Verdana" w:eastAsia="Times New Roman" w:hAnsi="Verdana" w:cs="Times New Roman"/>
          <w:sz w:val="19"/>
          <w:szCs w:val="19"/>
          <w:lang w:val="en-US" w:eastAsia="en-GB"/>
        </w:rPr>
        <w:t>Purchasing and managing domestic energy</w:t>
      </w:r>
      <w:r w:rsidR="0046100A">
        <w:rPr>
          <w:rFonts w:ascii="Verdana" w:eastAsia="Times New Roman" w:hAnsi="Verdana" w:cs="Times New Roman"/>
          <w:sz w:val="19"/>
          <w:szCs w:val="19"/>
          <w:lang w:val="en-US" w:eastAsia="en-GB"/>
        </w:rPr>
        <w:t xml:space="preserve"> and </w:t>
      </w:r>
      <w:bookmarkStart w:id="0" w:name="_GoBack"/>
      <w:bookmarkEnd w:id="0"/>
      <w:r w:rsidR="00B62259">
        <w:rPr>
          <w:rFonts w:ascii="Verdana" w:eastAsia="Times New Roman" w:hAnsi="Verdana" w:cs="Times New Roman"/>
          <w:sz w:val="19"/>
          <w:szCs w:val="19"/>
          <w:lang w:val="en-US" w:eastAsia="en-GB"/>
        </w:rPr>
        <w:t xml:space="preserve">2pm O0.20 - </w:t>
      </w:r>
      <w:r w:rsidR="00B62259" w:rsidRPr="00B62259">
        <w:rPr>
          <w:rFonts w:ascii="Verdana" w:eastAsia="Times New Roman" w:hAnsi="Verdana" w:cs="Times New Roman"/>
          <w:sz w:val="19"/>
          <w:szCs w:val="19"/>
          <w:lang w:val="en-US" w:eastAsia="en-GB"/>
        </w:rPr>
        <w:t>Energy use in the home – smart technology, appliances and low energy lighting</w:t>
      </w:r>
    </w:p>
    <w:p w:rsidR="00D0522B" w:rsidRPr="00AD7F29" w:rsidRDefault="00D0522B" w:rsidP="00D0522B">
      <w:pPr>
        <w:spacing w:after="0" w:line="240" w:lineRule="auto"/>
        <w:rPr>
          <w:rFonts w:ascii="Verdana" w:hAnsi="Verdana" w:cs="Calibri"/>
          <w:sz w:val="19"/>
          <w:szCs w:val="19"/>
        </w:rPr>
      </w:pPr>
      <w:r w:rsidRPr="00C13D48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>Free Bootcamp Outdoor session</w:t>
      </w:r>
      <w:r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>s</w:t>
      </w:r>
      <w:r w:rsidR="00AD7F29">
        <w:rPr>
          <w:rFonts w:ascii="Verdana" w:eastAsia="Times New Roman" w:hAnsi="Verdana" w:cs="Times New Roman"/>
          <w:b/>
          <w:color w:val="000000"/>
          <w:sz w:val="19"/>
          <w:szCs w:val="19"/>
          <w:lang w:val="en-US" w:eastAsia="en-GB"/>
        </w:rPr>
        <w:t xml:space="preserve"> – </w:t>
      </w:r>
      <w:r w:rsidRPr="00AD7F29"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  <w:t xml:space="preserve">Join in with Bootcamp session </w:t>
      </w:r>
      <w:r w:rsidRPr="00AD7F29">
        <w:rPr>
          <w:rFonts w:ascii="Verdana" w:hAnsi="Verdana" w:cs="Calibri"/>
          <w:sz w:val="19"/>
          <w:szCs w:val="19"/>
        </w:rPr>
        <w:t xml:space="preserve">12.30pm — 1.15pm Friday. Booking required </w:t>
      </w:r>
      <w:hyperlink r:id="rId7" w:history="1">
        <w:r w:rsidRPr="00AD7F29">
          <w:rPr>
            <w:rStyle w:val="Hyperlink"/>
            <w:rFonts w:ascii="Verdana" w:hAnsi="Verdana" w:cs="Calibri"/>
            <w:sz w:val="19"/>
            <w:szCs w:val="19"/>
          </w:rPr>
          <w:t>http://www.cardiffmet.ac.uk/about/sport/membership/Pages/How-to-Book.aspx</w:t>
        </w:r>
      </w:hyperlink>
    </w:p>
    <w:p w:rsidR="004202E0" w:rsidRDefault="004202E0" w:rsidP="00977484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</w:p>
    <w:p w:rsidR="00977484" w:rsidRDefault="00977484" w:rsidP="0097748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348DFF"/>
          <w:sz w:val="18"/>
          <w:szCs w:val="18"/>
          <w:lang w:val="en-US" w:eastAsia="en-GB"/>
        </w:rPr>
      </w:pPr>
      <w:r w:rsidRPr="00977484">
        <w:rPr>
          <w:rFonts w:ascii="Verdana" w:eastAsia="Times New Roman" w:hAnsi="Verdana" w:cs="Arial"/>
          <w:color w:val="000000"/>
          <w:sz w:val="18"/>
          <w:szCs w:val="18"/>
          <w:lang w:val="en-US" w:eastAsia="en-GB"/>
        </w:rPr>
        <w:t xml:space="preserve">For more information please email </w:t>
      </w:r>
      <w:hyperlink r:id="rId8" w:history="1">
        <w:r w:rsidRPr="00977484">
          <w:rPr>
            <w:rFonts w:ascii="Verdana" w:eastAsia="Times New Roman" w:hAnsi="Verdana" w:cs="Arial"/>
            <w:color w:val="348DFF"/>
            <w:sz w:val="18"/>
            <w:szCs w:val="18"/>
            <w:lang w:val="en-US" w:eastAsia="en-GB"/>
          </w:rPr>
          <w:t>Sustainability@cardiffmet.ac.uk</w:t>
        </w:r>
      </w:hyperlink>
    </w:p>
    <w:p w:rsidR="00C95F5F" w:rsidRDefault="00C95F5F" w:rsidP="0097748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FF0000"/>
          <w:sz w:val="18"/>
          <w:szCs w:val="18"/>
          <w:lang w:val="en-US" w:eastAsia="en-GB"/>
        </w:rPr>
      </w:pPr>
    </w:p>
    <w:p w:rsidR="00977484" w:rsidRDefault="00977484"/>
    <w:sectPr w:rsidR="00977484" w:rsidSect="0022084D">
      <w:pgSz w:w="11906" w:h="16838" w:code="9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43A78"/>
    <w:multiLevelType w:val="multilevel"/>
    <w:tmpl w:val="82DE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84"/>
    <w:rsid w:val="0000134E"/>
    <w:rsid w:val="00035AF0"/>
    <w:rsid w:val="00085090"/>
    <w:rsid w:val="000A20F7"/>
    <w:rsid w:val="000B086E"/>
    <w:rsid w:val="000C0A36"/>
    <w:rsid w:val="00164B29"/>
    <w:rsid w:val="001C47C5"/>
    <w:rsid w:val="0022084D"/>
    <w:rsid w:val="00235839"/>
    <w:rsid w:val="002959EC"/>
    <w:rsid w:val="003047BC"/>
    <w:rsid w:val="00313F0B"/>
    <w:rsid w:val="00334FC3"/>
    <w:rsid w:val="00380C25"/>
    <w:rsid w:val="003B7309"/>
    <w:rsid w:val="003C59C9"/>
    <w:rsid w:val="00404A8C"/>
    <w:rsid w:val="004202E0"/>
    <w:rsid w:val="0046100A"/>
    <w:rsid w:val="004F7DBA"/>
    <w:rsid w:val="005228AA"/>
    <w:rsid w:val="005A38E0"/>
    <w:rsid w:val="005D4C21"/>
    <w:rsid w:val="005D592D"/>
    <w:rsid w:val="00605A3A"/>
    <w:rsid w:val="00607C6C"/>
    <w:rsid w:val="00620D4D"/>
    <w:rsid w:val="006409E9"/>
    <w:rsid w:val="0065620A"/>
    <w:rsid w:val="006600CB"/>
    <w:rsid w:val="0066300A"/>
    <w:rsid w:val="0068595D"/>
    <w:rsid w:val="007B02BC"/>
    <w:rsid w:val="007E0816"/>
    <w:rsid w:val="00894483"/>
    <w:rsid w:val="009102C6"/>
    <w:rsid w:val="00930E75"/>
    <w:rsid w:val="00947D15"/>
    <w:rsid w:val="00966B5C"/>
    <w:rsid w:val="00971464"/>
    <w:rsid w:val="00977484"/>
    <w:rsid w:val="009E6787"/>
    <w:rsid w:val="00A6508A"/>
    <w:rsid w:val="00A80C91"/>
    <w:rsid w:val="00AD7F29"/>
    <w:rsid w:val="00AF2394"/>
    <w:rsid w:val="00B62259"/>
    <w:rsid w:val="00B957F6"/>
    <w:rsid w:val="00BD18A7"/>
    <w:rsid w:val="00BE03E4"/>
    <w:rsid w:val="00C13D48"/>
    <w:rsid w:val="00C65629"/>
    <w:rsid w:val="00C95F5F"/>
    <w:rsid w:val="00CC09EA"/>
    <w:rsid w:val="00CC43A2"/>
    <w:rsid w:val="00CC5382"/>
    <w:rsid w:val="00CC6090"/>
    <w:rsid w:val="00CD0985"/>
    <w:rsid w:val="00CE06CA"/>
    <w:rsid w:val="00D0522B"/>
    <w:rsid w:val="00DD09F0"/>
    <w:rsid w:val="00E14B17"/>
    <w:rsid w:val="00E45AA3"/>
    <w:rsid w:val="00EC2D49"/>
    <w:rsid w:val="00EC726F"/>
    <w:rsid w:val="00F1079D"/>
    <w:rsid w:val="00F42FFA"/>
    <w:rsid w:val="00F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26F2"/>
  <w15:chartTrackingRefBased/>
  <w15:docId w15:val="{98D0ECCB-634C-4913-B83D-63B71AEB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74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74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character" w:customStyle="1" w:styleId="ms-rtethemefontface-11">
    <w:name w:val="ms-rtethemefontface-11"/>
    <w:basedOn w:val="DefaultParagraphFont"/>
    <w:rsid w:val="00977484"/>
    <w:rPr>
      <w:rFonts w:ascii="Verdana" w:hAnsi="Verdana" w:hint="default"/>
    </w:rPr>
  </w:style>
  <w:style w:type="character" w:styleId="Hyperlink">
    <w:name w:val="Hyperlink"/>
    <w:basedOn w:val="DefaultParagraphFont"/>
    <w:uiPriority w:val="99"/>
    <w:unhideWhenUsed/>
    <w:rsid w:val="00966B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15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5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98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96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68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73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9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99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87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1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83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0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1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17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8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42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6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88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28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1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01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@cardiffmet.ac.u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ardiffmet.ac.uk/about/sport/membership/Pages/How-to-Book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masjay.co.uk/cardiffmet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ardiffmet.ac.uk/about/sport/membership/Pages/How-to-Book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558924-0F40-4DC9-8532-84270C6884AA}"/>
</file>

<file path=customXml/itemProps2.xml><?xml version="1.0" encoding="utf-8"?>
<ds:datastoreItem xmlns:ds="http://schemas.openxmlformats.org/officeDocument/2006/customXml" ds:itemID="{8775E3E7-05FE-421E-887C-1D0EA4EABB50}"/>
</file>

<file path=customXml/itemProps3.xml><?xml version="1.0" encoding="utf-8"?>
<ds:datastoreItem xmlns:ds="http://schemas.openxmlformats.org/officeDocument/2006/customXml" ds:itemID="{0075B985-B71C-457F-9353-BFE5ACD3E01B}"/>
</file>

<file path=docProps/app.xml><?xml version="1.0" encoding="utf-8"?>
<Properties xmlns="http://schemas.openxmlformats.org/officeDocument/2006/extended-properties" xmlns:vt="http://schemas.openxmlformats.org/officeDocument/2006/docPropsVTypes">
  <Template>F281AAEF.dotm</Template>
  <TotalTime>248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Rendle, Beth</dc:creator>
  <cp:keywords/>
  <dc:description/>
  <cp:lastModifiedBy>Roberts, Rachel</cp:lastModifiedBy>
  <cp:revision>14</cp:revision>
  <cp:lastPrinted>2018-01-29T08:06:00Z</cp:lastPrinted>
  <dcterms:created xsi:type="dcterms:W3CDTF">2018-01-29T08:04:00Z</dcterms:created>
  <dcterms:modified xsi:type="dcterms:W3CDTF">2018-01-31T15:34:00Z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23200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