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FF" w:rsidRDefault="00D74EFF"/>
    <w:p w:rsidR="00FA483C" w:rsidRDefault="00FA483C"/>
    <w:p w:rsidR="00FA483C" w:rsidRDefault="00FA483C"/>
    <w:p w:rsidR="00FA483C" w:rsidRDefault="00FA483C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1A9377AC" wp14:editId="44D7E929">
            <wp:extent cx="9136380" cy="5352502"/>
            <wp:effectExtent l="0" t="0" r="762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9074" cy="538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483C" w:rsidSect="00FA48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3C"/>
    <w:rsid w:val="00D74EFF"/>
    <w:rsid w:val="00FA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224A25-5928-4F4D-BC47-D8E52BE63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320C10-6D48-4B5E-A164-EFFEE374142A}"/>
</file>

<file path=customXml/itemProps2.xml><?xml version="1.0" encoding="utf-8"?>
<ds:datastoreItem xmlns:ds="http://schemas.openxmlformats.org/officeDocument/2006/customXml" ds:itemID="{8826E97A-EF91-4FAE-8EB1-0514E7DBF3FB}"/>
</file>

<file path=customXml/itemProps3.xml><?xml version="1.0" encoding="utf-8"?>
<ds:datastoreItem xmlns:ds="http://schemas.openxmlformats.org/officeDocument/2006/customXml" ds:itemID="{587CCB9D-A74A-4A2A-B2D1-81FFA102E8EB}"/>
</file>

<file path=docProps/app.xml><?xml version="1.0" encoding="utf-8"?>
<Properties xmlns="http://schemas.openxmlformats.org/officeDocument/2006/extended-properties" xmlns:vt="http://schemas.openxmlformats.org/officeDocument/2006/docPropsVTypes">
  <Template>15B5172.dotm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Rachel</dc:creator>
  <cp:keywords/>
  <dc:description/>
  <cp:lastModifiedBy>Roberts, Rachel</cp:lastModifiedBy>
  <cp:revision>1</cp:revision>
  <dcterms:created xsi:type="dcterms:W3CDTF">2017-08-14T09:35:00Z</dcterms:created>
  <dcterms:modified xsi:type="dcterms:W3CDTF">2017-08-14T09:40:00Z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22200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