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E7" w:rsidRDefault="00056E7C" w:rsidP="003219E7">
      <w:pPr>
        <w:spacing w:line="240" w:lineRule="auto"/>
        <w:rPr>
          <w:b/>
        </w:rPr>
      </w:pPr>
      <w:r>
        <w:rPr>
          <w:rFonts w:eastAsia="Times New Roman"/>
          <w:noProof/>
          <w:color w:val="0000FF"/>
          <w:lang w:eastAsia="en-GB"/>
        </w:rPr>
        <w:drawing>
          <wp:inline distT="0" distB="0" distL="0" distR="0">
            <wp:extent cx="5374005" cy="1835785"/>
            <wp:effectExtent l="0" t="0" r="0" b="0"/>
            <wp:docPr id="2" name="Picture 2" descr="https://gallery.mailchimp.com/0f31cb0310a18833bad09d298/images/141466d4-afa1-4948-a0a6-48b35e33c7c7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0f31cb0310a18833bad09d298/images/141466d4-afa1-4948-a0a6-48b35e33c7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77" w:rsidRDefault="003219E7" w:rsidP="003219E7">
      <w:pPr>
        <w:spacing w:line="240" w:lineRule="auto"/>
        <w:jc w:val="both"/>
        <w:rPr>
          <w:b/>
        </w:rPr>
      </w:pPr>
      <w:r w:rsidRPr="001D19B8">
        <w:rPr>
          <w:b/>
        </w:rPr>
        <w:t>Plans for GO Green Day 14</w:t>
      </w:r>
      <w:r w:rsidRPr="001D19B8">
        <w:rPr>
          <w:b/>
          <w:vertAlign w:val="superscript"/>
        </w:rPr>
        <w:t>th</w:t>
      </w:r>
      <w:r>
        <w:rPr>
          <w:b/>
        </w:rPr>
        <w:t xml:space="preserve"> October 2016</w:t>
      </w:r>
      <w:r w:rsidR="00056E7C">
        <w:rPr>
          <w:b/>
        </w:rPr>
        <w:t xml:space="preserve"> - </w:t>
      </w:r>
      <w:r>
        <w:rPr>
          <w:b/>
        </w:rPr>
        <w:t xml:space="preserve">Stalls – </w:t>
      </w:r>
      <w:proofErr w:type="spellStart"/>
      <w:r w:rsidR="00485E77">
        <w:rPr>
          <w:b/>
        </w:rPr>
        <w:t>Llandaff</w:t>
      </w:r>
      <w:proofErr w:type="spellEnd"/>
      <w:r w:rsidR="00485E77">
        <w:rPr>
          <w:b/>
        </w:rPr>
        <w:t xml:space="preserve"> Campus, </w:t>
      </w:r>
      <w:r>
        <w:rPr>
          <w:b/>
        </w:rPr>
        <w:t>CSM Atrium</w:t>
      </w:r>
    </w:p>
    <w:p w:rsidR="00FD512A" w:rsidRPr="00C2539E" w:rsidRDefault="00FD512A" w:rsidP="00FD512A">
      <w:pPr>
        <w:spacing w:line="240" w:lineRule="auto"/>
        <w:jc w:val="both"/>
        <w:rPr>
          <w:b/>
          <w:color w:val="FF0000"/>
        </w:rPr>
      </w:pPr>
      <w:r w:rsidRPr="00C2539E">
        <w:rPr>
          <w:b/>
          <w:color w:val="FF0000"/>
        </w:rPr>
        <w:t>*staff</w:t>
      </w:r>
      <w:r w:rsidR="00CD3528">
        <w:rPr>
          <w:b/>
          <w:color w:val="FF0000"/>
        </w:rPr>
        <w:t xml:space="preserve"> / student </w:t>
      </w:r>
      <w:r w:rsidRPr="00C2539E">
        <w:rPr>
          <w:b/>
          <w:color w:val="FF0000"/>
        </w:rPr>
        <w:t xml:space="preserve">volunteers required to assist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061"/>
        <w:gridCol w:w="2599"/>
        <w:gridCol w:w="1418"/>
      </w:tblGrid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Cycle Training Wales – Bike  MOT (donation requested for charity)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Front of M Block and Rear of CSAD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11am – 2pm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Police bike marking (donation requested for charity)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 w:rsidRPr="00DF5EB7">
              <w:rPr>
                <w:b/>
              </w:rPr>
              <w:t>Front of M Block and Rear of CSAD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11am – 2pm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:rsidR="00DF5EB7" w:rsidRDefault="00DF5EB7" w:rsidP="003E12D7">
            <w:pPr>
              <w:jc w:val="center"/>
              <w:rPr>
                <w:b/>
              </w:rPr>
            </w:pPr>
            <w:r>
              <w:rPr>
                <w:b/>
              </w:rPr>
              <w:t xml:space="preserve">Fairtrade promotion – </w:t>
            </w:r>
          </w:p>
          <w:p w:rsidR="00DF5EB7" w:rsidRDefault="00DF5EB7" w:rsidP="003E12D7">
            <w:pPr>
              <w:jc w:val="center"/>
              <w:rPr>
                <w:b/>
              </w:rPr>
            </w:pPr>
            <w:r>
              <w:rPr>
                <w:b/>
              </w:rPr>
              <w:t xml:space="preserve">Is it or isn’t </w:t>
            </w:r>
            <w:proofErr w:type="gramStart"/>
            <w:r>
              <w:rPr>
                <w:b/>
              </w:rPr>
              <w:t>it ?</w:t>
            </w:r>
            <w:proofErr w:type="gramEnd"/>
            <w:r>
              <w:rPr>
                <w:b/>
              </w:rPr>
              <w:t xml:space="preserve"> </w:t>
            </w:r>
          </w:p>
          <w:p w:rsidR="00DF5EB7" w:rsidRDefault="00DF5EB7" w:rsidP="003E12D7">
            <w:pPr>
              <w:jc w:val="center"/>
              <w:rPr>
                <w:b/>
              </w:rPr>
            </w:pPr>
            <w:r>
              <w:rPr>
                <w:b/>
              </w:rPr>
              <w:t>Fairtrade chocolate testing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Smalls for All</w:t>
            </w:r>
          </w:p>
          <w:p w:rsidR="00752F6B" w:rsidRDefault="00752F6B" w:rsidP="00485E77">
            <w:pPr>
              <w:jc w:val="center"/>
              <w:rPr>
                <w:b/>
              </w:rPr>
            </w:pPr>
            <w:r>
              <w:rPr>
                <w:b/>
              </w:rPr>
              <w:t>(donation of unwanted bras and new pants for charity)</w:t>
            </w:r>
          </w:p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Cardiff Met – Waste awareness – pledge tree and waste board game</w:t>
            </w:r>
          </w:p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Sustainable Travel</w:t>
            </w:r>
          </w:p>
          <w:p w:rsidR="00FD3CEC" w:rsidRDefault="00FD3CEC" w:rsidP="00485E77">
            <w:pPr>
              <w:jc w:val="center"/>
              <w:rPr>
                <w:b/>
              </w:rPr>
            </w:pPr>
            <w:r>
              <w:rPr>
                <w:b/>
              </w:rPr>
              <w:t xml:space="preserve">(promotion of </w:t>
            </w:r>
            <w:proofErr w:type="spellStart"/>
            <w:r>
              <w:rPr>
                <w:b/>
              </w:rPr>
              <w:t>metrider</w:t>
            </w:r>
            <w:proofErr w:type="spellEnd"/>
            <w:r>
              <w:rPr>
                <w:b/>
              </w:rPr>
              <w:t xml:space="preserve"> and Bikes – </w:t>
            </w:r>
            <w:r w:rsidR="00752F6B">
              <w:rPr>
                <w:b/>
              </w:rPr>
              <w:t>purchase raffle tickets to win a</w:t>
            </w:r>
            <w:r>
              <w:rPr>
                <w:b/>
              </w:rPr>
              <w:t xml:space="preserve"> staff </w:t>
            </w:r>
            <w:r w:rsidR="00514EBF">
              <w:rPr>
                <w:b/>
              </w:rPr>
              <w:t xml:space="preserve">or </w:t>
            </w:r>
            <w:r>
              <w:rPr>
                <w:b/>
              </w:rPr>
              <w:t xml:space="preserve">student </w:t>
            </w:r>
            <w:proofErr w:type="spellStart"/>
            <w:r>
              <w:rPr>
                <w:b/>
              </w:rPr>
              <w:t>metrider</w:t>
            </w:r>
            <w:proofErr w:type="spellEnd"/>
            <w:r>
              <w:rPr>
                <w:b/>
              </w:rPr>
              <w:t xml:space="preserve"> annual pass)</w:t>
            </w:r>
          </w:p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:rsidR="00DF5EB7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>Cardiff Met – Catering Service – sale of re-usable cups</w:t>
            </w:r>
            <w:r w:rsidR="009D3021">
              <w:rPr>
                <w:b/>
              </w:rPr>
              <w:t>, water bottles. Food samples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Community Garden</w:t>
            </w:r>
          </w:p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Smart water promotion</w:t>
            </w:r>
          </w:p>
          <w:p w:rsidR="00DF5EB7" w:rsidRDefault="00DF5EB7" w:rsidP="00485E77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1" w:type="dxa"/>
          </w:tcPr>
          <w:p w:rsidR="00DF5EB7" w:rsidRDefault="00DF5EB7" w:rsidP="00FD3CEC">
            <w:pPr>
              <w:jc w:val="center"/>
              <w:rPr>
                <w:b/>
              </w:rPr>
            </w:pPr>
            <w:r>
              <w:rPr>
                <w:b/>
              </w:rPr>
              <w:t>Gavin Jones – Grounds maintenance contractor – Bird Boxes (donation to charity required)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1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Sustainable Campus</w:t>
            </w:r>
          </w:p>
        </w:tc>
        <w:tc>
          <w:tcPr>
            <w:tcW w:w="2599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485E77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061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Environmental Champions / Cardiff Digs </w:t>
            </w:r>
          </w:p>
        </w:tc>
        <w:tc>
          <w:tcPr>
            <w:tcW w:w="2599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1" w:type="dxa"/>
          </w:tcPr>
          <w:p w:rsidR="00DF5EB7" w:rsidRDefault="00DF5EB7" w:rsidP="00BC42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Cynnal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Cymru</w:t>
            </w:r>
            <w:proofErr w:type="spellEnd"/>
            <w:r>
              <w:rPr>
                <w:b/>
              </w:rPr>
              <w:t xml:space="preserve"> – promotion of Business Leadership for Sustainable Development Course</w:t>
            </w:r>
          </w:p>
        </w:tc>
        <w:tc>
          <w:tcPr>
            <w:tcW w:w="2599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BC4291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A77E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1" w:type="dxa"/>
          </w:tcPr>
          <w:p w:rsidR="00DF5EB7" w:rsidRDefault="00752F6B" w:rsidP="00752F6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Cardiff Met </w:t>
            </w:r>
            <w:r w:rsidR="00DF5EB7">
              <w:rPr>
                <w:b/>
              </w:rPr>
              <w:t xml:space="preserve">Catering </w:t>
            </w:r>
            <w:r>
              <w:rPr>
                <w:b/>
              </w:rPr>
              <w:t>– F</w:t>
            </w:r>
            <w:r w:rsidR="00DF5EB7">
              <w:rPr>
                <w:b/>
              </w:rPr>
              <w:t xml:space="preserve">reebies. Green smoothies - shot samples </w:t>
            </w:r>
          </w:p>
        </w:tc>
        <w:tc>
          <w:tcPr>
            <w:tcW w:w="2599" w:type="dxa"/>
          </w:tcPr>
          <w:p w:rsidR="00DF5EB7" w:rsidRDefault="00DF5EB7" w:rsidP="00A77E62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A77E62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15 *</w:t>
            </w:r>
          </w:p>
        </w:tc>
        <w:tc>
          <w:tcPr>
            <w:tcW w:w="3061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Bag packing Tesco Western Avenue to fund raise for Size of Wales</w:t>
            </w:r>
          </w:p>
        </w:tc>
        <w:tc>
          <w:tcPr>
            <w:tcW w:w="2599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</w:p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Tesco – Western Ave</w:t>
            </w:r>
          </w:p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Pr="005D42B1" w:rsidRDefault="00DF5EB7" w:rsidP="005557C4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16</w:t>
            </w:r>
          </w:p>
        </w:tc>
        <w:tc>
          <w:tcPr>
            <w:tcW w:w="3061" w:type="dxa"/>
          </w:tcPr>
          <w:p w:rsidR="00DF5EB7" w:rsidRPr="005D42B1" w:rsidRDefault="00DF5EB7" w:rsidP="005557C4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Community Garden Lecture</w:t>
            </w:r>
          </w:p>
        </w:tc>
        <w:tc>
          <w:tcPr>
            <w:tcW w:w="2599" w:type="dxa"/>
          </w:tcPr>
          <w:p w:rsidR="00DF5EB7" w:rsidRPr="005D42B1" w:rsidRDefault="00DF5EB7" w:rsidP="00D4396B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 xml:space="preserve">CSM – </w:t>
            </w:r>
            <w:r w:rsidR="00D4396B">
              <w:rPr>
                <w:b/>
                <w:color w:val="FF0000"/>
              </w:rPr>
              <w:t>O0.20</w:t>
            </w:r>
          </w:p>
        </w:tc>
        <w:tc>
          <w:tcPr>
            <w:tcW w:w="1418" w:type="dxa"/>
          </w:tcPr>
          <w:p w:rsidR="00DF5EB7" w:rsidRPr="005D42B1" w:rsidRDefault="00DF5EB7" w:rsidP="005557C4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12 noon for 30 mins</w:t>
            </w:r>
          </w:p>
        </w:tc>
      </w:tr>
      <w:tr w:rsidR="00DF5EB7" w:rsidTr="00DF5EB7">
        <w:tc>
          <w:tcPr>
            <w:tcW w:w="714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 xml:space="preserve">17 * </w:t>
            </w:r>
            <w:r w:rsidRPr="00C2539E">
              <w:rPr>
                <w:b/>
                <w:color w:val="FF0000"/>
              </w:rPr>
              <w:tab/>
            </w:r>
          </w:p>
        </w:tc>
        <w:tc>
          <w:tcPr>
            <w:tcW w:w="3061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Cardiff Digs – Student / staff litter picking</w:t>
            </w:r>
          </w:p>
        </w:tc>
        <w:tc>
          <w:tcPr>
            <w:tcW w:w="2599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Perimeter of </w:t>
            </w:r>
            <w:proofErr w:type="spellStart"/>
            <w:r>
              <w:rPr>
                <w:b/>
                <w:color w:val="FF0000"/>
              </w:rPr>
              <w:t>Llandaff</w:t>
            </w:r>
            <w:proofErr w:type="spellEnd"/>
            <w:r>
              <w:rPr>
                <w:b/>
                <w:color w:val="FF0000"/>
              </w:rPr>
              <w:t xml:space="preserve"> Campus</w:t>
            </w:r>
          </w:p>
        </w:tc>
        <w:tc>
          <w:tcPr>
            <w:tcW w:w="1418" w:type="dxa"/>
          </w:tcPr>
          <w:p w:rsidR="00DF5EB7" w:rsidRPr="00C2539E" w:rsidRDefault="00DF5EB7" w:rsidP="005557C4">
            <w:pPr>
              <w:jc w:val="center"/>
              <w:rPr>
                <w:b/>
                <w:color w:val="FF0000"/>
              </w:rPr>
            </w:pPr>
            <w:r w:rsidRPr="00C2539E">
              <w:rPr>
                <w:b/>
                <w:color w:val="FF0000"/>
              </w:rPr>
              <w:t>11.30am - 1.30pm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5557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61" w:type="dxa"/>
          </w:tcPr>
          <w:p w:rsidR="00DF5EB7" w:rsidRDefault="00DF5EB7" w:rsidP="005557C4">
            <w:pPr>
              <w:jc w:val="center"/>
              <w:rPr>
                <w:b/>
              </w:rPr>
            </w:pPr>
            <w:r>
              <w:rPr>
                <w:b/>
              </w:rPr>
              <w:t>SU – Sustainable Thinking – Cardiff Met award</w:t>
            </w:r>
          </w:p>
        </w:tc>
        <w:tc>
          <w:tcPr>
            <w:tcW w:w="2599" w:type="dxa"/>
          </w:tcPr>
          <w:p w:rsidR="00DF5EB7" w:rsidRDefault="00DF5EB7" w:rsidP="005557C4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5557C4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5557C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1" w:type="dxa"/>
          </w:tcPr>
          <w:p w:rsidR="00DF5EB7" w:rsidRDefault="00DF5EB7" w:rsidP="00643672">
            <w:pPr>
              <w:jc w:val="center"/>
              <w:rPr>
                <w:b/>
              </w:rPr>
            </w:pPr>
            <w:r>
              <w:rPr>
                <w:b/>
              </w:rPr>
              <w:t xml:space="preserve">Tour to </w:t>
            </w:r>
            <w:proofErr w:type="spellStart"/>
            <w:r>
              <w:rPr>
                <w:b/>
              </w:rPr>
              <w:t>Viridor</w:t>
            </w:r>
            <w:proofErr w:type="spellEnd"/>
            <w:r>
              <w:rPr>
                <w:b/>
              </w:rPr>
              <w:t xml:space="preserve"> plant</w:t>
            </w:r>
          </w:p>
        </w:tc>
        <w:tc>
          <w:tcPr>
            <w:tcW w:w="2599" w:type="dxa"/>
          </w:tcPr>
          <w:p w:rsidR="00DF5EB7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>Names to be collected on 14/10/16</w:t>
            </w:r>
          </w:p>
        </w:tc>
        <w:tc>
          <w:tcPr>
            <w:tcW w:w="1418" w:type="dxa"/>
          </w:tcPr>
          <w:p w:rsidR="00DF5EB7" w:rsidRDefault="00DF5EB7" w:rsidP="005557C4">
            <w:pPr>
              <w:jc w:val="center"/>
              <w:rPr>
                <w:b/>
              </w:rPr>
            </w:pPr>
            <w:r w:rsidRPr="00DC1069">
              <w:rPr>
                <w:b/>
              </w:rPr>
              <w:t>7/11/16, 13.30 – 15.30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61" w:type="dxa"/>
          </w:tcPr>
          <w:p w:rsidR="00DF5EB7" w:rsidRPr="006F2545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 xml:space="preserve">Energy Awareness – </w:t>
            </w:r>
            <w:r w:rsidR="00FD3CEC">
              <w:rPr>
                <w:b/>
              </w:rPr>
              <w:t xml:space="preserve">Elec buzzer machine, </w:t>
            </w:r>
            <w:r>
              <w:rPr>
                <w:b/>
              </w:rPr>
              <w:t>light bulbs available for charity donation and pledge</w:t>
            </w:r>
          </w:p>
        </w:tc>
        <w:tc>
          <w:tcPr>
            <w:tcW w:w="2599" w:type="dxa"/>
          </w:tcPr>
          <w:p w:rsidR="00DF5EB7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6648BA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2779C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1" w:type="dxa"/>
          </w:tcPr>
          <w:p w:rsidR="00DF5EB7" w:rsidRDefault="00DF5EB7" w:rsidP="002779CC">
            <w:pPr>
              <w:jc w:val="center"/>
              <w:rPr>
                <w:b/>
              </w:rPr>
            </w:pPr>
            <w:r w:rsidRPr="006F2545">
              <w:rPr>
                <w:b/>
              </w:rPr>
              <w:t xml:space="preserve">Cardiff Council </w:t>
            </w:r>
            <w:r>
              <w:rPr>
                <w:b/>
              </w:rPr>
              <w:t>W</w:t>
            </w:r>
            <w:r w:rsidRPr="006F2545">
              <w:rPr>
                <w:b/>
              </w:rPr>
              <w:t xml:space="preserve">aste </w:t>
            </w:r>
          </w:p>
          <w:p w:rsidR="00DF5EB7" w:rsidRDefault="00DF5EB7" w:rsidP="002779C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6F2545">
              <w:rPr>
                <w:b/>
              </w:rPr>
              <w:t>anagement</w:t>
            </w:r>
            <w:r>
              <w:rPr>
                <w:b/>
              </w:rPr>
              <w:t xml:space="preserve"> – staff and student awareness of waste in the Cardiff area</w:t>
            </w:r>
          </w:p>
        </w:tc>
        <w:tc>
          <w:tcPr>
            <w:tcW w:w="2599" w:type="dxa"/>
          </w:tcPr>
          <w:p w:rsidR="00DF5EB7" w:rsidRDefault="00DF5EB7" w:rsidP="002779CC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2779CC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AA545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1" w:type="dxa"/>
          </w:tcPr>
          <w:p w:rsidR="00DF5EB7" w:rsidRDefault="00DF5EB7" w:rsidP="00AA5454">
            <w:pPr>
              <w:jc w:val="center"/>
              <w:rPr>
                <w:b/>
              </w:rPr>
            </w:pPr>
            <w:r>
              <w:rPr>
                <w:b/>
              </w:rPr>
              <w:t>Love Food, Hate Waste / WRAP</w:t>
            </w:r>
          </w:p>
        </w:tc>
        <w:tc>
          <w:tcPr>
            <w:tcW w:w="2599" w:type="dxa"/>
          </w:tcPr>
          <w:p w:rsidR="00DF5EB7" w:rsidRDefault="00DF5EB7" w:rsidP="00AA5454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AA5454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Default="00DF5EB7" w:rsidP="006436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1" w:type="dxa"/>
          </w:tcPr>
          <w:p w:rsidR="00DF5EB7" w:rsidRDefault="00DF5EB7" w:rsidP="00643672">
            <w:pPr>
              <w:jc w:val="center"/>
              <w:rPr>
                <w:b/>
              </w:rPr>
            </w:pPr>
            <w:r>
              <w:rPr>
                <w:b/>
              </w:rPr>
              <w:t>Natural Dye Garden</w:t>
            </w:r>
          </w:p>
        </w:tc>
        <w:tc>
          <w:tcPr>
            <w:tcW w:w="2599" w:type="dxa"/>
          </w:tcPr>
          <w:p w:rsidR="00DF5EB7" w:rsidRDefault="00DF5EB7" w:rsidP="00643672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DF5EB7" w:rsidRDefault="00DF5EB7" w:rsidP="00643672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DF5EB7" w:rsidTr="00DF5EB7">
        <w:tc>
          <w:tcPr>
            <w:tcW w:w="714" w:type="dxa"/>
          </w:tcPr>
          <w:p w:rsidR="00DF5EB7" w:rsidRPr="005D42B1" w:rsidRDefault="00DF5EB7" w:rsidP="00643672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24</w:t>
            </w:r>
          </w:p>
        </w:tc>
        <w:tc>
          <w:tcPr>
            <w:tcW w:w="3061" w:type="dxa"/>
          </w:tcPr>
          <w:p w:rsidR="00DF5EB7" w:rsidRPr="005D42B1" w:rsidRDefault="00DF5EB7" w:rsidP="00643672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Introduction to Dye Garden Talk</w:t>
            </w:r>
          </w:p>
          <w:p w:rsidR="00DF5EB7" w:rsidRPr="005D42B1" w:rsidRDefault="00DF5EB7" w:rsidP="006436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99" w:type="dxa"/>
          </w:tcPr>
          <w:p w:rsidR="00DF5EB7" w:rsidRPr="005D42B1" w:rsidRDefault="00DF5EB7" w:rsidP="00D4396B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 xml:space="preserve">CSM – </w:t>
            </w:r>
            <w:r w:rsidR="00D4396B">
              <w:rPr>
                <w:b/>
                <w:color w:val="FF0000"/>
              </w:rPr>
              <w:t>O0.20</w:t>
            </w:r>
          </w:p>
        </w:tc>
        <w:tc>
          <w:tcPr>
            <w:tcW w:w="1418" w:type="dxa"/>
          </w:tcPr>
          <w:p w:rsidR="00DF5EB7" w:rsidRPr="005D42B1" w:rsidRDefault="00DF5EB7" w:rsidP="00493172">
            <w:pPr>
              <w:jc w:val="center"/>
              <w:rPr>
                <w:b/>
                <w:color w:val="FF0000"/>
              </w:rPr>
            </w:pPr>
            <w:r w:rsidRPr="005D42B1">
              <w:rPr>
                <w:b/>
                <w:color w:val="FF0000"/>
              </w:rPr>
              <w:t>12.</w:t>
            </w:r>
            <w:r w:rsidR="00493172">
              <w:rPr>
                <w:b/>
                <w:color w:val="FF0000"/>
              </w:rPr>
              <w:t>45</w:t>
            </w:r>
            <w:r w:rsidRPr="005D42B1">
              <w:rPr>
                <w:b/>
                <w:color w:val="FF0000"/>
              </w:rPr>
              <w:t xml:space="preserve"> for 30 mins</w:t>
            </w:r>
          </w:p>
        </w:tc>
      </w:tr>
      <w:tr w:rsidR="00084DBE" w:rsidTr="00DF5EB7">
        <w:tc>
          <w:tcPr>
            <w:tcW w:w="714" w:type="dxa"/>
          </w:tcPr>
          <w:p w:rsidR="00084DBE" w:rsidRPr="00084DBE" w:rsidRDefault="00084DBE" w:rsidP="00643672">
            <w:pPr>
              <w:jc w:val="center"/>
              <w:rPr>
                <w:b/>
              </w:rPr>
            </w:pPr>
            <w:r w:rsidRPr="00084DBE">
              <w:rPr>
                <w:b/>
              </w:rPr>
              <w:t>25</w:t>
            </w:r>
          </w:p>
        </w:tc>
        <w:tc>
          <w:tcPr>
            <w:tcW w:w="3061" w:type="dxa"/>
          </w:tcPr>
          <w:p w:rsidR="00084DBE" w:rsidRPr="00084DBE" w:rsidRDefault="00084DBE" w:rsidP="00643672">
            <w:pPr>
              <w:jc w:val="center"/>
              <w:rPr>
                <w:b/>
              </w:rPr>
            </w:pPr>
            <w:r>
              <w:rPr>
                <w:b/>
              </w:rPr>
              <w:t>Residence Life</w:t>
            </w:r>
          </w:p>
        </w:tc>
        <w:tc>
          <w:tcPr>
            <w:tcW w:w="2599" w:type="dxa"/>
          </w:tcPr>
          <w:p w:rsidR="00084DBE" w:rsidRPr="00084DBE" w:rsidRDefault="00084DBE" w:rsidP="00643672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084DBE" w:rsidRDefault="00084DBE" w:rsidP="00493172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  <w:p w:rsidR="00084DBE" w:rsidRPr="00084DBE" w:rsidRDefault="00084DBE" w:rsidP="00493172">
            <w:pPr>
              <w:jc w:val="center"/>
              <w:rPr>
                <w:b/>
              </w:rPr>
            </w:pPr>
          </w:p>
        </w:tc>
      </w:tr>
      <w:tr w:rsidR="00FE0A1E" w:rsidTr="00DF5EB7">
        <w:tc>
          <w:tcPr>
            <w:tcW w:w="714" w:type="dxa"/>
          </w:tcPr>
          <w:p w:rsidR="00FE0A1E" w:rsidRPr="00084DBE" w:rsidRDefault="00FE0A1E" w:rsidP="006436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D3021">
              <w:rPr>
                <w:b/>
              </w:rPr>
              <w:t xml:space="preserve"> </w:t>
            </w:r>
          </w:p>
        </w:tc>
        <w:tc>
          <w:tcPr>
            <w:tcW w:w="3061" w:type="dxa"/>
          </w:tcPr>
          <w:p w:rsidR="00FE0A1E" w:rsidRDefault="00FE0A1E" w:rsidP="00643672">
            <w:pPr>
              <w:jc w:val="center"/>
              <w:rPr>
                <w:b/>
              </w:rPr>
            </w:pPr>
            <w:r>
              <w:rPr>
                <w:b/>
              </w:rPr>
              <w:t>Centralised Print promotion – raffle for bike lock</w:t>
            </w:r>
            <w:r w:rsidR="00D2662E">
              <w:rPr>
                <w:b/>
              </w:rPr>
              <w:t>s</w:t>
            </w:r>
          </w:p>
        </w:tc>
        <w:tc>
          <w:tcPr>
            <w:tcW w:w="2599" w:type="dxa"/>
          </w:tcPr>
          <w:p w:rsidR="00FE0A1E" w:rsidRDefault="00FE0A1E" w:rsidP="00643672">
            <w:pPr>
              <w:jc w:val="center"/>
              <w:rPr>
                <w:b/>
              </w:rPr>
            </w:pPr>
            <w:r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FE0A1E" w:rsidRDefault="00FE0A1E" w:rsidP="00493172">
            <w:pPr>
              <w:jc w:val="center"/>
              <w:rPr>
                <w:b/>
              </w:rPr>
            </w:pPr>
            <w:r>
              <w:rPr>
                <w:b/>
              </w:rPr>
              <w:t>10am – 3pm</w:t>
            </w:r>
          </w:p>
        </w:tc>
      </w:tr>
      <w:tr w:rsidR="008A6618" w:rsidTr="00DF5EB7">
        <w:tc>
          <w:tcPr>
            <w:tcW w:w="714" w:type="dxa"/>
          </w:tcPr>
          <w:p w:rsidR="008A6618" w:rsidRDefault="008A6618" w:rsidP="006436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61" w:type="dxa"/>
          </w:tcPr>
          <w:p w:rsidR="008A6618" w:rsidRDefault="008A6618" w:rsidP="00643672">
            <w:pPr>
              <w:jc w:val="center"/>
              <w:rPr>
                <w:b/>
              </w:rPr>
            </w:pPr>
            <w:r>
              <w:rPr>
                <w:b/>
              </w:rPr>
              <w:t>Equality and Diversity</w:t>
            </w:r>
          </w:p>
          <w:p w:rsidR="008A6618" w:rsidRDefault="008A6618" w:rsidP="00643672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8A6618" w:rsidRDefault="008A6618" w:rsidP="00203A11">
            <w:pPr>
              <w:jc w:val="center"/>
              <w:rPr>
                <w:b/>
              </w:rPr>
            </w:pPr>
            <w:r w:rsidRPr="008A6618"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8A6618" w:rsidRDefault="008A6618" w:rsidP="00493172">
            <w:pPr>
              <w:jc w:val="center"/>
              <w:rPr>
                <w:b/>
              </w:rPr>
            </w:pPr>
            <w:r w:rsidRPr="008A6618">
              <w:rPr>
                <w:b/>
              </w:rPr>
              <w:t>10am – 3pm</w:t>
            </w:r>
          </w:p>
        </w:tc>
      </w:tr>
      <w:tr w:rsidR="00203A11" w:rsidTr="00DF5EB7">
        <w:tc>
          <w:tcPr>
            <w:tcW w:w="714" w:type="dxa"/>
          </w:tcPr>
          <w:p w:rsidR="00203A11" w:rsidRDefault="00203A11" w:rsidP="006436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1" w:type="dxa"/>
          </w:tcPr>
          <w:p w:rsidR="00203A11" w:rsidRDefault="00203A11" w:rsidP="00643672">
            <w:pPr>
              <w:jc w:val="center"/>
              <w:rPr>
                <w:b/>
              </w:rPr>
            </w:pPr>
            <w:r>
              <w:rPr>
                <w:b/>
              </w:rPr>
              <w:t>Size of Wales</w:t>
            </w:r>
          </w:p>
        </w:tc>
        <w:tc>
          <w:tcPr>
            <w:tcW w:w="2599" w:type="dxa"/>
          </w:tcPr>
          <w:p w:rsidR="00203A11" w:rsidRPr="008A6618" w:rsidRDefault="00203A11" w:rsidP="00203A11">
            <w:pPr>
              <w:jc w:val="center"/>
              <w:rPr>
                <w:b/>
              </w:rPr>
            </w:pPr>
            <w:r w:rsidRPr="00203A11">
              <w:rPr>
                <w:b/>
              </w:rPr>
              <w:t>CSM – Atrium</w:t>
            </w:r>
          </w:p>
        </w:tc>
        <w:tc>
          <w:tcPr>
            <w:tcW w:w="1418" w:type="dxa"/>
          </w:tcPr>
          <w:p w:rsidR="00203A11" w:rsidRPr="008A6618" w:rsidRDefault="00203A11" w:rsidP="00493172">
            <w:pPr>
              <w:jc w:val="center"/>
              <w:rPr>
                <w:b/>
              </w:rPr>
            </w:pPr>
            <w:r w:rsidRPr="00203A11">
              <w:rPr>
                <w:b/>
              </w:rPr>
              <w:t>10am – 3pm</w:t>
            </w:r>
          </w:p>
        </w:tc>
      </w:tr>
    </w:tbl>
    <w:p w:rsidR="00FC587F" w:rsidRDefault="00FC587F" w:rsidP="00DF5EB7">
      <w:pPr>
        <w:pStyle w:val="ListParagraph"/>
      </w:pPr>
      <w:bookmarkStart w:id="0" w:name="_GoBack"/>
      <w:bookmarkEnd w:id="0"/>
    </w:p>
    <w:sectPr w:rsidR="00FC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197"/>
    <w:multiLevelType w:val="hybridMultilevel"/>
    <w:tmpl w:val="1298CD38"/>
    <w:lvl w:ilvl="0" w:tplc="84064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8C9"/>
    <w:multiLevelType w:val="hybridMultilevel"/>
    <w:tmpl w:val="24C0480A"/>
    <w:lvl w:ilvl="0" w:tplc="2974B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E88"/>
    <w:multiLevelType w:val="hybridMultilevel"/>
    <w:tmpl w:val="BCF4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8"/>
    <w:rsid w:val="000447EA"/>
    <w:rsid w:val="00056E7C"/>
    <w:rsid w:val="00084DBE"/>
    <w:rsid w:val="001B4CED"/>
    <w:rsid w:val="001D19B8"/>
    <w:rsid w:val="00203A11"/>
    <w:rsid w:val="002779CC"/>
    <w:rsid w:val="002E0D5D"/>
    <w:rsid w:val="002F7AA2"/>
    <w:rsid w:val="003219E7"/>
    <w:rsid w:val="003E12D7"/>
    <w:rsid w:val="00485E77"/>
    <w:rsid w:val="00493172"/>
    <w:rsid w:val="00514EBF"/>
    <w:rsid w:val="00527534"/>
    <w:rsid w:val="005557C4"/>
    <w:rsid w:val="005D42B1"/>
    <w:rsid w:val="005F0488"/>
    <w:rsid w:val="005F6124"/>
    <w:rsid w:val="00643672"/>
    <w:rsid w:val="006648BA"/>
    <w:rsid w:val="006F2545"/>
    <w:rsid w:val="00722B47"/>
    <w:rsid w:val="00752F6B"/>
    <w:rsid w:val="007C410F"/>
    <w:rsid w:val="008439FA"/>
    <w:rsid w:val="0089182A"/>
    <w:rsid w:val="008A6618"/>
    <w:rsid w:val="009369F7"/>
    <w:rsid w:val="009D3021"/>
    <w:rsid w:val="00AA5454"/>
    <w:rsid w:val="00B20B40"/>
    <w:rsid w:val="00BC4291"/>
    <w:rsid w:val="00C2539E"/>
    <w:rsid w:val="00C440CA"/>
    <w:rsid w:val="00CD3528"/>
    <w:rsid w:val="00D2662E"/>
    <w:rsid w:val="00D27301"/>
    <w:rsid w:val="00D4396B"/>
    <w:rsid w:val="00D50798"/>
    <w:rsid w:val="00DC1069"/>
    <w:rsid w:val="00DF5EB7"/>
    <w:rsid w:val="00F3491B"/>
    <w:rsid w:val="00FC587F"/>
    <w:rsid w:val="00FD3CEC"/>
    <w:rsid w:val="00FD512A"/>
    <w:rsid w:val="00FE0A1E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32FC2-10C9-4E8F-A2DA-E4C7FA18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25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526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90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cynnalcymru.us1.list-manage.com/track/click?u=0f31cb0310a18833bad09d298&amp;id=8f6ab0977b&amp;e=1832fd34c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0B50F-19A3-4611-A8BE-7DB3A6CB609D}"/>
</file>

<file path=customXml/itemProps2.xml><?xml version="1.0" encoding="utf-8"?>
<ds:datastoreItem xmlns:ds="http://schemas.openxmlformats.org/officeDocument/2006/customXml" ds:itemID="{E6CF167F-CAA4-4860-B4E9-7B13E0C252CC}"/>
</file>

<file path=customXml/itemProps3.xml><?xml version="1.0" encoding="utf-8"?>
<ds:datastoreItem xmlns:ds="http://schemas.openxmlformats.org/officeDocument/2006/customXml" ds:itemID="{34B92A2F-2C8E-4770-8244-54287AC3C251}"/>
</file>

<file path=docProps/app.xml><?xml version="1.0" encoding="utf-8"?>
<Properties xmlns="http://schemas.openxmlformats.org/officeDocument/2006/extended-properties" xmlns:vt="http://schemas.openxmlformats.org/officeDocument/2006/docPropsVTypes">
  <Template>13CF5EA6.dotm</Template>
  <TotalTime>69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13</cp:revision>
  <cp:lastPrinted>2016-09-22T08:24:00Z</cp:lastPrinted>
  <dcterms:created xsi:type="dcterms:W3CDTF">2016-09-15T13:50:00Z</dcterms:created>
  <dcterms:modified xsi:type="dcterms:W3CDTF">2016-09-23T08:08:00Z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