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31" w:rsidRDefault="00584D40" w:rsidP="00244731">
      <w:pPr>
        <w:rPr>
          <w:rFonts w:ascii="Trebuchet MS" w:hAnsi="Trebuchet MS"/>
          <w:color w:val="4C8EA4"/>
          <w:sz w:val="96"/>
          <w:szCs w:val="96"/>
        </w:rPr>
      </w:pPr>
      <w:r>
        <w:rPr>
          <w:rFonts w:ascii="Trebuchet MS" w:hAnsi="Trebuchet MS"/>
          <w:color w:val="4C8EA4"/>
          <w:sz w:val="96"/>
          <w:szCs w:val="96"/>
        </w:rPr>
        <w:t>Collaborative research</w:t>
      </w:r>
    </w:p>
    <w:p w:rsidR="00134884" w:rsidRDefault="00134884" w:rsidP="00134884">
      <w:pPr>
        <w:spacing w:after="0"/>
        <w:rPr>
          <w:rFonts w:ascii="Trebuchet MS" w:hAnsi="Trebuchet MS"/>
          <w:color w:val="4C8EA4"/>
          <w:sz w:val="36"/>
          <w:szCs w:val="36"/>
        </w:rPr>
      </w:pPr>
    </w:p>
    <w:p w:rsidR="00584D40" w:rsidRDefault="00584D40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584D40">
        <w:rPr>
          <w:rFonts w:ascii="Trebuchet MS" w:hAnsi="Trebuchet MS"/>
          <w:color w:val="4C8EA4"/>
          <w:sz w:val="36"/>
          <w:szCs w:val="36"/>
        </w:rPr>
        <w:t>What is collaborative research?</w:t>
      </w:r>
    </w:p>
    <w:p w:rsidR="00B0183D" w:rsidRDefault="001629B3" w:rsidP="00134884">
      <w:pPr>
        <w:spacing w:after="120"/>
        <w:rPr>
          <w:rFonts w:ascii="Trebuchet MS" w:hAnsi="Trebuchet MS"/>
          <w:sz w:val="36"/>
          <w:szCs w:val="36"/>
        </w:rPr>
      </w:pPr>
      <w:r w:rsidRPr="001629B3">
        <w:rPr>
          <w:rFonts w:ascii="Trebuchet MS" w:hAnsi="Trebuchet MS"/>
          <w:sz w:val="36"/>
          <w:szCs w:val="36"/>
        </w:rPr>
        <w:t>Collaborative research is research carried out by multiple people or agencies, often</w:t>
      </w:r>
      <w:r w:rsidR="00EB39C8">
        <w:rPr>
          <w:rFonts w:ascii="Trebuchet MS" w:hAnsi="Trebuchet MS"/>
          <w:sz w:val="36"/>
          <w:szCs w:val="36"/>
        </w:rPr>
        <w:t xml:space="preserve"> with</w:t>
      </w:r>
      <w:r w:rsidRPr="001629B3">
        <w:rPr>
          <w:rFonts w:ascii="Trebuchet MS" w:hAnsi="Trebuchet MS"/>
          <w:sz w:val="36"/>
          <w:szCs w:val="36"/>
        </w:rPr>
        <w:t xml:space="preserve"> each bringing a particular specialism to the research and eventual output.</w:t>
      </w:r>
      <w:r w:rsidR="006D1F32">
        <w:rPr>
          <w:rFonts w:ascii="Trebuchet MS" w:hAnsi="Trebuchet MS"/>
          <w:sz w:val="36"/>
          <w:szCs w:val="36"/>
        </w:rPr>
        <w:t xml:space="preserve"> Collaboration can allow the research team to pool knowledge, ideas and experience.</w:t>
      </w:r>
    </w:p>
    <w:p w:rsidR="00134884" w:rsidRDefault="00134884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</w:p>
    <w:p w:rsidR="005550A1" w:rsidRDefault="008C368C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>
        <w:rPr>
          <w:rFonts w:ascii="Trebuchet MS" w:hAnsi="Trebuchet MS"/>
          <w:color w:val="4C8EA4"/>
          <w:sz w:val="36"/>
          <w:szCs w:val="36"/>
        </w:rPr>
        <w:t>What can Cardiff Met offer in this regard?</w:t>
      </w:r>
    </w:p>
    <w:p w:rsidR="007850BB" w:rsidRDefault="00EB39C8" w:rsidP="00134884">
      <w:pPr>
        <w:spacing w:after="12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Cardiff Met engages in research </w:t>
      </w:r>
      <w:r w:rsidRPr="00EB39C8">
        <w:rPr>
          <w:rFonts w:ascii="Trebuchet MS" w:hAnsi="Trebuchet MS"/>
          <w:sz w:val="36"/>
          <w:szCs w:val="36"/>
        </w:rPr>
        <w:t xml:space="preserve">that is at the interface of new knowledge creation and its application. </w:t>
      </w:r>
      <w:r w:rsidR="008C368C" w:rsidRPr="00134884">
        <w:rPr>
          <w:rFonts w:ascii="Trebuchet MS" w:hAnsi="Trebuchet MS"/>
          <w:sz w:val="36"/>
          <w:szCs w:val="36"/>
        </w:rPr>
        <w:t>We offer expert solutions designed to inspire innovation and improve</w:t>
      </w:r>
      <w:r w:rsidR="008C368C">
        <w:rPr>
          <w:rFonts w:ascii="Trebuchet MS" w:hAnsi="Trebuchet MS"/>
          <w:sz w:val="36"/>
          <w:szCs w:val="36"/>
        </w:rPr>
        <w:t xml:space="preserve"> </w:t>
      </w:r>
      <w:r w:rsidR="008C368C" w:rsidRPr="00134884">
        <w:rPr>
          <w:rFonts w:ascii="Trebuchet MS" w:hAnsi="Trebuchet MS"/>
          <w:sz w:val="36"/>
          <w:szCs w:val="36"/>
        </w:rPr>
        <w:t>performance.</w:t>
      </w:r>
      <w:r w:rsidR="008C368C">
        <w:rPr>
          <w:rFonts w:ascii="Trebuchet MS" w:hAnsi="Trebuchet MS"/>
          <w:sz w:val="36"/>
          <w:szCs w:val="36"/>
        </w:rPr>
        <w:t xml:space="preserve"> </w:t>
      </w:r>
      <w:r w:rsidRPr="00EB39C8">
        <w:rPr>
          <w:rFonts w:ascii="Trebuchet MS" w:hAnsi="Trebuchet MS"/>
          <w:sz w:val="36"/>
          <w:szCs w:val="36"/>
        </w:rPr>
        <w:t>With an excellent track record in applied research, supported by a strong base of expertise and advanced scholarship, the university's research has direct application in business, industry, the professions and the community at large.</w:t>
      </w:r>
    </w:p>
    <w:p w:rsidR="00EB39C8" w:rsidRDefault="00EB39C8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</w:p>
    <w:p w:rsidR="00134884" w:rsidRDefault="00EB39C8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EB39C8">
        <w:rPr>
          <w:rFonts w:ascii="Trebuchet MS" w:hAnsi="Trebuchet MS"/>
          <w:color w:val="4C8EA4"/>
          <w:sz w:val="36"/>
          <w:szCs w:val="36"/>
        </w:rPr>
        <w:t>How can Cardiff Met help your business</w:t>
      </w:r>
      <w:r>
        <w:rPr>
          <w:rFonts w:ascii="Trebuchet MS" w:hAnsi="Trebuchet MS"/>
          <w:color w:val="4C8EA4"/>
          <w:sz w:val="36"/>
          <w:szCs w:val="36"/>
        </w:rPr>
        <w:t xml:space="preserve"> in the field of sustainable development</w:t>
      </w:r>
      <w:r w:rsidR="00B0183D">
        <w:rPr>
          <w:rFonts w:ascii="Trebuchet MS" w:hAnsi="Trebuchet MS"/>
          <w:color w:val="4C8EA4"/>
          <w:sz w:val="36"/>
          <w:szCs w:val="36"/>
        </w:rPr>
        <w:t xml:space="preserve"> and eco-innovation?</w:t>
      </w:r>
    </w:p>
    <w:p w:rsidR="00244731" w:rsidRDefault="00EB39C8" w:rsidP="00134884">
      <w:pPr>
        <w:spacing w:after="120"/>
        <w:rPr>
          <w:rFonts w:ascii="Trebuchet MS" w:hAnsi="Trebuchet MS"/>
          <w:sz w:val="36"/>
          <w:szCs w:val="36"/>
        </w:rPr>
      </w:pPr>
      <w:r w:rsidRPr="00EB39C8">
        <w:rPr>
          <w:rFonts w:ascii="Trebuchet MS" w:hAnsi="Trebuchet MS"/>
          <w:sz w:val="36"/>
          <w:szCs w:val="36"/>
        </w:rPr>
        <w:t xml:space="preserve">Applied research and knowledge transfer are recognised as key drivers in </w:t>
      </w:r>
      <w:r>
        <w:rPr>
          <w:rFonts w:ascii="Trebuchet MS" w:hAnsi="Trebuchet MS"/>
          <w:sz w:val="36"/>
          <w:szCs w:val="36"/>
        </w:rPr>
        <w:t>pushing forward sustainable development and eco-innovation agendas.</w:t>
      </w:r>
      <w:r w:rsidR="009C5558">
        <w:rPr>
          <w:rFonts w:ascii="Trebuchet MS" w:hAnsi="Trebuchet MS"/>
          <w:sz w:val="36"/>
          <w:szCs w:val="36"/>
        </w:rPr>
        <w:t xml:space="preserve"> </w:t>
      </w:r>
      <w:r w:rsidR="00134884" w:rsidRPr="00134884">
        <w:rPr>
          <w:rFonts w:ascii="Trebuchet MS" w:hAnsi="Trebuchet MS"/>
          <w:sz w:val="36"/>
          <w:szCs w:val="36"/>
        </w:rPr>
        <w:t xml:space="preserve">Cardiff Met has an established track record working with business. </w:t>
      </w:r>
      <w:r w:rsidR="009C5558">
        <w:rPr>
          <w:rFonts w:ascii="Trebuchet MS" w:hAnsi="Trebuchet MS"/>
          <w:sz w:val="36"/>
          <w:szCs w:val="36"/>
        </w:rPr>
        <w:t>Get in touch to identify opportunities for collaboration</w:t>
      </w:r>
      <w:r w:rsidR="00B9202A">
        <w:rPr>
          <w:rFonts w:ascii="Trebuchet MS" w:hAnsi="Trebuchet MS"/>
          <w:sz w:val="36"/>
          <w:szCs w:val="36"/>
        </w:rPr>
        <w:t xml:space="preserve"> with your business</w:t>
      </w:r>
      <w:r w:rsidR="009C5558">
        <w:rPr>
          <w:rFonts w:ascii="Trebuchet MS" w:hAnsi="Trebuchet MS"/>
          <w:sz w:val="36"/>
          <w:szCs w:val="36"/>
        </w:rPr>
        <w:t>.</w:t>
      </w:r>
    </w:p>
    <w:p w:rsidR="008C368C" w:rsidRPr="00B9202A" w:rsidRDefault="008C368C" w:rsidP="00134884">
      <w:pPr>
        <w:spacing w:after="120"/>
        <w:rPr>
          <w:rFonts w:ascii="Trebuchet MS" w:hAnsi="Trebuchet MS"/>
          <w:sz w:val="36"/>
          <w:szCs w:val="36"/>
        </w:rPr>
      </w:pPr>
    </w:p>
    <w:p w:rsidR="00244731" w:rsidRDefault="00244731" w:rsidP="00134884">
      <w:pPr>
        <w:spacing w:after="0"/>
      </w:pPr>
    </w:p>
    <w:p w:rsidR="002303B7" w:rsidRPr="005E25AE" w:rsidRDefault="005E25AE" w:rsidP="00134884">
      <w:pPr>
        <w:spacing w:after="0"/>
        <w:rPr>
          <w:rFonts w:ascii="Gisha" w:hAnsi="Gisha" w:cs="Gisha"/>
          <w:vanish/>
          <w:specVanish/>
        </w:rPr>
      </w:pPr>
      <w:r>
        <w:rPr>
          <w:rFonts w:ascii="Gisha" w:hAnsi="Gisha" w:cs="Gisha"/>
          <w:noProof/>
          <w:vanish/>
          <w:lang w:eastAsia="en-GB"/>
        </w:rPr>
        <w:lastRenderedPageBreak/>
        <w:drawing>
          <wp:inline distT="0" distB="0" distL="0" distR="0" wp14:anchorId="5D473B3C" wp14:editId="10B85121">
            <wp:extent cx="1828800" cy="320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du_logo_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sha" w:hAnsi="Gisha" w:cs="Gisha"/>
          <w:noProof/>
          <w:vanish/>
          <w:lang w:eastAsia="en-GB"/>
        </w:rPr>
        <w:drawing>
          <wp:inline distT="0" distB="0" distL="0" distR="0" wp14:anchorId="0A0D1AC9" wp14:editId="33C9428C">
            <wp:extent cx="1828800" cy="320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du_logo_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731" w:rsidRDefault="00244731" w:rsidP="00244731">
      <w:pPr>
        <w:rPr>
          <w:rFonts w:ascii="Gisha" w:hAnsi="Gisha" w:cs="Gisha"/>
        </w:rPr>
      </w:pPr>
      <w:r w:rsidRPr="005E25AE">
        <w:rPr>
          <w:rFonts w:ascii="Gisha" w:hAnsi="Gisha" w:cs="Gisha"/>
        </w:rPr>
        <w:t xml:space="preserve">  </w:t>
      </w:r>
      <w:r>
        <w:rPr>
          <w:rFonts w:ascii="Gisha" w:hAnsi="Gisha" w:cs="Gisha"/>
          <w:noProof/>
          <w:lang w:eastAsia="en-GB"/>
        </w:rPr>
        <w:drawing>
          <wp:inline distT="0" distB="0" distL="0" distR="0" wp14:anchorId="15E234A1" wp14:editId="2209B977">
            <wp:extent cx="2088107" cy="614642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diff M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135" cy="6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sha" w:hAnsi="Gisha" w:cs="Gisha"/>
        </w:rPr>
        <w:t xml:space="preserve"> </w:t>
      </w:r>
      <w:r>
        <w:rPr>
          <w:rFonts w:ascii="Gisha" w:hAnsi="Gisha" w:cs="Gisha"/>
          <w:noProof/>
          <w:lang w:eastAsia="en-GB"/>
        </w:rPr>
        <w:t xml:space="preserve">                                  </w:t>
      </w:r>
      <w:r>
        <w:rPr>
          <w:rFonts w:ascii="Gisha" w:hAnsi="Gisha" w:cs="Gisha"/>
          <w:noProof/>
          <w:lang w:eastAsia="en-GB"/>
        </w:rPr>
        <w:drawing>
          <wp:inline distT="0" distB="0" distL="0" distR="0" wp14:anchorId="6A1CCDD0" wp14:editId="6E109E9E">
            <wp:extent cx="3125337" cy="546936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du_logo_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131" cy="5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731" w:rsidRDefault="00244731" w:rsidP="00244731">
      <w:pPr>
        <w:rPr>
          <w:rFonts w:ascii="Gisha" w:hAnsi="Gisha" w:cs="Gisha"/>
        </w:rPr>
      </w:pPr>
    </w:p>
    <w:p w:rsidR="00244731" w:rsidRDefault="00244731" w:rsidP="005D25D3">
      <w:pPr>
        <w:rPr>
          <w:rFonts w:ascii="Trebuchet MS" w:hAnsi="Trebuchet MS"/>
          <w:color w:val="4C8EA4"/>
          <w:sz w:val="52"/>
          <w:szCs w:val="52"/>
        </w:rPr>
      </w:pPr>
      <w:r w:rsidRPr="00782A13">
        <w:rPr>
          <w:rFonts w:ascii="Trebuchet MS" w:hAnsi="Trebuchet MS"/>
          <w:color w:val="4C8EA4"/>
          <w:sz w:val="52"/>
          <w:szCs w:val="52"/>
        </w:rPr>
        <w:t>Opportunities for collaboration with Cardiff Met</w:t>
      </w:r>
      <w:r w:rsidR="005D25D3">
        <w:rPr>
          <w:rFonts w:ascii="Trebuchet MS" w:hAnsi="Trebuchet MS"/>
          <w:color w:val="4C8EA4"/>
          <w:sz w:val="52"/>
          <w:szCs w:val="52"/>
        </w:rPr>
        <w:t>ropolitan University</w:t>
      </w:r>
      <w:r w:rsidRPr="00782A13">
        <w:rPr>
          <w:rFonts w:ascii="Trebuchet MS" w:hAnsi="Trebuchet MS"/>
          <w:color w:val="4C8EA4"/>
          <w:sz w:val="52"/>
          <w:szCs w:val="52"/>
        </w:rPr>
        <w:t xml:space="preserve"> </w:t>
      </w:r>
      <w:r>
        <w:rPr>
          <w:rFonts w:ascii="Trebuchet MS" w:hAnsi="Trebuchet MS"/>
          <w:color w:val="4C8EA4"/>
          <w:sz w:val="52"/>
          <w:szCs w:val="52"/>
        </w:rPr>
        <w:t>in the field of sustainable development</w:t>
      </w:r>
    </w:p>
    <w:p w:rsidR="00244731" w:rsidRDefault="00244731" w:rsidP="00244731">
      <w:pPr>
        <w:rPr>
          <w:rFonts w:ascii="Trebuchet MS" w:hAnsi="Trebuchet MS"/>
          <w:color w:val="4C8EA4"/>
          <w:sz w:val="52"/>
          <w:szCs w:val="52"/>
        </w:rPr>
      </w:pPr>
      <w:bookmarkStart w:id="0" w:name="_GoBack"/>
      <w:bookmarkEnd w:id="0"/>
    </w:p>
    <w:p w:rsidR="00244731" w:rsidRPr="00244731" w:rsidRDefault="00244731" w:rsidP="00244731">
      <w:pPr>
        <w:rPr>
          <w:rFonts w:ascii="Trebuchet MS" w:hAnsi="Trebuchet MS"/>
          <w:sz w:val="48"/>
          <w:szCs w:val="48"/>
        </w:rPr>
      </w:pPr>
      <w:r w:rsidRPr="00244731">
        <w:rPr>
          <w:rFonts w:ascii="Trebuchet MS" w:hAnsi="Trebuchet MS"/>
          <w:sz w:val="48"/>
          <w:szCs w:val="48"/>
        </w:rPr>
        <w:t>Does your business face a sustainability oriented problem Cardiff Met could help solve?</w:t>
      </w:r>
    </w:p>
    <w:p w:rsidR="00244731" w:rsidRPr="00244731" w:rsidRDefault="00244731" w:rsidP="00244731">
      <w:pPr>
        <w:rPr>
          <w:rFonts w:ascii="Trebuchet MS" w:hAnsi="Trebuchet MS"/>
          <w:sz w:val="48"/>
          <w:szCs w:val="48"/>
        </w:rPr>
      </w:pPr>
    </w:p>
    <w:p w:rsidR="00244731" w:rsidRPr="00244731" w:rsidRDefault="00B0183D" w:rsidP="00244731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Are you confronting </w:t>
      </w:r>
      <w:r w:rsidR="00244731" w:rsidRPr="00244731">
        <w:rPr>
          <w:rFonts w:ascii="Trebuchet MS" w:hAnsi="Trebuchet MS"/>
          <w:sz w:val="48"/>
          <w:szCs w:val="48"/>
        </w:rPr>
        <w:t>a burning issue that would benefit from the attention of fresh eyes and minds?</w:t>
      </w:r>
      <w:r w:rsidR="002465A5">
        <w:rPr>
          <w:rFonts w:ascii="Trebuchet MS" w:hAnsi="Trebuchet MS"/>
          <w:sz w:val="48"/>
          <w:szCs w:val="48"/>
        </w:rPr>
        <w:t xml:space="preserve"> </w:t>
      </w:r>
    </w:p>
    <w:p w:rsidR="00244731" w:rsidRPr="00244731" w:rsidRDefault="00244731" w:rsidP="00244731">
      <w:pPr>
        <w:rPr>
          <w:rFonts w:ascii="Trebuchet MS" w:hAnsi="Trebuchet MS"/>
          <w:sz w:val="48"/>
          <w:szCs w:val="48"/>
        </w:rPr>
      </w:pPr>
    </w:p>
    <w:p w:rsidR="00244731" w:rsidRPr="00244731" w:rsidRDefault="00244731" w:rsidP="00244731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Does your </w:t>
      </w:r>
      <w:r w:rsidR="00A71AD6">
        <w:rPr>
          <w:rFonts w:ascii="Trebuchet MS" w:hAnsi="Trebuchet MS"/>
          <w:sz w:val="48"/>
          <w:szCs w:val="48"/>
        </w:rPr>
        <w:t xml:space="preserve">organisation </w:t>
      </w:r>
      <w:r>
        <w:rPr>
          <w:rFonts w:ascii="Trebuchet MS" w:hAnsi="Trebuchet MS"/>
          <w:sz w:val="48"/>
          <w:szCs w:val="48"/>
        </w:rPr>
        <w:t xml:space="preserve">harbour </w:t>
      </w:r>
      <w:r w:rsidRPr="00244731">
        <w:rPr>
          <w:rFonts w:ascii="Trebuchet MS" w:hAnsi="Trebuchet MS"/>
          <w:sz w:val="48"/>
          <w:szCs w:val="48"/>
        </w:rPr>
        <w:t xml:space="preserve">opportunities </w:t>
      </w:r>
      <w:r>
        <w:rPr>
          <w:rFonts w:ascii="Trebuchet MS" w:hAnsi="Trebuchet MS"/>
          <w:sz w:val="48"/>
          <w:szCs w:val="48"/>
        </w:rPr>
        <w:t>yet to be realised</w:t>
      </w:r>
      <w:r w:rsidRPr="00244731">
        <w:rPr>
          <w:rFonts w:ascii="Trebuchet MS" w:hAnsi="Trebuchet MS"/>
          <w:sz w:val="48"/>
          <w:szCs w:val="48"/>
        </w:rPr>
        <w:t>?</w:t>
      </w:r>
    </w:p>
    <w:p w:rsidR="00244731" w:rsidRDefault="00244731" w:rsidP="00244731">
      <w:pPr>
        <w:rPr>
          <w:rFonts w:ascii="Trebuchet MS" w:hAnsi="Trebuchet MS"/>
          <w:color w:val="4C8EA4"/>
          <w:sz w:val="52"/>
          <w:szCs w:val="52"/>
        </w:rPr>
      </w:pPr>
    </w:p>
    <w:p w:rsidR="00134884" w:rsidRDefault="00244731">
      <w:pPr>
        <w:rPr>
          <w:rFonts w:ascii="Trebuchet MS" w:hAnsi="Trebuchet MS"/>
          <w:color w:val="4C8EA4"/>
          <w:sz w:val="36"/>
          <w:szCs w:val="36"/>
        </w:rPr>
      </w:pPr>
      <w:r w:rsidRPr="00134884">
        <w:rPr>
          <w:rFonts w:ascii="Trebuchet MS" w:hAnsi="Trebuchet MS"/>
          <w:color w:val="4C8EA4"/>
          <w:sz w:val="36"/>
          <w:szCs w:val="36"/>
        </w:rPr>
        <w:t xml:space="preserve">If any of the following </w:t>
      </w:r>
      <w:r w:rsidR="00B0183D" w:rsidRPr="00134884">
        <w:rPr>
          <w:rFonts w:ascii="Trebuchet MS" w:hAnsi="Trebuchet MS"/>
          <w:color w:val="4C8EA4"/>
          <w:sz w:val="36"/>
          <w:szCs w:val="36"/>
        </w:rPr>
        <w:t>forms</w:t>
      </w:r>
      <w:r w:rsidRPr="00134884">
        <w:rPr>
          <w:rFonts w:ascii="Trebuchet MS" w:hAnsi="Trebuchet MS"/>
          <w:color w:val="4C8EA4"/>
          <w:sz w:val="36"/>
          <w:szCs w:val="36"/>
        </w:rPr>
        <w:t xml:space="preserve"> of collaborative engagement with Cardiff Met could benefit your business please g</w:t>
      </w:r>
      <w:r w:rsidR="00B0183D" w:rsidRPr="00134884">
        <w:rPr>
          <w:rFonts w:ascii="Trebuchet MS" w:hAnsi="Trebuchet MS"/>
          <w:color w:val="4C8EA4"/>
          <w:sz w:val="36"/>
          <w:szCs w:val="36"/>
        </w:rPr>
        <w:t xml:space="preserve">et in touch with Stuart Abbott (Learning Development Officer) who will be happy to progress your enquiry:  </w:t>
      </w:r>
    </w:p>
    <w:p w:rsidR="003B3035" w:rsidRDefault="00B0183D">
      <w:pPr>
        <w:rPr>
          <w:rFonts w:ascii="Trebuchet MS" w:hAnsi="Trebuchet MS"/>
          <w:color w:val="4C8EA4"/>
          <w:sz w:val="96"/>
          <w:szCs w:val="96"/>
        </w:rPr>
      </w:pPr>
      <w:hyperlink r:id="rId8" w:history="1">
        <w:r w:rsidRPr="002465A5">
          <w:rPr>
            <w:rFonts w:ascii="Trebuchet MS" w:hAnsi="Trebuchet MS"/>
            <w:color w:val="4C8EA4"/>
            <w:sz w:val="36"/>
            <w:szCs w:val="36"/>
            <w:u w:val="single"/>
          </w:rPr>
          <w:t>sabbott@cardiffmet.ac.uk</w:t>
        </w:r>
      </w:hyperlink>
      <w:r w:rsidR="00134884">
        <w:rPr>
          <w:rFonts w:ascii="Trebuchet MS" w:hAnsi="Trebuchet MS"/>
          <w:color w:val="4C8EA4"/>
          <w:sz w:val="36"/>
          <w:szCs w:val="36"/>
        </w:rPr>
        <w:t xml:space="preserve">   or</w:t>
      </w:r>
      <w:r w:rsidR="00134884">
        <w:rPr>
          <w:rFonts w:ascii="Trebuchet MS" w:hAnsi="Trebuchet MS"/>
          <w:color w:val="4C8EA4"/>
          <w:sz w:val="36"/>
          <w:szCs w:val="36"/>
        </w:rPr>
        <w:tab/>
      </w:r>
      <w:r w:rsidRPr="00134884">
        <w:rPr>
          <w:rFonts w:ascii="Trebuchet MS" w:hAnsi="Trebuchet MS"/>
          <w:color w:val="4C8EA4"/>
          <w:sz w:val="36"/>
          <w:szCs w:val="36"/>
        </w:rPr>
        <w:t>029 2020 5736</w:t>
      </w:r>
    </w:p>
    <w:p w:rsidR="007C52E9" w:rsidRDefault="007C52E9" w:rsidP="007C52E9">
      <w:pPr>
        <w:rPr>
          <w:rFonts w:ascii="Trebuchet MS" w:hAnsi="Trebuchet MS"/>
          <w:color w:val="4C8EA4"/>
          <w:sz w:val="96"/>
          <w:szCs w:val="96"/>
        </w:rPr>
      </w:pPr>
      <w:r w:rsidRPr="00782A13">
        <w:rPr>
          <w:rFonts w:ascii="Trebuchet MS" w:hAnsi="Trebuchet MS"/>
          <w:color w:val="4C8EA4"/>
          <w:sz w:val="96"/>
          <w:szCs w:val="96"/>
        </w:rPr>
        <w:lastRenderedPageBreak/>
        <w:t>Live projects</w:t>
      </w:r>
    </w:p>
    <w:p w:rsidR="007C52E9" w:rsidRDefault="007C52E9" w:rsidP="007C52E9">
      <w:pPr>
        <w:spacing w:after="0"/>
        <w:rPr>
          <w:rFonts w:ascii="Trebuchet MS" w:hAnsi="Trebuchet MS"/>
          <w:color w:val="4C8EA4"/>
          <w:sz w:val="36"/>
          <w:szCs w:val="36"/>
        </w:rPr>
      </w:pPr>
    </w:p>
    <w:p w:rsidR="007C52E9" w:rsidRPr="00C5347B" w:rsidRDefault="007C52E9" w:rsidP="007C52E9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C5347B">
        <w:rPr>
          <w:rFonts w:ascii="Trebuchet MS" w:hAnsi="Trebuchet MS"/>
          <w:color w:val="4C8EA4"/>
          <w:sz w:val="36"/>
          <w:szCs w:val="36"/>
        </w:rPr>
        <w:t>What is a live project?</w:t>
      </w:r>
    </w:p>
    <w:p w:rsidR="007C52E9" w:rsidRPr="00C5347B" w:rsidRDefault="007C52E9" w:rsidP="007C52E9">
      <w:pPr>
        <w:spacing w:after="120"/>
        <w:rPr>
          <w:rFonts w:ascii="Trebuchet MS" w:hAnsi="Trebuchet MS"/>
          <w:sz w:val="36"/>
          <w:szCs w:val="36"/>
        </w:rPr>
      </w:pPr>
      <w:r w:rsidRPr="00C5347B">
        <w:rPr>
          <w:rFonts w:ascii="Trebuchet MS" w:hAnsi="Trebuchet MS"/>
          <w:sz w:val="36"/>
          <w:szCs w:val="36"/>
        </w:rPr>
        <w:t>A live project usually involves students working to a real world client brief, set by real world clients, who have real world needs and success criteria.</w:t>
      </w:r>
    </w:p>
    <w:p w:rsidR="007C52E9" w:rsidRPr="00C5347B" w:rsidRDefault="007C52E9" w:rsidP="007C52E9">
      <w:pPr>
        <w:pStyle w:val="NoSpacing"/>
        <w:spacing w:after="120"/>
        <w:rPr>
          <w:rFonts w:ascii="Trebuchet MS" w:hAnsi="Trebuchet MS"/>
          <w:sz w:val="36"/>
          <w:szCs w:val="36"/>
        </w:rPr>
      </w:pPr>
    </w:p>
    <w:p w:rsidR="007C52E9" w:rsidRPr="00C5347B" w:rsidRDefault="007C52E9" w:rsidP="007C52E9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C5347B">
        <w:rPr>
          <w:rFonts w:ascii="Trebuchet MS" w:hAnsi="Trebuchet MS"/>
          <w:color w:val="4C8EA4"/>
          <w:sz w:val="36"/>
          <w:szCs w:val="36"/>
        </w:rPr>
        <w:t>What are</w:t>
      </w:r>
      <w:r>
        <w:rPr>
          <w:rFonts w:ascii="Trebuchet MS" w:hAnsi="Trebuchet MS"/>
          <w:color w:val="4C8EA4"/>
          <w:sz w:val="36"/>
          <w:szCs w:val="36"/>
        </w:rPr>
        <w:t xml:space="preserve"> the aims</w:t>
      </w:r>
      <w:r w:rsidRPr="00C5347B">
        <w:rPr>
          <w:rFonts w:ascii="Trebuchet MS" w:hAnsi="Trebuchet MS"/>
          <w:color w:val="4C8EA4"/>
          <w:sz w:val="36"/>
          <w:szCs w:val="36"/>
        </w:rPr>
        <w:t xml:space="preserve"> of live projects?</w:t>
      </w:r>
    </w:p>
    <w:p w:rsidR="007C52E9" w:rsidRDefault="007C52E9" w:rsidP="007C52E9">
      <w:pPr>
        <w:spacing w:after="120"/>
        <w:rPr>
          <w:rFonts w:ascii="Trebuchet MS" w:hAnsi="Trebuchet MS"/>
          <w:sz w:val="36"/>
          <w:szCs w:val="36"/>
        </w:rPr>
      </w:pPr>
      <w:r w:rsidRPr="00C5347B">
        <w:rPr>
          <w:rFonts w:ascii="Trebuchet MS" w:hAnsi="Trebuchet MS"/>
          <w:sz w:val="36"/>
          <w:szCs w:val="36"/>
        </w:rPr>
        <w:t xml:space="preserve">Projects will often address real world sustainable development issues, problems or topics with a view to students </w:t>
      </w:r>
      <w:r w:rsidR="006C53F2">
        <w:rPr>
          <w:rFonts w:ascii="Trebuchet MS" w:hAnsi="Trebuchet MS"/>
          <w:sz w:val="36"/>
          <w:szCs w:val="36"/>
        </w:rPr>
        <w:t xml:space="preserve">devising prototype solutions or </w:t>
      </w:r>
      <w:r w:rsidRPr="00C5347B">
        <w:rPr>
          <w:rFonts w:ascii="Trebuchet MS" w:hAnsi="Trebuchet MS"/>
          <w:sz w:val="36"/>
          <w:szCs w:val="36"/>
        </w:rPr>
        <w:t xml:space="preserve">making practical recommendations for change which enhance current </w:t>
      </w:r>
      <w:r w:rsidR="00CA532E">
        <w:rPr>
          <w:rFonts w:ascii="Trebuchet MS" w:hAnsi="Trebuchet MS"/>
          <w:sz w:val="36"/>
          <w:szCs w:val="36"/>
        </w:rPr>
        <w:t xml:space="preserve">organisational </w:t>
      </w:r>
      <w:r w:rsidRPr="00C5347B">
        <w:rPr>
          <w:rFonts w:ascii="Trebuchet MS" w:hAnsi="Trebuchet MS"/>
          <w:sz w:val="36"/>
          <w:szCs w:val="36"/>
        </w:rPr>
        <w:t>practice.</w:t>
      </w:r>
    </w:p>
    <w:p w:rsidR="007C52E9" w:rsidRDefault="007C52E9" w:rsidP="007C52E9">
      <w:pPr>
        <w:pStyle w:val="NoSpacing"/>
        <w:spacing w:after="120"/>
        <w:rPr>
          <w:rFonts w:ascii="Trebuchet MS" w:hAnsi="Trebuchet MS"/>
          <w:sz w:val="36"/>
          <w:szCs w:val="36"/>
        </w:rPr>
      </w:pPr>
    </w:p>
    <w:p w:rsidR="007C52E9" w:rsidRDefault="007C52E9" w:rsidP="007C52E9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C5347B">
        <w:rPr>
          <w:rFonts w:ascii="Trebuchet MS" w:hAnsi="Trebuchet MS"/>
          <w:color w:val="4C8EA4"/>
          <w:sz w:val="36"/>
          <w:szCs w:val="36"/>
        </w:rPr>
        <w:t>How could a live project benefit your business?</w:t>
      </w:r>
    </w:p>
    <w:p w:rsidR="007C52E9" w:rsidRPr="00C5347B" w:rsidRDefault="007C52E9" w:rsidP="007C52E9">
      <w:pPr>
        <w:spacing w:after="120"/>
        <w:rPr>
          <w:rFonts w:ascii="Trebuchet MS" w:hAnsi="Trebuchet MS"/>
          <w:sz w:val="36"/>
          <w:szCs w:val="36"/>
        </w:rPr>
      </w:pPr>
      <w:r w:rsidRPr="00C5347B">
        <w:rPr>
          <w:rFonts w:ascii="Trebuchet MS" w:hAnsi="Trebuchet MS"/>
          <w:sz w:val="36"/>
          <w:szCs w:val="36"/>
        </w:rPr>
        <w:t>Posing a</w:t>
      </w:r>
      <w:r>
        <w:rPr>
          <w:rFonts w:ascii="Trebuchet MS" w:hAnsi="Trebuchet MS"/>
          <w:sz w:val="36"/>
          <w:szCs w:val="36"/>
        </w:rPr>
        <w:t>nd supporting a</w:t>
      </w:r>
      <w:r w:rsidRPr="00C5347B">
        <w:rPr>
          <w:rFonts w:ascii="Trebuchet MS" w:hAnsi="Trebuchet MS"/>
          <w:sz w:val="36"/>
          <w:szCs w:val="36"/>
        </w:rPr>
        <w:t xml:space="preserve"> live project client brief to Cardiff Met students will enable your business to access</w:t>
      </w:r>
      <w:r>
        <w:rPr>
          <w:rFonts w:ascii="Trebuchet MS" w:hAnsi="Trebuchet MS"/>
          <w:sz w:val="36"/>
          <w:szCs w:val="36"/>
        </w:rPr>
        <w:t xml:space="preserve"> a wealth of cutting edge knowledge, talent and skills in disciplines relevant to your business. Set a real world brief, receive multiple proposals enabling you to work together to identify the ideal solution for you.</w:t>
      </w:r>
    </w:p>
    <w:p w:rsidR="007C52E9" w:rsidRPr="00C5347B" w:rsidRDefault="007C52E9" w:rsidP="007C52E9">
      <w:pPr>
        <w:pStyle w:val="NoSpacing"/>
        <w:spacing w:after="120"/>
        <w:rPr>
          <w:rFonts w:ascii="Trebuchet MS" w:hAnsi="Trebuchet MS"/>
          <w:sz w:val="36"/>
          <w:szCs w:val="36"/>
        </w:rPr>
      </w:pPr>
    </w:p>
    <w:p w:rsidR="007C52E9" w:rsidRPr="00C5347B" w:rsidRDefault="007C52E9" w:rsidP="007C52E9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C5347B">
        <w:rPr>
          <w:rFonts w:ascii="Trebuchet MS" w:hAnsi="Trebuchet MS"/>
          <w:color w:val="4C8EA4"/>
          <w:sz w:val="36"/>
          <w:szCs w:val="36"/>
        </w:rPr>
        <w:t>How do live projects benefit learners?</w:t>
      </w:r>
    </w:p>
    <w:p w:rsidR="007C52E9" w:rsidRDefault="007C52E9" w:rsidP="007C52E9">
      <w:pPr>
        <w:spacing w:after="120"/>
        <w:rPr>
          <w:color w:val="4C8EA4"/>
          <w:sz w:val="96"/>
          <w:szCs w:val="96"/>
        </w:rPr>
      </w:pPr>
      <w:r w:rsidRPr="00C5347B">
        <w:rPr>
          <w:rFonts w:ascii="Trebuchet MS" w:hAnsi="Trebuchet MS"/>
          <w:sz w:val="36"/>
          <w:szCs w:val="36"/>
        </w:rPr>
        <w:t>Live projects create valuable opportunity for students to engage in participatory approaches to the tackling of sustainability related issues in authentic professional settings, using local knowledge to devise innovative solutions.</w:t>
      </w:r>
    </w:p>
    <w:p w:rsidR="00244731" w:rsidRDefault="00244731" w:rsidP="00244731">
      <w:pPr>
        <w:rPr>
          <w:rFonts w:ascii="Trebuchet MS" w:hAnsi="Trebuchet MS"/>
          <w:color w:val="4C8EA4"/>
          <w:sz w:val="96"/>
          <w:szCs w:val="96"/>
        </w:rPr>
      </w:pPr>
      <w:r>
        <w:rPr>
          <w:rFonts w:ascii="Trebuchet MS" w:hAnsi="Trebuchet MS"/>
          <w:color w:val="4C8EA4"/>
          <w:sz w:val="96"/>
          <w:szCs w:val="96"/>
        </w:rPr>
        <w:lastRenderedPageBreak/>
        <w:t>Student placements</w:t>
      </w:r>
    </w:p>
    <w:p w:rsidR="00CE1311" w:rsidRDefault="00CE1311" w:rsidP="00FC6C5B">
      <w:pPr>
        <w:rPr>
          <w:rFonts w:ascii="Trebuchet MS" w:hAnsi="Trebuchet MS"/>
          <w:color w:val="4C8EA4"/>
          <w:sz w:val="36"/>
          <w:szCs w:val="36"/>
        </w:rPr>
      </w:pPr>
    </w:p>
    <w:p w:rsidR="00134884" w:rsidRDefault="00FC6C5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FC6C5B">
        <w:rPr>
          <w:rFonts w:ascii="Trebuchet MS" w:hAnsi="Trebuchet MS"/>
          <w:color w:val="4C8EA4"/>
          <w:sz w:val="36"/>
          <w:szCs w:val="36"/>
        </w:rPr>
        <w:t>What would be a suitable work placement?</w:t>
      </w:r>
    </w:p>
    <w:p w:rsidR="00FC6C5B" w:rsidRPr="00FC6C5B" w:rsidRDefault="00FC6C5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FC6C5B">
        <w:rPr>
          <w:rFonts w:ascii="Trebuchet MS" w:hAnsi="Trebuchet MS"/>
          <w:sz w:val="36"/>
          <w:szCs w:val="36"/>
        </w:rPr>
        <w:t xml:space="preserve">Ideally the placement would involve a project spanning about 20 working days, in addition to any routine work, which helps the student develop their employability skills. </w:t>
      </w:r>
    </w:p>
    <w:p w:rsidR="00FC6C5B" w:rsidRPr="00FC6C5B" w:rsidRDefault="00FC6C5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</w:p>
    <w:p w:rsidR="00134884" w:rsidRDefault="00FC6C5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FC6C5B">
        <w:rPr>
          <w:rFonts w:ascii="Trebuchet MS" w:hAnsi="Trebuchet MS"/>
          <w:color w:val="4C8EA4"/>
          <w:sz w:val="36"/>
          <w:szCs w:val="36"/>
        </w:rPr>
        <w:t>Are there costs involved?</w:t>
      </w:r>
    </w:p>
    <w:p w:rsidR="00FC6C5B" w:rsidRPr="00FC6C5B" w:rsidRDefault="00FC6C5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FC6C5B">
        <w:rPr>
          <w:rFonts w:ascii="Trebuchet MS" w:hAnsi="Trebuchet MS"/>
          <w:sz w:val="36"/>
          <w:szCs w:val="36"/>
        </w:rPr>
        <w:t>Employers are not asked to pay wages, travel or subsistence. However prolonged duties undertaken by a student for which</w:t>
      </w:r>
      <w:r w:rsidRPr="00FC6C5B">
        <w:rPr>
          <w:rFonts w:ascii="Trebuchet MS" w:hAnsi="Trebuchet MS"/>
          <w:sz w:val="36"/>
          <w:szCs w:val="36"/>
        </w:rPr>
        <w:br/>
        <w:t>an employer would otherwise require a paid employee should be compensated. Unpaid placements exceeding 30 working</w:t>
      </w:r>
      <w:r w:rsidR="008C368C">
        <w:rPr>
          <w:rFonts w:ascii="Trebuchet MS" w:hAnsi="Trebuchet MS"/>
          <w:sz w:val="36"/>
          <w:szCs w:val="36"/>
        </w:rPr>
        <w:t xml:space="preserve"> </w:t>
      </w:r>
      <w:r w:rsidRPr="00FC6C5B">
        <w:rPr>
          <w:rFonts w:ascii="Trebuchet MS" w:hAnsi="Trebuchet MS"/>
          <w:sz w:val="36"/>
          <w:szCs w:val="36"/>
        </w:rPr>
        <w:t>days are discouraged.</w:t>
      </w:r>
    </w:p>
    <w:p w:rsidR="00FC6C5B" w:rsidRPr="00FC6C5B" w:rsidRDefault="00FC6C5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</w:p>
    <w:p w:rsidR="00134884" w:rsidRDefault="00C5347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C5347B">
        <w:rPr>
          <w:rFonts w:ascii="Trebuchet MS" w:hAnsi="Trebuchet MS"/>
          <w:color w:val="4C8EA4"/>
          <w:sz w:val="36"/>
          <w:szCs w:val="36"/>
        </w:rPr>
        <w:t>How long does a placement last?</w:t>
      </w:r>
    </w:p>
    <w:p w:rsidR="00C5347B" w:rsidRPr="00C5347B" w:rsidRDefault="00C5347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C5347B">
        <w:rPr>
          <w:rFonts w:ascii="Trebuchet MS" w:hAnsi="Trebuchet MS"/>
          <w:sz w:val="36"/>
          <w:szCs w:val="36"/>
        </w:rPr>
        <w:t>Most students complete 20 days around their studies either working one or two days a week during term time or full-time during holidays. Alternatively we run a 10 week summer module and an industrial year-out module.</w:t>
      </w:r>
    </w:p>
    <w:p w:rsidR="00C5347B" w:rsidRDefault="00C5347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</w:p>
    <w:p w:rsidR="00134884" w:rsidRDefault="00FC6C5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FC6C5B">
        <w:rPr>
          <w:rFonts w:ascii="Trebuchet MS" w:hAnsi="Trebuchet MS"/>
          <w:color w:val="4C8EA4"/>
          <w:sz w:val="36"/>
          <w:szCs w:val="36"/>
        </w:rPr>
        <w:t>Who selects the student?</w:t>
      </w:r>
    </w:p>
    <w:p w:rsidR="00C5347B" w:rsidRPr="00C5347B" w:rsidRDefault="00FC6C5B" w:rsidP="003D6349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FC6C5B">
        <w:rPr>
          <w:rFonts w:ascii="Trebuchet MS" w:hAnsi="Trebuchet MS"/>
          <w:sz w:val="36"/>
          <w:szCs w:val="36"/>
        </w:rPr>
        <w:t>The decision lies with the work placement provider. When the position is competitive the work based learning team will</w:t>
      </w:r>
      <w:r w:rsidR="008C368C">
        <w:rPr>
          <w:rFonts w:ascii="Trebuchet MS" w:hAnsi="Trebuchet MS"/>
          <w:sz w:val="36"/>
          <w:szCs w:val="36"/>
        </w:rPr>
        <w:t xml:space="preserve"> </w:t>
      </w:r>
      <w:r w:rsidRPr="00FC6C5B">
        <w:rPr>
          <w:rFonts w:ascii="Trebuchet MS" w:hAnsi="Trebuchet MS"/>
          <w:sz w:val="36"/>
          <w:szCs w:val="36"/>
        </w:rPr>
        <w:t>endeavour to help select suitable candidates for interview.</w:t>
      </w:r>
    </w:p>
    <w:p w:rsidR="007C52E9" w:rsidRDefault="007C52E9">
      <w:pPr>
        <w:spacing w:after="120"/>
        <w:rPr>
          <w:color w:val="4C8EA4"/>
          <w:sz w:val="96"/>
          <w:szCs w:val="96"/>
        </w:rPr>
      </w:pPr>
    </w:p>
    <w:sectPr w:rsidR="007C52E9" w:rsidSect="00782A1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D69"/>
    <w:multiLevelType w:val="hybridMultilevel"/>
    <w:tmpl w:val="3C86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7"/>
    <w:rsid w:val="00134884"/>
    <w:rsid w:val="001629B3"/>
    <w:rsid w:val="002303B7"/>
    <w:rsid w:val="00244731"/>
    <w:rsid w:val="002465A5"/>
    <w:rsid w:val="003B3035"/>
    <w:rsid w:val="003D6349"/>
    <w:rsid w:val="003F0D2B"/>
    <w:rsid w:val="0044675A"/>
    <w:rsid w:val="005505DE"/>
    <w:rsid w:val="005550A1"/>
    <w:rsid w:val="00584D40"/>
    <w:rsid w:val="005D25D3"/>
    <w:rsid w:val="005E25AE"/>
    <w:rsid w:val="00607B80"/>
    <w:rsid w:val="006C53F2"/>
    <w:rsid w:val="006D1F32"/>
    <w:rsid w:val="0076346F"/>
    <w:rsid w:val="00782A13"/>
    <w:rsid w:val="007850BB"/>
    <w:rsid w:val="007C52E9"/>
    <w:rsid w:val="007F1CA0"/>
    <w:rsid w:val="008C368C"/>
    <w:rsid w:val="009C5558"/>
    <w:rsid w:val="00A71AD6"/>
    <w:rsid w:val="00A74B7A"/>
    <w:rsid w:val="00AD091F"/>
    <w:rsid w:val="00B0183D"/>
    <w:rsid w:val="00B36BE1"/>
    <w:rsid w:val="00B9202A"/>
    <w:rsid w:val="00B94348"/>
    <w:rsid w:val="00BE5199"/>
    <w:rsid w:val="00C5347B"/>
    <w:rsid w:val="00CA532E"/>
    <w:rsid w:val="00CE1311"/>
    <w:rsid w:val="00EA27D2"/>
    <w:rsid w:val="00EB39C8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A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A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bott@cardiffmet.ac.uk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AF04D8-BE42-49E5-8F60-68CC4FD06A4B}"/>
</file>

<file path=customXml/itemProps2.xml><?xml version="1.0" encoding="utf-8"?>
<ds:datastoreItem xmlns:ds="http://schemas.openxmlformats.org/officeDocument/2006/customXml" ds:itemID="{6015F40F-1F9B-41AF-903B-782A5D257F32}"/>
</file>

<file path=customXml/itemProps3.xml><?xml version="1.0" encoding="utf-8"?>
<ds:datastoreItem xmlns:ds="http://schemas.openxmlformats.org/officeDocument/2006/customXml" ds:itemID="{FEAA41BE-2623-48D9-AD3C-49E827A45AA7}"/>
</file>

<file path=docProps/app.xml><?xml version="1.0" encoding="utf-8"?>
<Properties xmlns="http://schemas.openxmlformats.org/officeDocument/2006/extended-properties" xmlns:vt="http://schemas.openxmlformats.org/officeDocument/2006/docPropsVTypes">
  <Template>11F4174E.dotm</Template>
  <TotalTime>359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27</cp:revision>
  <cp:lastPrinted>2015-09-08T11:20:00Z</cp:lastPrinted>
  <dcterms:created xsi:type="dcterms:W3CDTF">2015-09-07T11:58:00Z</dcterms:created>
  <dcterms:modified xsi:type="dcterms:W3CDTF">2015-09-08T11:40:00Z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13900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