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01EBF" w14:textId="77777777" w:rsidR="00B10744" w:rsidRDefault="00B10744">
      <w:pPr>
        <w:rPr>
          <w:b/>
        </w:rPr>
      </w:pPr>
      <w:r>
        <w:rPr>
          <w:b/>
        </w:rPr>
        <w:t xml:space="preserve">Company: Ten Mill Lane (Formerly Bars) </w:t>
      </w:r>
    </w:p>
    <w:p w14:paraId="4EF85DBA" w14:textId="77777777" w:rsidR="00247D1B" w:rsidRPr="00B10744" w:rsidRDefault="00B10744">
      <w:pPr>
        <w:rPr>
          <w:b/>
        </w:rPr>
      </w:pPr>
      <w:r>
        <w:rPr>
          <w:b/>
        </w:rPr>
        <w:t xml:space="preserve">Position: </w:t>
      </w:r>
      <w:r w:rsidRPr="00B10744">
        <w:rPr>
          <w:b/>
        </w:rPr>
        <w:t>Graphic and Web Designer</w:t>
      </w:r>
    </w:p>
    <w:p w14:paraId="29308855" w14:textId="77777777" w:rsidR="00B10744" w:rsidRDefault="00B10744">
      <w:pPr>
        <w:rPr>
          <w:b/>
        </w:rPr>
      </w:pPr>
      <w:r>
        <w:rPr>
          <w:b/>
        </w:rPr>
        <w:t>Location: Cardiff</w:t>
      </w:r>
    </w:p>
    <w:p w14:paraId="45EADD99" w14:textId="77777777" w:rsidR="00182CB6" w:rsidRDefault="00182CB6">
      <w:pPr>
        <w:rPr>
          <w:b/>
        </w:rPr>
      </w:pPr>
      <w:r>
        <w:rPr>
          <w:b/>
        </w:rPr>
        <w:t>Duration: 10 weeks</w:t>
      </w:r>
    </w:p>
    <w:p w14:paraId="5E4423AD" w14:textId="77777777" w:rsidR="00182CB6" w:rsidRDefault="00182CB6">
      <w:pPr>
        <w:rPr>
          <w:b/>
        </w:rPr>
      </w:pPr>
      <w:r>
        <w:rPr>
          <w:b/>
        </w:rPr>
        <w:t>Salary: £3000</w:t>
      </w:r>
    </w:p>
    <w:p w14:paraId="77198FAB" w14:textId="77777777" w:rsidR="00182CB6" w:rsidRPr="00182CB6" w:rsidRDefault="00182CB6">
      <w:pPr>
        <w:rPr>
          <w:b/>
        </w:rPr>
      </w:pPr>
      <w:r>
        <w:rPr>
          <w:b/>
        </w:rPr>
        <w:t>Hours: Full time</w:t>
      </w:r>
      <w:bookmarkStart w:id="0" w:name="_GoBack"/>
      <w:bookmarkEnd w:id="0"/>
    </w:p>
    <w:p w14:paraId="2AA97B93" w14:textId="77777777" w:rsidR="00B10744" w:rsidRDefault="00B10744" w:rsidP="00B10744"/>
    <w:p w14:paraId="42F671F8" w14:textId="77777777" w:rsidR="00B10744" w:rsidRDefault="00B10744" w:rsidP="00B10744">
      <w:r>
        <w:rPr>
          <w:b/>
        </w:rPr>
        <w:t xml:space="preserve">Job Role: </w:t>
      </w:r>
      <w:r>
        <w:t xml:space="preserve">We are looking for an enthusiastic person to join our ever expanding and ever enthusiastic team. As our company grows, we are looking for someone to work with our Marketing team to help with graphic design and website development of our four venues. </w:t>
      </w:r>
    </w:p>
    <w:p w14:paraId="037F2072" w14:textId="77777777" w:rsidR="00B10744" w:rsidRDefault="00B10744" w:rsidP="00B10744">
      <w:r>
        <w:t xml:space="preserve">The candidate will be have a good understanding of </w:t>
      </w:r>
      <w:proofErr w:type="spellStart"/>
      <w:r>
        <w:t>Wordpress</w:t>
      </w:r>
      <w:proofErr w:type="spellEnd"/>
      <w:r>
        <w:t xml:space="preserve"> and other web creation platforms as well as hosting, emails, domains, and a basic understanding of Pay Per Click Campaigns and SEO. The candidate will also have a good understand and experience with branding and graphic creation. Illustration experience would be beneficial but not critical. </w:t>
      </w:r>
    </w:p>
    <w:p w14:paraId="3F0C77BA" w14:textId="77777777" w:rsidR="00B10744" w:rsidRDefault="00B10744" w:rsidP="00B10744">
      <w:r>
        <w:t>Working week would be flexible but minimum of two days a week to meet with our marketing manager.</w:t>
      </w:r>
    </w:p>
    <w:p w14:paraId="5C59EAE4" w14:textId="77777777" w:rsidR="00B10744" w:rsidRDefault="00B10744" w:rsidP="00B10744"/>
    <w:p w14:paraId="0095223F" w14:textId="77777777" w:rsidR="00B10744" w:rsidRPr="00B10744" w:rsidRDefault="00B10744" w:rsidP="00B10744">
      <w:r>
        <w:rPr>
          <w:b/>
        </w:rPr>
        <w:t xml:space="preserve">How to Apply: </w:t>
      </w:r>
      <w:r>
        <w:t xml:space="preserve">Please send a CV and covering letter to </w:t>
      </w:r>
      <w:hyperlink r:id="rId7" w:history="1">
        <w:r w:rsidR="00182CB6" w:rsidRPr="00D4083D">
          <w:rPr>
            <w:rStyle w:val="Hyperlink"/>
          </w:rPr>
          <w:t>joel@tenmilllane.com</w:t>
        </w:r>
      </w:hyperlink>
      <w:r w:rsidR="00182CB6">
        <w:t>, Marketing and PR Manager</w:t>
      </w:r>
    </w:p>
    <w:p w14:paraId="744F7033" w14:textId="77777777" w:rsidR="00B10744" w:rsidRDefault="00B10744" w:rsidP="00B10744"/>
    <w:p w14:paraId="26903FE7" w14:textId="77777777" w:rsidR="00B10744" w:rsidRDefault="00B10744" w:rsidP="00B10744"/>
    <w:sectPr w:rsidR="00B10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44"/>
    <w:rsid w:val="00182CB6"/>
    <w:rsid w:val="009A389A"/>
    <w:rsid w:val="00B10744"/>
    <w:rsid w:val="00FA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2782"/>
  <w15:chartTrackingRefBased/>
  <w15:docId w15:val="{4EEC2E81-6B08-4413-A397-08C2E66B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C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2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oel@tenmillla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CFEFCA3B9C46B2D1FF3CC2772262" ma:contentTypeVersion="1" ma:contentTypeDescription="Create a new document." ma:contentTypeScope="" ma:versionID="d6d12272b0145094e57c49562b6cc61c">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C29496-8570-4D74-855B-F4CA0B6929E6}"/>
</file>

<file path=customXml/itemProps2.xml><?xml version="1.0" encoding="utf-8"?>
<ds:datastoreItem xmlns:ds="http://schemas.openxmlformats.org/officeDocument/2006/customXml" ds:itemID="{FB534F5D-8398-4B37-AE1E-68EC903A573D}">
  <ds:schemaRefs>
    <ds:schemaRef ds:uri="http://schemas.microsoft.com/sharepoint/v3/contenttype/forms"/>
  </ds:schemaRefs>
</ds:datastoreItem>
</file>

<file path=customXml/itemProps3.xml><?xml version="1.0" encoding="utf-8"?>
<ds:datastoreItem xmlns:ds="http://schemas.openxmlformats.org/officeDocument/2006/customXml" ds:itemID="{A4BEB96E-D211-4083-90A6-492907FEDC3B}">
  <ds:schemaRefs>
    <ds:schemaRef ds:uri="http://www.w3.org/XML/1998/namespace"/>
    <ds:schemaRef ds:uri="http://schemas.microsoft.com/office/2006/documentManagement/types"/>
    <ds:schemaRef ds:uri="http://purl.org/dc/elements/1.1/"/>
    <ds:schemaRef ds:uri="752F7367-6573-7372-2220-426173655479"/>
    <ds:schemaRef ds:uri="http://purl.org/dc/terms/"/>
    <ds:schemaRef ds:uri="http://schemas.microsoft.com/office/2006/metadata/properties"/>
    <ds:schemaRef ds:uri="http://schemas.openxmlformats.org/package/2006/metadata/core-properties"/>
    <ds:schemaRef ds:uri="http://schemas.microsoft.com/office/infopath/2007/PartnerControls"/>
    <ds:schemaRef ds:uri="843dbbbc-e325-4d05-a17b-e166ceb890b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FD0A5E59.dotm</Template>
  <TotalTime>16</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Jennifer</dc:creator>
  <cp:keywords/>
  <dc:description/>
  <cp:lastModifiedBy>Lloyd, Jennifer</cp:lastModifiedBy>
  <cp:revision>1</cp:revision>
  <dcterms:created xsi:type="dcterms:W3CDTF">2017-02-20T15:30:00Z</dcterms:created>
  <dcterms:modified xsi:type="dcterms:W3CDTF">2017-02-20T15:46:00Z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0x0101007CB5CFEFCA3B9C46B2D1FF3CC2772262</vt:lpwstr>
  </property>
  <property fmtid="{D5CDD505-2E9C-101B-9397-08002B2CF9AE}" pid="3" name="Order">
    <vt:r8>5100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