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B1F48" w14:textId="77777777" w:rsidR="009956D6" w:rsidRPr="005873F8" w:rsidRDefault="009956D6">
      <w:pPr>
        <w:rPr>
          <w:b/>
        </w:rPr>
      </w:pPr>
      <w:r>
        <w:rPr>
          <w:noProof/>
          <w:lang w:eastAsia="en-GB"/>
        </w:rPr>
        <w:drawing>
          <wp:inline distT="0" distB="0" distL="0" distR="0" wp14:anchorId="0E418D79" wp14:editId="03DD2404">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86_Welsh_Triathlon_FB_180x180.jpg"/>
                    <pic:cNvPicPr/>
                  </pic:nvPicPr>
                  <pic:blipFill>
                    <a:blip r:embed="rId8">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r>
        <w:tab/>
      </w:r>
      <w:r>
        <w:tab/>
      </w:r>
      <w:r>
        <w:tab/>
      </w:r>
      <w:r>
        <w:tab/>
      </w:r>
      <w:r w:rsidR="005873F8">
        <w:tab/>
      </w:r>
      <w:r w:rsidR="005873F8">
        <w:tab/>
      </w:r>
      <w:r w:rsidR="005873F8">
        <w:tab/>
      </w:r>
      <w:r w:rsidR="005873F8">
        <w:tab/>
      </w:r>
      <w:r>
        <w:tab/>
      </w:r>
      <w:r w:rsidRPr="005873F8">
        <w:rPr>
          <w:b/>
        </w:rPr>
        <w:t>JOB ADVERT</w:t>
      </w:r>
    </w:p>
    <w:p w14:paraId="456BE413" w14:textId="77777777" w:rsidR="009956D6" w:rsidRPr="005873F8" w:rsidRDefault="009956D6">
      <w:pPr>
        <w:rPr>
          <w:sz w:val="22"/>
        </w:rPr>
      </w:pPr>
      <w:r w:rsidRPr="005873F8">
        <w:rPr>
          <w:b/>
          <w:sz w:val="22"/>
        </w:rPr>
        <w:t>Job Title</w:t>
      </w:r>
      <w:r w:rsidRPr="005873F8">
        <w:rPr>
          <w:sz w:val="22"/>
        </w:rPr>
        <w:t>:</w:t>
      </w:r>
      <w:r w:rsidRPr="005873F8">
        <w:rPr>
          <w:sz w:val="22"/>
        </w:rPr>
        <w:tab/>
      </w:r>
      <w:r w:rsidRPr="005873F8">
        <w:rPr>
          <w:sz w:val="22"/>
        </w:rPr>
        <w:tab/>
        <w:t>GoTri Development Officer</w:t>
      </w:r>
    </w:p>
    <w:p w14:paraId="57197B5A" w14:textId="77777777" w:rsidR="009956D6" w:rsidRPr="005873F8" w:rsidRDefault="009956D6">
      <w:pPr>
        <w:rPr>
          <w:sz w:val="22"/>
        </w:rPr>
      </w:pPr>
      <w:r w:rsidRPr="005873F8">
        <w:rPr>
          <w:b/>
          <w:sz w:val="22"/>
        </w:rPr>
        <w:t>Location:</w:t>
      </w:r>
      <w:r w:rsidRPr="005873F8">
        <w:rPr>
          <w:sz w:val="22"/>
        </w:rPr>
        <w:tab/>
      </w:r>
      <w:r w:rsidRPr="005873F8">
        <w:rPr>
          <w:sz w:val="22"/>
        </w:rPr>
        <w:tab/>
        <w:t>Welsh Triathlon, Sophia Gardens, Cardiff</w:t>
      </w:r>
    </w:p>
    <w:p w14:paraId="079E0C5B" w14:textId="3E5F649E" w:rsidR="009956D6" w:rsidRPr="005873F8" w:rsidRDefault="009956D6">
      <w:pPr>
        <w:rPr>
          <w:sz w:val="22"/>
        </w:rPr>
      </w:pPr>
      <w:r w:rsidRPr="005873F8">
        <w:rPr>
          <w:b/>
          <w:sz w:val="22"/>
        </w:rPr>
        <w:t>Salary:</w:t>
      </w:r>
      <w:r w:rsidRPr="005873F8">
        <w:rPr>
          <w:sz w:val="22"/>
        </w:rPr>
        <w:tab/>
      </w:r>
      <w:r w:rsidRPr="005873F8">
        <w:rPr>
          <w:sz w:val="22"/>
        </w:rPr>
        <w:tab/>
      </w:r>
      <w:r w:rsidR="005F0C43">
        <w:rPr>
          <w:sz w:val="22"/>
        </w:rPr>
        <w:tab/>
      </w:r>
      <w:r w:rsidR="005873F8" w:rsidRPr="005873F8">
        <w:rPr>
          <w:sz w:val="22"/>
        </w:rPr>
        <w:t>£1,</w:t>
      </w:r>
      <w:r w:rsidR="005F0C43">
        <w:rPr>
          <w:sz w:val="22"/>
        </w:rPr>
        <w:t>5</w:t>
      </w:r>
      <w:r w:rsidR="005873F8" w:rsidRPr="005873F8">
        <w:rPr>
          <w:sz w:val="22"/>
        </w:rPr>
        <w:t xml:space="preserve">00 for </w:t>
      </w:r>
      <w:r w:rsidR="005F0C43">
        <w:rPr>
          <w:sz w:val="22"/>
        </w:rPr>
        <w:t>10 weeks</w:t>
      </w:r>
      <w:r w:rsidR="008433A8">
        <w:rPr>
          <w:sz w:val="22"/>
        </w:rPr>
        <w:t xml:space="preserve"> </w:t>
      </w:r>
      <w:r w:rsidR="007D2AA8">
        <w:rPr>
          <w:sz w:val="22"/>
        </w:rPr>
        <w:t>(</w:t>
      </w:r>
      <w:r w:rsidR="00081DA1">
        <w:rPr>
          <w:sz w:val="22"/>
        </w:rPr>
        <w:t>interviews w/c</w:t>
      </w:r>
      <w:r w:rsidR="008433A8">
        <w:rPr>
          <w:sz w:val="22"/>
        </w:rPr>
        <w:t xml:space="preserve"> 9</w:t>
      </w:r>
      <w:r w:rsidR="008433A8" w:rsidRPr="008433A8">
        <w:rPr>
          <w:sz w:val="22"/>
          <w:vertAlign w:val="superscript"/>
        </w:rPr>
        <w:t>th</w:t>
      </w:r>
      <w:r w:rsidR="008433A8">
        <w:rPr>
          <w:sz w:val="22"/>
        </w:rPr>
        <w:t xml:space="preserve"> January 2017</w:t>
      </w:r>
      <w:r w:rsidR="007D2AA8">
        <w:rPr>
          <w:sz w:val="22"/>
        </w:rPr>
        <w:t>)</w:t>
      </w:r>
    </w:p>
    <w:p w14:paraId="554CBEAC" w14:textId="77777777" w:rsidR="009956D6" w:rsidRPr="005873F8" w:rsidRDefault="009956D6">
      <w:pPr>
        <w:rPr>
          <w:b/>
          <w:sz w:val="22"/>
        </w:rPr>
      </w:pPr>
      <w:r w:rsidRPr="005873F8">
        <w:rPr>
          <w:b/>
          <w:sz w:val="22"/>
        </w:rPr>
        <w:t>About Welsh Triathlon</w:t>
      </w:r>
    </w:p>
    <w:p w14:paraId="7C3BAE7D" w14:textId="77777777" w:rsidR="009956D6" w:rsidRPr="005873F8" w:rsidRDefault="009956D6" w:rsidP="009956D6">
      <w:pPr>
        <w:spacing w:line="240" w:lineRule="auto"/>
        <w:rPr>
          <w:sz w:val="22"/>
        </w:rPr>
      </w:pPr>
      <w:r w:rsidRPr="009956D6">
        <w:rPr>
          <w:sz w:val="22"/>
        </w:rPr>
        <w:t xml:space="preserve">British Triathlon is the National Governing Body for Triathlon, Duathlon and Aquathlon in Great Britain, responsible for raising the profile and delivering medal-winning performances and helping everyone discover, enjoy and achieve in triathlon. </w:t>
      </w:r>
      <w:r w:rsidRPr="009956D6">
        <w:rPr>
          <w:rFonts w:cstheme="minorHAnsi"/>
          <w:iCs/>
          <w:sz w:val="22"/>
        </w:rPr>
        <w:t>Welsh Triathlon is one of the three Home Nations of British Triathlon, the other two being Triathlon</w:t>
      </w:r>
      <w:r w:rsidRPr="009956D6">
        <w:rPr>
          <w:rFonts w:cstheme="minorHAnsi"/>
          <w:b/>
          <w:iCs/>
          <w:sz w:val="22"/>
        </w:rPr>
        <w:t xml:space="preserve"> </w:t>
      </w:r>
      <w:r w:rsidRPr="009956D6">
        <w:rPr>
          <w:rFonts w:cstheme="minorHAnsi"/>
          <w:iCs/>
          <w:sz w:val="22"/>
        </w:rPr>
        <w:t>Scotland and Triathlon England.  The three Home Nation Associations are responsible for all aspects of triathlon in their respective countries, and contribute to the work of British Triathlon</w:t>
      </w:r>
      <w:r w:rsidRPr="009956D6">
        <w:rPr>
          <w:sz w:val="22"/>
        </w:rPr>
        <w:t>.</w:t>
      </w:r>
    </w:p>
    <w:p w14:paraId="18A1E1BB" w14:textId="77777777" w:rsidR="009956D6" w:rsidRPr="005873F8" w:rsidRDefault="009956D6" w:rsidP="009956D6">
      <w:pPr>
        <w:spacing w:line="240" w:lineRule="auto"/>
        <w:rPr>
          <w:b/>
          <w:sz w:val="22"/>
        </w:rPr>
      </w:pPr>
      <w:r w:rsidRPr="005873F8">
        <w:rPr>
          <w:b/>
          <w:sz w:val="22"/>
        </w:rPr>
        <w:t>The Role</w:t>
      </w:r>
    </w:p>
    <w:p w14:paraId="155D8134" w14:textId="77777777" w:rsidR="009956D6" w:rsidRPr="005873F8" w:rsidRDefault="009956D6" w:rsidP="009956D6">
      <w:pPr>
        <w:spacing w:line="240" w:lineRule="auto"/>
        <w:rPr>
          <w:sz w:val="22"/>
        </w:rPr>
      </w:pPr>
      <w:r w:rsidRPr="005873F8">
        <w:rPr>
          <w:sz w:val="22"/>
        </w:rPr>
        <w:t>The GoTri Development Officer is a new role within Welsh Triathlon’s team, supported by Santander Intern Programme with Cardiff Metropolitan University.</w:t>
      </w:r>
    </w:p>
    <w:p w14:paraId="3F325932" w14:textId="77777777" w:rsidR="009956D6" w:rsidRPr="005873F8" w:rsidRDefault="009956D6" w:rsidP="009956D6">
      <w:pPr>
        <w:spacing w:line="240" w:lineRule="auto"/>
        <w:rPr>
          <w:sz w:val="22"/>
        </w:rPr>
      </w:pPr>
      <w:r w:rsidRPr="005873F8">
        <w:rPr>
          <w:sz w:val="22"/>
        </w:rPr>
        <w:t>Welsh Triathlon is looking for a proactive, enthusiastic individual with good communications skills to work with the Development Manager and seek new venues and partnerships to deliver the exiting opportunities around GoTri.</w:t>
      </w:r>
    </w:p>
    <w:p w14:paraId="09949A93" w14:textId="77777777" w:rsidR="009956D6" w:rsidRPr="009956D6" w:rsidRDefault="009956D6" w:rsidP="009956D6">
      <w:pPr>
        <w:spacing w:line="240" w:lineRule="auto"/>
        <w:rPr>
          <w:rFonts w:cs="Helvetica"/>
          <w:color w:val="333333"/>
          <w:sz w:val="22"/>
          <w:shd w:val="clear" w:color="auto" w:fill="FFFFFF"/>
        </w:rPr>
      </w:pPr>
      <w:r w:rsidRPr="005873F8">
        <w:rPr>
          <w:sz w:val="22"/>
        </w:rPr>
        <w:t xml:space="preserve">GoTri   </w:t>
      </w:r>
      <w:hyperlink r:id="rId9" w:history="1">
        <w:r w:rsidRPr="005873F8">
          <w:rPr>
            <w:rStyle w:val="Hyperlink"/>
            <w:sz w:val="22"/>
          </w:rPr>
          <w:t>https://www.gotri.org/</w:t>
        </w:r>
      </w:hyperlink>
      <w:r w:rsidRPr="005873F8">
        <w:rPr>
          <w:sz w:val="22"/>
        </w:rPr>
        <w:t xml:space="preserve"> has been operating in England for the last two years and is a</w:t>
      </w:r>
      <w:r w:rsidRPr="005873F8">
        <w:rPr>
          <w:rFonts w:cs="Helvetica"/>
          <w:color w:val="333333"/>
          <w:sz w:val="22"/>
          <w:shd w:val="clear" w:color="auto" w:fill="FFFFFF"/>
        </w:rPr>
        <w:t xml:space="preserve"> fun way to access triathlon for the first time.  Participants can join in swim, cycle or run training sessions or take part in their very first triathlon event. Both GoTri training and events aim to be available locally, reasonably priced, with manageable distances purpose-designed for beginners.</w:t>
      </w:r>
    </w:p>
    <w:p w14:paraId="24FAB0DA" w14:textId="77777777" w:rsidR="009956D6" w:rsidRPr="005873F8" w:rsidRDefault="009956D6">
      <w:pPr>
        <w:rPr>
          <w:b/>
          <w:sz w:val="22"/>
        </w:rPr>
      </w:pPr>
      <w:r w:rsidRPr="005873F8">
        <w:rPr>
          <w:b/>
          <w:sz w:val="22"/>
        </w:rPr>
        <w:t>Key Responsibilities</w:t>
      </w:r>
    </w:p>
    <w:p w14:paraId="405F5E8E" w14:textId="77777777" w:rsidR="005873F8" w:rsidRPr="005873F8" w:rsidRDefault="005873F8" w:rsidP="005873F8">
      <w:pPr>
        <w:pStyle w:val="ListParagraph"/>
        <w:numPr>
          <w:ilvl w:val="0"/>
          <w:numId w:val="1"/>
        </w:numPr>
        <w:rPr>
          <w:sz w:val="22"/>
        </w:rPr>
      </w:pPr>
      <w:r w:rsidRPr="005873F8">
        <w:rPr>
          <w:sz w:val="22"/>
        </w:rPr>
        <w:t>To Market GoTri</w:t>
      </w:r>
    </w:p>
    <w:p w14:paraId="25BB52BE" w14:textId="77777777" w:rsidR="009956D6" w:rsidRPr="005873F8" w:rsidRDefault="009956D6" w:rsidP="005873F8">
      <w:pPr>
        <w:pStyle w:val="ListParagraph"/>
        <w:numPr>
          <w:ilvl w:val="0"/>
          <w:numId w:val="1"/>
        </w:numPr>
        <w:rPr>
          <w:sz w:val="22"/>
        </w:rPr>
      </w:pPr>
      <w:r w:rsidRPr="005873F8">
        <w:rPr>
          <w:sz w:val="22"/>
        </w:rPr>
        <w:t xml:space="preserve">To </w:t>
      </w:r>
      <w:r w:rsidR="005873F8" w:rsidRPr="005873F8">
        <w:rPr>
          <w:sz w:val="22"/>
        </w:rPr>
        <w:t>seek new partnerships</w:t>
      </w:r>
    </w:p>
    <w:p w14:paraId="1E61FEBE" w14:textId="77777777" w:rsidR="005873F8" w:rsidRPr="005873F8" w:rsidRDefault="005873F8" w:rsidP="005873F8">
      <w:pPr>
        <w:pStyle w:val="ListParagraph"/>
        <w:numPr>
          <w:ilvl w:val="0"/>
          <w:numId w:val="1"/>
        </w:numPr>
        <w:rPr>
          <w:sz w:val="22"/>
        </w:rPr>
      </w:pPr>
      <w:r w:rsidRPr="005873F8">
        <w:rPr>
          <w:sz w:val="22"/>
        </w:rPr>
        <w:t>To inform and support new partners to deliver sustainable GoTri</w:t>
      </w:r>
      <w:r>
        <w:rPr>
          <w:sz w:val="22"/>
        </w:rPr>
        <w:t xml:space="preserve"> training/</w:t>
      </w:r>
      <w:r w:rsidRPr="005873F8">
        <w:rPr>
          <w:sz w:val="22"/>
        </w:rPr>
        <w:t>events</w:t>
      </w:r>
    </w:p>
    <w:p w14:paraId="30768FF3" w14:textId="77777777" w:rsidR="005873F8" w:rsidRPr="005873F8" w:rsidRDefault="005873F8" w:rsidP="005873F8">
      <w:pPr>
        <w:pStyle w:val="ListParagraph"/>
        <w:numPr>
          <w:ilvl w:val="0"/>
          <w:numId w:val="1"/>
        </w:numPr>
        <w:rPr>
          <w:sz w:val="22"/>
        </w:rPr>
      </w:pPr>
      <w:r w:rsidRPr="005873F8">
        <w:rPr>
          <w:sz w:val="22"/>
        </w:rPr>
        <w:t>To build a portfolio of content for social media</w:t>
      </w:r>
    </w:p>
    <w:p w14:paraId="4F7D1759" w14:textId="77777777" w:rsidR="005873F8" w:rsidRPr="005873F8" w:rsidRDefault="005873F8" w:rsidP="005873F8">
      <w:pPr>
        <w:pStyle w:val="ListParagraph"/>
        <w:numPr>
          <w:ilvl w:val="0"/>
          <w:numId w:val="1"/>
        </w:numPr>
        <w:rPr>
          <w:sz w:val="22"/>
        </w:rPr>
      </w:pPr>
      <w:r w:rsidRPr="005873F8">
        <w:rPr>
          <w:sz w:val="22"/>
        </w:rPr>
        <w:t xml:space="preserve">To attend initial events and assist delivery </w:t>
      </w:r>
    </w:p>
    <w:p w14:paraId="0CF58268" w14:textId="77777777" w:rsidR="009956D6" w:rsidRPr="005873F8" w:rsidRDefault="005873F8">
      <w:pPr>
        <w:rPr>
          <w:b/>
          <w:sz w:val="22"/>
        </w:rPr>
      </w:pPr>
      <w:r w:rsidRPr="005873F8">
        <w:rPr>
          <w:b/>
          <w:sz w:val="22"/>
        </w:rPr>
        <w:t>Person Specification</w:t>
      </w:r>
    </w:p>
    <w:p w14:paraId="419897CA" w14:textId="77777777" w:rsidR="005873F8" w:rsidRPr="005873F8" w:rsidRDefault="005873F8" w:rsidP="005873F8">
      <w:pPr>
        <w:pStyle w:val="ListParagraph"/>
        <w:numPr>
          <w:ilvl w:val="0"/>
          <w:numId w:val="2"/>
        </w:numPr>
        <w:rPr>
          <w:sz w:val="22"/>
        </w:rPr>
      </w:pPr>
      <w:r w:rsidRPr="005873F8">
        <w:rPr>
          <w:sz w:val="22"/>
        </w:rPr>
        <w:t>Current Student of Cardiff Metropolitan University or recent graduate</w:t>
      </w:r>
    </w:p>
    <w:p w14:paraId="1603E937" w14:textId="77777777" w:rsidR="005873F8" w:rsidRPr="005873F8" w:rsidRDefault="005873F8" w:rsidP="005873F8">
      <w:pPr>
        <w:pStyle w:val="ListParagraph"/>
        <w:numPr>
          <w:ilvl w:val="0"/>
          <w:numId w:val="2"/>
        </w:numPr>
        <w:rPr>
          <w:sz w:val="22"/>
        </w:rPr>
      </w:pPr>
      <w:r w:rsidRPr="005873F8">
        <w:rPr>
          <w:sz w:val="22"/>
        </w:rPr>
        <w:t>Excellent Written and communication skills</w:t>
      </w:r>
    </w:p>
    <w:p w14:paraId="2F16ABBD" w14:textId="77777777" w:rsidR="005873F8" w:rsidRPr="005873F8" w:rsidRDefault="005873F8" w:rsidP="005873F8">
      <w:pPr>
        <w:pStyle w:val="ListParagraph"/>
        <w:numPr>
          <w:ilvl w:val="0"/>
          <w:numId w:val="2"/>
        </w:numPr>
        <w:rPr>
          <w:sz w:val="22"/>
        </w:rPr>
      </w:pPr>
      <w:r w:rsidRPr="005873F8">
        <w:rPr>
          <w:sz w:val="22"/>
        </w:rPr>
        <w:t>Knowledge of Triathlon and triathlon events would be desirable but not necessary</w:t>
      </w:r>
    </w:p>
    <w:p w14:paraId="13C73373" w14:textId="77777777" w:rsidR="005873F8" w:rsidRPr="005873F8" w:rsidRDefault="005873F8" w:rsidP="005873F8">
      <w:pPr>
        <w:pStyle w:val="ListParagraph"/>
        <w:numPr>
          <w:ilvl w:val="0"/>
          <w:numId w:val="2"/>
        </w:numPr>
        <w:rPr>
          <w:sz w:val="22"/>
        </w:rPr>
      </w:pPr>
      <w:r w:rsidRPr="005873F8">
        <w:rPr>
          <w:sz w:val="22"/>
        </w:rPr>
        <w:t xml:space="preserve">A desire to develop inclusive sports participation </w:t>
      </w:r>
    </w:p>
    <w:p w14:paraId="5C0D88AF" w14:textId="7C1D7471" w:rsidR="005873F8" w:rsidRDefault="005873F8">
      <w:r w:rsidRPr="005873F8">
        <w:rPr>
          <w:sz w:val="22"/>
        </w:rPr>
        <w:t xml:space="preserve">Please complete the Welsh Triathlon application form available </w:t>
      </w:r>
      <w:r w:rsidRPr="005873F8">
        <w:rPr>
          <w:color w:val="17365D" w:themeColor="text2" w:themeShade="BF"/>
          <w:sz w:val="22"/>
        </w:rPr>
        <w:t>here</w:t>
      </w:r>
      <w:r w:rsidRPr="005873F8">
        <w:rPr>
          <w:sz w:val="22"/>
        </w:rPr>
        <w:t xml:space="preserve"> and send to Beverley Lewis by 5pm on </w:t>
      </w:r>
      <w:r w:rsidR="00FE56BE">
        <w:rPr>
          <w:sz w:val="22"/>
        </w:rPr>
        <w:t xml:space="preserve">Monday </w:t>
      </w:r>
      <w:r w:rsidR="00081DA1">
        <w:rPr>
          <w:sz w:val="22"/>
        </w:rPr>
        <w:t>12</w:t>
      </w:r>
      <w:bookmarkStart w:id="0" w:name="_GoBack"/>
      <w:bookmarkEnd w:id="0"/>
      <w:r w:rsidR="00FE56BE" w:rsidRPr="00FE56BE">
        <w:rPr>
          <w:sz w:val="22"/>
          <w:vertAlign w:val="superscript"/>
        </w:rPr>
        <w:t>th</w:t>
      </w:r>
      <w:r w:rsidR="00FE56BE">
        <w:rPr>
          <w:sz w:val="22"/>
        </w:rPr>
        <w:t xml:space="preserve"> November via</w:t>
      </w:r>
      <w:r w:rsidRPr="005873F8">
        <w:rPr>
          <w:sz w:val="22"/>
        </w:rPr>
        <w:t xml:space="preserve"> email</w:t>
      </w:r>
      <w:r w:rsidR="00FE56BE">
        <w:rPr>
          <w:sz w:val="22"/>
        </w:rPr>
        <w:t xml:space="preserve"> to</w:t>
      </w:r>
      <w:r w:rsidRPr="005873F8">
        <w:rPr>
          <w:sz w:val="22"/>
        </w:rPr>
        <w:t xml:space="preserve"> </w:t>
      </w:r>
      <w:hyperlink r:id="rId10" w:history="1">
        <w:r w:rsidRPr="005873F8">
          <w:rPr>
            <w:rStyle w:val="Hyperlink"/>
            <w:sz w:val="22"/>
          </w:rPr>
          <w:t>beverleylewis@welshtriathlon.org</w:t>
        </w:r>
      </w:hyperlink>
    </w:p>
    <w:sectPr w:rsidR="005873F8" w:rsidSect="008F3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D60D9"/>
    <w:multiLevelType w:val="hybridMultilevel"/>
    <w:tmpl w:val="8596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C81D2F"/>
    <w:multiLevelType w:val="hybridMultilevel"/>
    <w:tmpl w:val="A282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D6"/>
    <w:rsid w:val="00081DA1"/>
    <w:rsid w:val="00343991"/>
    <w:rsid w:val="00501F34"/>
    <w:rsid w:val="005873F8"/>
    <w:rsid w:val="005F0C43"/>
    <w:rsid w:val="007D2AA8"/>
    <w:rsid w:val="008433A8"/>
    <w:rsid w:val="008F3FD0"/>
    <w:rsid w:val="009956D6"/>
    <w:rsid w:val="00A844CB"/>
    <w:rsid w:val="00FE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762A"/>
  <w15:chartTrackingRefBased/>
  <w15:docId w15:val="{50B2F6D2-7EAD-4F91-ABC5-84DDE641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color w:val="262626" w:themeColor="text1" w:themeTint="D9"/>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6D6"/>
    <w:rPr>
      <w:color w:val="0000FF" w:themeColor="hyperlink"/>
      <w:u w:val="single"/>
    </w:rPr>
  </w:style>
  <w:style w:type="paragraph" w:styleId="ListParagraph">
    <w:name w:val="List Paragraph"/>
    <w:basedOn w:val="Normal"/>
    <w:uiPriority w:val="34"/>
    <w:qFormat/>
    <w:rsid w:val="005873F8"/>
    <w:pPr>
      <w:ind w:left="720"/>
      <w:contextualSpacing/>
    </w:pPr>
  </w:style>
  <w:style w:type="character" w:styleId="FollowedHyperlink">
    <w:name w:val="FollowedHyperlink"/>
    <w:basedOn w:val="DefaultParagraphFont"/>
    <w:uiPriority w:val="99"/>
    <w:semiHidden/>
    <w:unhideWhenUsed/>
    <w:rsid w:val="00843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everleylewis@welshtriathlon.org" TargetMode="External"/><Relationship Id="rId4" Type="http://schemas.openxmlformats.org/officeDocument/2006/relationships/numbering" Target="numbering.xml"/><Relationship Id="rId9" Type="http://schemas.openxmlformats.org/officeDocument/2006/relationships/hyperlink" Target="https://www.got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B5CFEFCA3B9C46B2D1FF3CC2772262" ma:contentTypeVersion="1" ma:contentTypeDescription="Create a new document." ma:contentTypeScope="" ma:versionID="d6d12272b0145094e57c49562b6cc61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C636B-56D4-40B4-A190-C83D8783D7F9}">
  <ds:schemaRefs>
    <ds:schemaRef ds:uri="http://schemas.microsoft.com/sharepoint/v3/contenttype/forms"/>
  </ds:schemaRefs>
</ds:datastoreItem>
</file>

<file path=customXml/itemProps2.xml><?xml version="1.0" encoding="utf-8"?>
<ds:datastoreItem xmlns:ds="http://schemas.openxmlformats.org/officeDocument/2006/customXml" ds:itemID="{47614C31-FF0E-48B9-A63B-C10620328063}">
  <ds:schemaRefs>
    <ds:schemaRef ds:uri="752F7367-6573-7372-2220-426173655479"/>
    <ds:schemaRef ds:uri="http://schemas.microsoft.com/office/2006/metadata/properties"/>
    <ds:schemaRef ds:uri="http://schemas.microsoft.com/office/infopath/2007/PartnerControls"/>
    <ds:schemaRef ds:uri="http://schemas.microsoft.com/office/2006/documentManagement/types"/>
    <ds:schemaRef ds:uri="http://purl.org/dc/dcmitype/"/>
    <ds:schemaRef ds:uri="843dbbbc-e325-4d05-a17b-e166ceb890b4"/>
    <ds:schemaRef ds:uri="http://schemas.openxmlformats.org/package/2006/metadata/core-properti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6043135D-9BA5-4EA8-8853-7EAF2E58CA7B}"/>
</file>

<file path=docProps/app.xml><?xml version="1.0" encoding="utf-8"?>
<Properties xmlns="http://schemas.openxmlformats.org/officeDocument/2006/extended-properties" xmlns:vt="http://schemas.openxmlformats.org/officeDocument/2006/docPropsVTypes">
  <Template>5F9E8F1B.dotm</Template>
  <TotalTime>24</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 - gotri officer Welsh Triathlon</dc:title>
  <dc:subject/>
  <dc:creator>Beverley Lewis</dc:creator>
  <cp:keywords/>
  <dc:description/>
  <cp:lastModifiedBy>Lloyd, Jennifer</cp:lastModifiedBy>
  <cp:revision>6</cp:revision>
  <dcterms:created xsi:type="dcterms:W3CDTF">2016-10-12T14:42:00Z</dcterms:created>
  <dcterms:modified xsi:type="dcterms:W3CDTF">2016-12-05T13:11:00Z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0x0101007CB5CFEFCA3B9C46B2D1FF3CC2772262</vt:lpwstr>
  </property>
  <property fmtid="{D5CDD505-2E9C-101B-9397-08002B2CF9AE}" pid="3" name="Order">
    <vt:r8>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