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99E28" w14:textId="77777777" w:rsidR="00167563" w:rsidRDefault="00167563" w:rsidP="00167563">
      <w:pPr>
        <w:pStyle w:val="Default"/>
      </w:pPr>
    </w:p>
    <w:p w14:paraId="1AA53994" w14:textId="77777777" w:rsidR="00167563" w:rsidRPr="00167563" w:rsidRDefault="00167563" w:rsidP="00167563">
      <w:pPr>
        <w:pStyle w:val="Heading2"/>
        <w:rPr>
          <w:rFonts w:asciiTheme="minorHAnsi" w:eastAsia="Times New Roman" w:hAnsiTheme="minorHAnsi" w:cstheme="minorHAnsi"/>
          <w:sz w:val="28"/>
          <w:szCs w:val="28"/>
        </w:rPr>
      </w:pPr>
      <w:r w:rsidRPr="00167563">
        <w:rPr>
          <w:rFonts w:asciiTheme="minorHAnsi" w:eastAsia="Times New Roman" w:hAnsiTheme="minorHAnsi" w:cstheme="minorHAnsi"/>
          <w:sz w:val="28"/>
          <w:szCs w:val="28"/>
        </w:rPr>
        <w:t xml:space="preserve">We are hiring... </w:t>
      </w:r>
    </w:p>
    <w:p w14:paraId="4F9E9C76" w14:textId="77777777" w:rsidR="00167563" w:rsidRDefault="00167563" w:rsidP="00167563">
      <w:pPr>
        <w:pStyle w:val="Default"/>
        <w:rPr>
          <w:b/>
          <w:bCs/>
          <w:sz w:val="23"/>
          <w:szCs w:val="23"/>
        </w:rPr>
      </w:pPr>
      <w:r w:rsidRPr="00167563">
        <w:rPr>
          <w:rFonts w:asciiTheme="minorHAnsi" w:eastAsia="Times New Roman" w:hAnsiTheme="minorHAnsi" w:cstheme="minorHAnsi"/>
        </w:rPr>
        <w:t>Sales &amp; Marketing role in Cardiff</w:t>
      </w:r>
    </w:p>
    <w:p w14:paraId="12E52F77" w14:textId="77777777" w:rsidR="00167563" w:rsidRDefault="00167563" w:rsidP="00167563">
      <w:pPr>
        <w:pStyle w:val="Default"/>
        <w:rPr>
          <w:b/>
          <w:bCs/>
          <w:sz w:val="23"/>
          <w:szCs w:val="23"/>
        </w:rPr>
      </w:pPr>
    </w:p>
    <w:p w14:paraId="7D5A9E7A" w14:textId="77777777" w:rsidR="00167563" w:rsidRDefault="00167563" w:rsidP="001675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Closing Date: </w:t>
      </w:r>
      <w:r>
        <w:rPr>
          <w:sz w:val="23"/>
          <w:szCs w:val="23"/>
        </w:rPr>
        <w:t>2</w:t>
      </w: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 A</w:t>
      </w:r>
      <w:r>
        <w:rPr>
          <w:sz w:val="23"/>
          <w:szCs w:val="23"/>
        </w:rPr>
        <w:t>pril 2017</w:t>
      </w:r>
      <w:r>
        <w:rPr>
          <w:sz w:val="23"/>
          <w:szCs w:val="23"/>
        </w:rPr>
        <w:t xml:space="preserve"> </w:t>
      </w:r>
    </w:p>
    <w:p w14:paraId="187E9BA5" w14:textId="77777777" w:rsidR="00167563" w:rsidRDefault="00167563" w:rsidP="001675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Salary: </w:t>
      </w:r>
      <w:r>
        <w:rPr>
          <w:sz w:val="23"/>
          <w:szCs w:val="23"/>
        </w:rPr>
        <w:t>£</w:t>
      </w:r>
      <w:r>
        <w:rPr>
          <w:sz w:val="23"/>
          <w:szCs w:val="23"/>
        </w:rPr>
        <w:t>3000</w:t>
      </w:r>
      <w:r>
        <w:rPr>
          <w:sz w:val="23"/>
          <w:szCs w:val="23"/>
        </w:rPr>
        <w:t xml:space="preserve"> </w:t>
      </w:r>
    </w:p>
    <w:p w14:paraId="4C25BD04" w14:textId="77777777" w:rsidR="00167563" w:rsidRDefault="00167563" w:rsidP="001675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Hours: </w:t>
      </w:r>
      <w:r>
        <w:rPr>
          <w:sz w:val="23"/>
          <w:szCs w:val="23"/>
        </w:rPr>
        <w:t xml:space="preserve">Full-Time </w:t>
      </w:r>
    </w:p>
    <w:p w14:paraId="5ED12582" w14:textId="77777777" w:rsidR="00167563" w:rsidRDefault="00167563" w:rsidP="001675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Tenure: </w:t>
      </w:r>
      <w:r>
        <w:rPr>
          <w:sz w:val="23"/>
          <w:szCs w:val="23"/>
        </w:rPr>
        <w:t>10 weeks</w:t>
      </w:r>
      <w:r>
        <w:rPr>
          <w:sz w:val="23"/>
          <w:szCs w:val="23"/>
        </w:rPr>
        <w:t xml:space="preserve"> </w:t>
      </w:r>
    </w:p>
    <w:p w14:paraId="1898CB03" w14:textId="77777777" w:rsidR="00167563" w:rsidRPr="00167563" w:rsidRDefault="00167563" w:rsidP="00167563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Location: </w:t>
      </w:r>
      <w:r>
        <w:rPr>
          <w:sz w:val="23"/>
          <w:szCs w:val="23"/>
        </w:rPr>
        <w:t>Cardiff</w:t>
      </w:r>
    </w:p>
    <w:p w14:paraId="38B10350" w14:textId="77777777" w:rsidR="00167563" w:rsidRDefault="00167563" w:rsidP="00167563">
      <w:pPr>
        <w:rPr>
          <w:rFonts w:asciiTheme="minorHAnsi" w:eastAsia="Times New Roman" w:hAnsiTheme="minorHAnsi" w:cstheme="minorHAnsi"/>
        </w:rPr>
      </w:pPr>
    </w:p>
    <w:p w14:paraId="79D8EA01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>Looking for a creative marketing/sales candidate to help generate sales within a creative company working with web, print and online and offline marketing solutions to a range of clients and industry.</w:t>
      </w:r>
    </w:p>
    <w:p w14:paraId="11960F51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</w:p>
    <w:p w14:paraId="44D66015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 xml:space="preserve">You will </w:t>
      </w:r>
      <w:proofErr w:type="gramStart"/>
      <w:r w:rsidRPr="00167563">
        <w:rPr>
          <w:rFonts w:asciiTheme="minorHAnsi" w:eastAsia="Times New Roman" w:hAnsiTheme="minorHAnsi" w:cstheme="minorHAnsi"/>
        </w:rPr>
        <w:t>be based</w:t>
      </w:r>
      <w:proofErr w:type="gramEnd"/>
      <w:r w:rsidRPr="00167563">
        <w:rPr>
          <w:rFonts w:asciiTheme="minorHAnsi" w:eastAsia="Times New Roman" w:hAnsiTheme="minorHAnsi" w:cstheme="minorHAnsi"/>
        </w:rPr>
        <w:t xml:space="preserve"> at our Cardiff office and will be focused on driving sales, winning new clients. </w:t>
      </w:r>
      <w:proofErr w:type="gramStart"/>
      <w:r w:rsidRPr="00167563">
        <w:rPr>
          <w:rFonts w:asciiTheme="minorHAnsi" w:eastAsia="Times New Roman" w:hAnsiTheme="minorHAnsi" w:cstheme="minorHAnsi"/>
        </w:rPr>
        <w:t>You'll</w:t>
      </w:r>
      <w:proofErr w:type="gramEnd"/>
      <w:r w:rsidRPr="00167563">
        <w:rPr>
          <w:rFonts w:asciiTheme="minorHAnsi" w:eastAsia="Times New Roman" w:hAnsiTheme="minorHAnsi" w:cstheme="minorHAnsi"/>
        </w:rPr>
        <w:t xml:space="preserve"> provide a new approach to every sale and work with each client to determine their business's marketing requirements.</w:t>
      </w:r>
    </w:p>
    <w:p w14:paraId="6F30CE4F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</w:p>
    <w:p w14:paraId="3E678DE2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> </w:t>
      </w:r>
    </w:p>
    <w:p w14:paraId="25BAE135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Style w:val="Strong"/>
          <w:rFonts w:asciiTheme="minorHAnsi" w:eastAsia="Times New Roman" w:hAnsiTheme="minorHAnsi" w:cstheme="minorHAnsi"/>
        </w:rPr>
        <w:t>Roles include</w:t>
      </w:r>
    </w:p>
    <w:p w14:paraId="0D5E7A62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> </w:t>
      </w:r>
    </w:p>
    <w:p w14:paraId="7C89CA0E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 xml:space="preserve">- A </w:t>
      </w:r>
      <w:proofErr w:type="gramStart"/>
      <w:r w:rsidRPr="00167563">
        <w:rPr>
          <w:rFonts w:asciiTheme="minorHAnsi" w:eastAsia="Times New Roman" w:hAnsiTheme="minorHAnsi" w:cstheme="minorHAnsi"/>
        </w:rPr>
        <w:t>10 week</w:t>
      </w:r>
      <w:proofErr w:type="gramEnd"/>
      <w:r w:rsidRPr="00167563">
        <w:rPr>
          <w:rFonts w:asciiTheme="minorHAnsi" w:eastAsia="Times New Roman" w:hAnsiTheme="minorHAnsi" w:cstheme="minorHAnsi"/>
        </w:rPr>
        <w:t xml:space="preserve"> campaign to be designed by the candidate to provide a range of creative marketing techniques in order to target new clients and also get further sales from existing clients.</w:t>
      </w:r>
    </w:p>
    <w:p w14:paraId="4D196DBA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>- You will have access to designers to help with you marketing campaigns</w:t>
      </w:r>
    </w:p>
    <w:p w14:paraId="63934F1C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> </w:t>
      </w:r>
    </w:p>
    <w:p w14:paraId="254EDD82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proofErr w:type="gramStart"/>
      <w:r w:rsidRPr="00167563">
        <w:rPr>
          <w:rStyle w:val="Strong"/>
          <w:rFonts w:asciiTheme="minorHAnsi" w:eastAsia="Times New Roman" w:hAnsiTheme="minorHAnsi" w:cstheme="minorHAnsi"/>
        </w:rPr>
        <w:t>it</w:t>
      </w:r>
      <w:proofErr w:type="gramEnd"/>
      <w:r w:rsidRPr="00167563">
        <w:rPr>
          <w:rStyle w:val="Strong"/>
          <w:rFonts w:asciiTheme="minorHAnsi" w:eastAsia="Times New Roman" w:hAnsiTheme="minorHAnsi" w:cstheme="minorHAnsi"/>
        </w:rPr>
        <w:t xml:space="preserve"> would be nice if...</w:t>
      </w:r>
    </w:p>
    <w:p w14:paraId="5D949320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> </w:t>
      </w:r>
    </w:p>
    <w:p w14:paraId="27DD16BB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 xml:space="preserve">- Have a good understanding of Design &amp; Print, Web, </w:t>
      </w:r>
      <w:proofErr w:type="gramStart"/>
      <w:r w:rsidRPr="00167563">
        <w:rPr>
          <w:rFonts w:asciiTheme="minorHAnsi" w:eastAsia="Times New Roman" w:hAnsiTheme="minorHAnsi" w:cstheme="minorHAnsi"/>
        </w:rPr>
        <w:t>Digital</w:t>
      </w:r>
      <w:proofErr w:type="gramEnd"/>
      <w:r w:rsidRPr="00167563">
        <w:rPr>
          <w:rFonts w:asciiTheme="minorHAnsi" w:eastAsia="Times New Roman" w:hAnsiTheme="minorHAnsi" w:cstheme="minorHAnsi"/>
        </w:rPr>
        <w:t xml:space="preserve"> Marketing &amp; Social Media</w:t>
      </w:r>
    </w:p>
    <w:p w14:paraId="67BDD12F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>- Knowledge of search engine optimisation</w:t>
      </w:r>
    </w:p>
    <w:p w14:paraId="780EDC53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> </w:t>
      </w:r>
    </w:p>
    <w:p w14:paraId="6D275DB3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Style w:val="Strong"/>
          <w:rFonts w:asciiTheme="minorHAnsi" w:eastAsia="Times New Roman" w:hAnsiTheme="minorHAnsi" w:cstheme="minorHAnsi"/>
        </w:rPr>
        <w:t>Some incentives</w:t>
      </w:r>
    </w:p>
    <w:p w14:paraId="1A429E7B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> </w:t>
      </w:r>
    </w:p>
    <w:p w14:paraId="08C6914E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>- Old chapel converted in to offices and newly refurbed with lots of space!</w:t>
      </w:r>
    </w:p>
    <w:p w14:paraId="44C10ECA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>- Coffee machine</w:t>
      </w:r>
    </w:p>
    <w:p w14:paraId="3D6130BA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>- Opportunity to be part of a growing business</w:t>
      </w:r>
    </w:p>
    <w:p w14:paraId="54972523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> </w:t>
      </w:r>
    </w:p>
    <w:p w14:paraId="45789A30" w14:textId="77777777" w:rsidR="00167563" w:rsidRPr="00167563" w:rsidRDefault="00167563" w:rsidP="00167563">
      <w:pPr>
        <w:rPr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> </w:t>
      </w:r>
    </w:p>
    <w:p w14:paraId="3EC0018C" w14:textId="77777777" w:rsidR="00167563" w:rsidRDefault="00167563" w:rsidP="00167563">
      <w:pPr>
        <w:rPr>
          <w:rStyle w:val="Strong"/>
          <w:rFonts w:asciiTheme="minorHAnsi" w:eastAsia="Times New Roman" w:hAnsiTheme="minorHAnsi" w:cstheme="minorHAnsi"/>
        </w:rPr>
      </w:pPr>
      <w:r w:rsidRPr="00167563">
        <w:rPr>
          <w:rFonts w:asciiTheme="minorHAnsi" w:eastAsia="Times New Roman" w:hAnsiTheme="minorHAnsi" w:cstheme="minorHAnsi"/>
        </w:rPr>
        <w:t xml:space="preserve">Please send your CV to </w:t>
      </w:r>
      <w:hyperlink r:id="rId9" w:history="1">
        <w:r w:rsidRPr="00167563">
          <w:rPr>
            <w:rStyle w:val="Hyperlink"/>
            <w:rFonts w:asciiTheme="minorHAnsi" w:eastAsia="Times New Roman" w:hAnsiTheme="minorHAnsi" w:cstheme="minorHAnsi"/>
          </w:rPr>
          <w:t>info@rhyswelsh.com</w:t>
        </w:r>
      </w:hyperlink>
      <w:r w:rsidRPr="00167563">
        <w:rPr>
          <w:rFonts w:asciiTheme="minorHAnsi" w:eastAsia="Times New Roman" w:hAnsiTheme="minorHAnsi" w:cstheme="minorHAnsi"/>
        </w:rPr>
        <w:t> with the subject </w:t>
      </w:r>
      <w:r w:rsidRPr="00167563">
        <w:rPr>
          <w:rStyle w:val="Strong"/>
          <w:rFonts w:asciiTheme="minorHAnsi" w:eastAsia="Times New Roman" w:hAnsiTheme="minorHAnsi" w:cstheme="minorHAnsi"/>
        </w:rPr>
        <w:t>’Sales &amp; Marketing Role with Rhys Welsh Ltd'</w:t>
      </w:r>
    </w:p>
    <w:p w14:paraId="67083717" w14:textId="77777777" w:rsidR="00167563" w:rsidRDefault="00167563" w:rsidP="00167563">
      <w:pPr>
        <w:rPr>
          <w:rStyle w:val="apple-style-span"/>
          <w:rFonts w:ascii="Arial" w:eastAsia="Times New Roman" w:hAnsi="Arial" w:cs="Arial"/>
          <w:b/>
          <w:bCs/>
          <w:color w:val="999999"/>
          <w:sz w:val="15"/>
          <w:szCs w:val="15"/>
        </w:rPr>
      </w:pPr>
      <w:bookmarkStart w:id="0" w:name="_GoBack"/>
      <w:bookmarkEnd w:id="0"/>
    </w:p>
    <w:p w14:paraId="41366863" w14:textId="77777777" w:rsidR="00167563" w:rsidRDefault="00167563" w:rsidP="00167563">
      <w:pPr>
        <w:rPr>
          <w:rStyle w:val="apple-style-span"/>
          <w:rFonts w:ascii="Arial" w:eastAsia="Times New Roman" w:hAnsi="Arial" w:cs="Arial"/>
          <w:b/>
          <w:bCs/>
          <w:color w:val="999999"/>
          <w:sz w:val="15"/>
          <w:szCs w:val="15"/>
        </w:rPr>
      </w:pPr>
    </w:p>
    <w:p w14:paraId="5F4F818B" w14:textId="77777777" w:rsidR="00167563" w:rsidRDefault="00167563" w:rsidP="00167563">
      <w:pPr>
        <w:rPr>
          <w:rStyle w:val="apple-style-span"/>
          <w:rFonts w:ascii="Arial" w:eastAsia="Times New Roman" w:hAnsi="Arial" w:cs="Arial"/>
          <w:b/>
          <w:bCs/>
          <w:color w:val="999999"/>
          <w:sz w:val="15"/>
          <w:szCs w:val="15"/>
        </w:rPr>
      </w:pPr>
    </w:p>
    <w:p w14:paraId="08299AB3" w14:textId="77777777" w:rsidR="00167563" w:rsidRDefault="00167563" w:rsidP="00167563">
      <w:pPr>
        <w:rPr>
          <w:rStyle w:val="apple-style-span"/>
          <w:rFonts w:ascii="Arial" w:eastAsia="Times New Roman" w:hAnsi="Arial" w:cs="Arial"/>
          <w:color w:val="999999"/>
          <w:sz w:val="15"/>
          <w:szCs w:val="15"/>
        </w:rPr>
      </w:pPr>
      <w:r>
        <w:rPr>
          <w:rStyle w:val="apple-style-span"/>
          <w:rFonts w:ascii="Arial" w:eastAsia="Times New Roman" w:hAnsi="Arial" w:cs="Arial"/>
          <w:b/>
          <w:bCs/>
          <w:color w:val="999999"/>
          <w:sz w:val="15"/>
          <w:szCs w:val="15"/>
        </w:rPr>
        <w:br/>
      </w:r>
    </w:p>
    <w:p w14:paraId="3F207967" w14:textId="77777777" w:rsidR="00167563" w:rsidRDefault="00167563" w:rsidP="00167563">
      <w:pPr>
        <w:rPr>
          <w:rFonts w:ascii="Helvetica" w:hAnsi="Helvetica"/>
          <w:color w:val="8F8F8F"/>
          <w:sz w:val="18"/>
          <w:szCs w:val="18"/>
        </w:rPr>
      </w:pPr>
    </w:p>
    <w:p w14:paraId="5BDE3CFB" w14:textId="77777777" w:rsidR="00167563" w:rsidRPr="00167563" w:rsidRDefault="00167563" w:rsidP="00167563">
      <w:pPr>
        <w:rPr>
          <w:rFonts w:asciiTheme="minorHAnsi" w:hAnsiTheme="minorHAnsi" w:cstheme="minorHAnsi"/>
        </w:rPr>
      </w:pPr>
      <w:r>
        <w:rPr>
          <w:rFonts w:ascii="Helvetica" w:eastAsia="Times New Roman" w:hAnsi="Helvetica"/>
          <w:color w:val="000000"/>
          <w:sz w:val="18"/>
          <w:szCs w:val="18"/>
        </w:rPr>
        <w:br/>
      </w:r>
      <w:r>
        <w:rPr>
          <w:rStyle w:val="apple-style-span"/>
          <w:rFonts w:ascii="Arial" w:eastAsia="Times New Roman" w:hAnsi="Arial" w:cs="Arial"/>
          <w:b/>
          <w:bCs/>
          <w:color w:val="999999"/>
          <w:sz w:val="20"/>
          <w:szCs w:val="20"/>
        </w:rPr>
        <w:br/>
      </w:r>
    </w:p>
    <w:sectPr w:rsidR="00167563" w:rsidRPr="0016756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197A2" w14:textId="77777777" w:rsidR="00167563" w:rsidRDefault="00167563" w:rsidP="00167563">
      <w:r>
        <w:separator/>
      </w:r>
    </w:p>
  </w:endnote>
  <w:endnote w:type="continuationSeparator" w:id="0">
    <w:p w14:paraId="455AB47F" w14:textId="77777777" w:rsidR="00167563" w:rsidRDefault="00167563" w:rsidP="0016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6FFC4" w14:textId="77777777" w:rsidR="00167563" w:rsidRDefault="00167563" w:rsidP="00167563">
      <w:r>
        <w:separator/>
      </w:r>
    </w:p>
  </w:footnote>
  <w:footnote w:type="continuationSeparator" w:id="0">
    <w:p w14:paraId="477D11B5" w14:textId="77777777" w:rsidR="00167563" w:rsidRDefault="00167563" w:rsidP="0016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326AE" w14:textId="77777777" w:rsidR="00167563" w:rsidRDefault="00167563">
    <w:pPr>
      <w:pStyle w:val="Header"/>
    </w:pPr>
    <w:r>
      <w:rPr>
        <w:noProof/>
      </w:rPr>
      <w:drawing>
        <wp:inline distT="0" distB="0" distL="0" distR="0" wp14:anchorId="4A9A3629" wp14:editId="191CACFF">
          <wp:extent cx="1181100" cy="371475"/>
          <wp:effectExtent l="0" t="0" r="0" b="9525"/>
          <wp:docPr id="3" name="Picture 3" descr="cid:2E473160-2ADE-4721-A652-1978674C54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9F5C8E4-3C49-4B3F-A1D4-B9A0788C20CF" descr="cid:2E473160-2ADE-4721-A652-1978674C542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3"/>
    <w:rsid w:val="00167563"/>
    <w:rsid w:val="00A3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2AC2"/>
  <w15:chartTrackingRefBased/>
  <w15:docId w15:val="{F54BB8CA-1449-49ED-9C21-2E2EAE5C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6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75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675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67563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563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75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75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7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56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7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563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167563"/>
  </w:style>
  <w:style w:type="paragraph" w:customStyle="1" w:styleId="Default">
    <w:name w:val="Default"/>
    <w:rsid w:val="001675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rhyswels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E473160-2ADE-4721-A652-1978674C542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5CFEFCA3B9C46B2D1FF3CC2772262" ma:contentTypeVersion="1" ma:contentTypeDescription="Create a new document." ma:contentTypeScope="" ma:versionID="d6d12272b0145094e57c49562b6cc6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EE8B71-2B80-4171-82AE-00933778B95A}"/>
</file>

<file path=customXml/itemProps2.xml><?xml version="1.0" encoding="utf-8"?>
<ds:datastoreItem xmlns:ds="http://schemas.openxmlformats.org/officeDocument/2006/customXml" ds:itemID="{25CD4469-530A-4026-A6A1-12CB4103A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B0124-402B-455A-9832-7EC6D88B73F4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843dbbbc-e325-4d05-a17b-e166ceb890b4"/>
    <ds:schemaRef ds:uri="752F7367-6573-7372-2220-426173655479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6D20E440.dotm</Template>
  <TotalTime>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Jennifer</dc:creator>
  <cp:keywords/>
  <dc:description/>
  <cp:lastModifiedBy>Lloyd, Jennifer</cp:lastModifiedBy>
  <cp:revision>1</cp:revision>
  <dcterms:created xsi:type="dcterms:W3CDTF">2017-04-06T12:23:00Z</dcterms:created>
  <dcterms:modified xsi:type="dcterms:W3CDTF">2017-04-06T12:34:00Z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0x0101007CB5CFEFCA3B9C46B2D1FF3CC2772262</vt:lpwstr>
  </property>
  <property fmtid="{D5CDD505-2E9C-101B-9397-08002B2CF9AE}" pid="3" name="Order">
    <vt:r8>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