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4733" w14:textId="77777777" w:rsidR="0056058D" w:rsidRPr="003B2154" w:rsidRDefault="0027657B" w:rsidP="0056058D">
      <w:pPr>
        <w:rPr>
          <w:b/>
        </w:rPr>
      </w:pPr>
      <w:bookmarkStart w:id="0" w:name="_GoBack"/>
      <w:bookmarkEnd w:id="0"/>
      <w:r w:rsidRPr="003B2154">
        <w:rPr>
          <w:b/>
        </w:rPr>
        <w:t>Com</w:t>
      </w:r>
      <w:r w:rsidR="0056058D" w:rsidRPr="003B2154">
        <w:rPr>
          <w:b/>
        </w:rPr>
        <w:t xml:space="preserve">pany: </w:t>
      </w:r>
      <w:r w:rsidR="009531BD" w:rsidRPr="003B2154">
        <w:rPr>
          <w:b/>
        </w:rPr>
        <w:t xml:space="preserve">Viola Group </w:t>
      </w:r>
      <w:r w:rsidR="0056058D" w:rsidRPr="003B2154">
        <w:rPr>
          <w:b/>
        </w:rPr>
        <w:t>Ltd</w:t>
      </w:r>
    </w:p>
    <w:p w14:paraId="27813417" w14:textId="77777777" w:rsidR="0056058D" w:rsidRPr="003B2154" w:rsidRDefault="0056058D" w:rsidP="0056058D">
      <w:pPr>
        <w:rPr>
          <w:b/>
        </w:rPr>
      </w:pPr>
      <w:r w:rsidRPr="003B2154">
        <w:rPr>
          <w:b/>
        </w:rPr>
        <w:t xml:space="preserve">Position: </w:t>
      </w:r>
      <w:r w:rsidR="006969DB">
        <w:rPr>
          <w:b/>
        </w:rPr>
        <w:t>Digital</w:t>
      </w:r>
      <w:r w:rsidR="009531BD" w:rsidRPr="003B2154">
        <w:rPr>
          <w:b/>
        </w:rPr>
        <w:t xml:space="preserve"> Marketing Manager</w:t>
      </w:r>
    </w:p>
    <w:p w14:paraId="22B8118D" w14:textId="77777777" w:rsidR="0056058D" w:rsidRPr="003B2154" w:rsidRDefault="0056058D" w:rsidP="0056058D">
      <w:pPr>
        <w:rPr>
          <w:b/>
        </w:rPr>
      </w:pPr>
      <w:r w:rsidRPr="003B2154">
        <w:rPr>
          <w:b/>
        </w:rPr>
        <w:t>Report to: Director</w:t>
      </w:r>
    </w:p>
    <w:p w14:paraId="0A8614BC" w14:textId="77777777" w:rsidR="0056058D" w:rsidRPr="003B2154" w:rsidRDefault="009531BD" w:rsidP="0056058D">
      <w:pPr>
        <w:rPr>
          <w:b/>
        </w:rPr>
      </w:pPr>
      <w:r w:rsidRPr="003B2154">
        <w:rPr>
          <w:b/>
        </w:rPr>
        <w:t>Location: Bridgend</w:t>
      </w:r>
    </w:p>
    <w:p w14:paraId="54D620D9" w14:textId="77777777" w:rsidR="009531BD" w:rsidRDefault="0056058D" w:rsidP="009531BD">
      <w:r w:rsidRPr="003B2154">
        <w:rPr>
          <w:b/>
        </w:rPr>
        <w:t>Job Role:</w:t>
      </w:r>
      <w:r w:rsidR="009531BD">
        <w:t xml:space="preserve"> The</w:t>
      </w:r>
      <w:r w:rsidR="006969DB">
        <w:t xml:space="preserve"> Digital</w:t>
      </w:r>
      <w:r w:rsidR="009531BD">
        <w:t xml:space="preserve"> Marketing manager will be responsible for supporting the growth of the business via the active management of</w:t>
      </w:r>
      <w:r w:rsidR="0027657B">
        <w:t xml:space="preserve"> the Viola Group </w:t>
      </w:r>
      <w:r w:rsidR="006969DB">
        <w:t>online</w:t>
      </w:r>
      <w:r w:rsidR="0027657B">
        <w:t xml:space="preserve"> properties both in the UK and India </w:t>
      </w:r>
      <w:r w:rsidR="009531BD">
        <w:t xml:space="preserve">and </w:t>
      </w:r>
      <w:r w:rsidR="0027657B">
        <w:t xml:space="preserve">day to day </w:t>
      </w:r>
      <w:r w:rsidR="009531BD">
        <w:t>mana</w:t>
      </w:r>
      <w:r w:rsidR="0027657B">
        <w:t>gement of the retained d</w:t>
      </w:r>
      <w:r w:rsidR="009531BD">
        <w:t>igital marketing Agencies we employ.</w:t>
      </w:r>
    </w:p>
    <w:p w14:paraId="35B719A5" w14:textId="77777777" w:rsidR="0056058D" w:rsidRDefault="0056058D" w:rsidP="0056058D"/>
    <w:p w14:paraId="4C5FAF99" w14:textId="77777777" w:rsidR="009531BD" w:rsidRPr="009531BD" w:rsidRDefault="009531BD" w:rsidP="0056058D">
      <w:pPr>
        <w:rPr>
          <w:b/>
          <w:u w:val="single"/>
        </w:rPr>
      </w:pPr>
      <w:r w:rsidRPr="009531BD">
        <w:rPr>
          <w:b/>
          <w:u w:val="single"/>
        </w:rPr>
        <w:t>About the Company</w:t>
      </w:r>
    </w:p>
    <w:p w14:paraId="0DE06690" w14:textId="77777777" w:rsidR="0027657B" w:rsidRPr="0027657B" w:rsidRDefault="0027657B" w:rsidP="0027657B">
      <w:pPr>
        <w:jc w:val="both"/>
      </w:pPr>
      <w:r w:rsidRPr="0027657B">
        <w:t>The Viola Group is a global</w:t>
      </w:r>
      <w:r w:rsidR="00EC0C95">
        <w:t>,</w:t>
      </w:r>
      <w:r w:rsidRPr="0027657B">
        <w:t xml:space="preserve"> multi-product money management Organisation, headquartered in South Wales, with operations in India, Singapore, Dubai, Vienna, Luxembourg and Malta.</w:t>
      </w:r>
    </w:p>
    <w:p w14:paraId="74CB5DF4" w14:textId="77777777" w:rsidR="0027657B" w:rsidRPr="0027657B" w:rsidRDefault="0027657B" w:rsidP="0027657B">
      <w:pPr>
        <w:jc w:val="both"/>
      </w:pPr>
      <w:r w:rsidRPr="0027657B">
        <w:t xml:space="preserve">The Viola product portfolio is evolving and covers a breadth of financial services from Asset Management through to Mobile money services. The purpose of this </w:t>
      </w:r>
      <w:r>
        <w:t>role</w:t>
      </w:r>
      <w:r w:rsidRPr="0027657B">
        <w:t xml:space="preserve"> is </w:t>
      </w:r>
      <w:r w:rsidR="006969DB">
        <w:t xml:space="preserve">primarily </w:t>
      </w:r>
      <w:r w:rsidRPr="0027657B">
        <w:t xml:space="preserve">to </w:t>
      </w:r>
      <w:r w:rsidR="006969DB">
        <w:t xml:space="preserve">help us </w:t>
      </w:r>
      <w:r w:rsidRPr="0027657B">
        <w:t>focus upon the launch of the Viola V-Wallet, a sophisticated money management product accessed via the Web and Mobile apps, and managed online through the web or a smartphone.</w:t>
      </w:r>
    </w:p>
    <w:p w14:paraId="38E049F5" w14:textId="77777777" w:rsidR="0027657B" w:rsidRDefault="0027657B" w:rsidP="0027657B">
      <w:pPr>
        <w:jc w:val="both"/>
      </w:pPr>
      <w:r w:rsidRPr="0027657B">
        <w:t>The intention is to launch the V-Wallet in the UK, th</w:t>
      </w:r>
      <w:r w:rsidR="003B2154">
        <w:t xml:space="preserve">roughout the early part of 2017, </w:t>
      </w:r>
      <w:r>
        <w:t>with a significant online and digital presence, ensuring that this role is central to the success of the product</w:t>
      </w:r>
      <w:r w:rsidRPr="0027657B">
        <w:t>.</w:t>
      </w:r>
    </w:p>
    <w:p w14:paraId="0F8220A3" w14:textId="77777777" w:rsidR="00FB08E2" w:rsidRPr="0027657B" w:rsidRDefault="00FB08E2" w:rsidP="0027657B">
      <w:pPr>
        <w:jc w:val="both"/>
      </w:pPr>
    </w:p>
    <w:p w14:paraId="0E2ABE85" w14:textId="77777777" w:rsidR="0056058D" w:rsidRPr="009531BD" w:rsidRDefault="0056058D" w:rsidP="0056058D">
      <w:pPr>
        <w:rPr>
          <w:b/>
          <w:u w:val="single"/>
        </w:rPr>
      </w:pPr>
      <w:r w:rsidRPr="009531BD">
        <w:rPr>
          <w:b/>
          <w:u w:val="single"/>
        </w:rPr>
        <w:t>Key Responsibilities:</w:t>
      </w:r>
    </w:p>
    <w:p w14:paraId="18DBBBBA" w14:textId="77777777" w:rsidR="0027657B" w:rsidRDefault="00E90533" w:rsidP="00E90533">
      <w:pPr>
        <w:pStyle w:val="ListParagraph"/>
        <w:numPr>
          <w:ilvl w:val="0"/>
          <w:numId w:val="4"/>
        </w:numPr>
      </w:pPr>
      <w:r>
        <w:t xml:space="preserve">Overall </w:t>
      </w:r>
      <w:r w:rsidR="00FB08E2">
        <w:t>m</w:t>
      </w:r>
      <w:r w:rsidR="0027657B">
        <w:t>anagement of the we</w:t>
      </w:r>
      <w:r>
        <w:t>bsite including Domains, SEO, Analytics, CMS and PPC initiatives</w:t>
      </w:r>
      <w:r w:rsidR="003B2154">
        <w:t>;</w:t>
      </w:r>
    </w:p>
    <w:p w14:paraId="40BD8604" w14:textId="77777777" w:rsidR="0056058D" w:rsidRDefault="00E90533" w:rsidP="00E90533">
      <w:pPr>
        <w:pStyle w:val="ListParagraph"/>
        <w:numPr>
          <w:ilvl w:val="0"/>
          <w:numId w:val="4"/>
        </w:numPr>
      </w:pPr>
      <w:r>
        <w:t>Content and Social Marketing</w:t>
      </w:r>
      <w:r w:rsidR="00FB08E2">
        <w:t xml:space="preserve"> activity</w:t>
      </w:r>
      <w:r>
        <w:t>: m</w:t>
      </w:r>
      <w:r w:rsidR="0056058D">
        <w:t>aintain &amp; update website with latest news, prod</w:t>
      </w:r>
      <w:r w:rsidR="003B2154">
        <w:t>uct developments &amp; case studies;</w:t>
      </w:r>
    </w:p>
    <w:p w14:paraId="41CB312D" w14:textId="77777777" w:rsidR="0056058D" w:rsidRDefault="0056058D" w:rsidP="00E90533">
      <w:pPr>
        <w:pStyle w:val="ListParagraph"/>
        <w:numPr>
          <w:ilvl w:val="0"/>
          <w:numId w:val="4"/>
        </w:numPr>
      </w:pPr>
      <w:r>
        <w:t>Analyse customer trends &amp; purchasing patterns to identify growth areas or suggest customer</w:t>
      </w:r>
      <w:r w:rsidR="00E90533">
        <w:t xml:space="preserve"> </w:t>
      </w:r>
      <w:r w:rsidR="00FB08E2">
        <w:t>p</w:t>
      </w:r>
      <w:r w:rsidR="003B2154">
        <w:t>romotions;</w:t>
      </w:r>
    </w:p>
    <w:p w14:paraId="2B2A7081" w14:textId="77777777" w:rsidR="0056058D" w:rsidRDefault="0056058D" w:rsidP="00E90533">
      <w:pPr>
        <w:pStyle w:val="ListParagraph"/>
        <w:numPr>
          <w:ilvl w:val="0"/>
          <w:numId w:val="4"/>
        </w:numPr>
      </w:pPr>
      <w:r>
        <w:t>Assist with new product launches both internally (produ</w:t>
      </w:r>
      <w:r w:rsidR="00E90533">
        <w:t xml:space="preserve">ct system set up) and externally </w:t>
      </w:r>
      <w:r>
        <w:t>(analyse competitor pricing, set pricing levels and launch to customers).</w:t>
      </w:r>
    </w:p>
    <w:p w14:paraId="162AC096" w14:textId="77777777" w:rsidR="003B2154" w:rsidRDefault="003B2154" w:rsidP="0056058D"/>
    <w:p w14:paraId="012AE50E" w14:textId="77777777" w:rsidR="003B2154" w:rsidRDefault="003B2154" w:rsidP="0056058D">
      <w:pPr>
        <w:rPr>
          <w:b/>
          <w:u w:val="single"/>
        </w:rPr>
      </w:pPr>
      <w:r w:rsidRPr="00E90533">
        <w:rPr>
          <w:b/>
          <w:u w:val="single"/>
        </w:rPr>
        <w:t>Person specification</w:t>
      </w:r>
    </w:p>
    <w:p w14:paraId="65A20427" w14:textId="77777777" w:rsidR="00E90533" w:rsidRDefault="00E90533" w:rsidP="00E90533">
      <w:pPr>
        <w:pStyle w:val="ListParagraph"/>
        <w:numPr>
          <w:ilvl w:val="0"/>
          <w:numId w:val="5"/>
        </w:numPr>
      </w:pPr>
      <w:r>
        <w:t>Good understanding of the principles and practice of digital marketing, web design and Content management;</w:t>
      </w:r>
    </w:p>
    <w:p w14:paraId="1386439C" w14:textId="77777777" w:rsidR="00E90533" w:rsidRDefault="00E90533" w:rsidP="00E90533">
      <w:pPr>
        <w:pStyle w:val="ListParagraph"/>
        <w:numPr>
          <w:ilvl w:val="0"/>
          <w:numId w:val="5"/>
        </w:numPr>
      </w:pPr>
      <w:r>
        <w:t>Some experience of working with outsourced Agencies/development teams;</w:t>
      </w:r>
    </w:p>
    <w:p w14:paraId="20DC64C8" w14:textId="77777777" w:rsidR="00E90533" w:rsidRDefault="00E90533" w:rsidP="00E90533">
      <w:pPr>
        <w:pStyle w:val="ListParagraph"/>
        <w:numPr>
          <w:ilvl w:val="0"/>
          <w:numId w:val="5"/>
        </w:numPr>
      </w:pPr>
      <w:r>
        <w:t>Good all round project management skills;</w:t>
      </w:r>
    </w:p>
    <w:p w14:paraId="42130D78" w14:textId="77777777" w:rsidR="00E90533" w:rsidRPr="00E90533" w:rsidRDefault="00E90533" w:rsidP="00E90533">
      <w:pPr>
        <w:pStyle w:val="ListParagraph"/>
        <w:numPr>
          <w:ilvl w:val="0"/>
          <w:numId w:val="5"/>
        </w:numPr>
      </w:pPr>
      <w:r>
        <w:t>Adaptable , multi tasker</w:t>
      </w:r>
      <w:r w:rsidR="006969DB">
        <w:t xml:space="preserve"> and good team player.</w:t>
      </w:r>
    </w:p>
    <w:p w14:paraId="6FF89300" w14:textId="77777777" w:rsidR="00E90533" w:rsidRPr="00E90533" w:rsidRDefault="00E90533" w:rsidP="0056058D">
      <w:pPr>
        <w:rPr>
          <w:b/>
          <w:u w:val="single"/>
        </w:rPr>
      </w:pPr>
    </w:p>
    <w:p w14:paraId="2E2C621C" w14:textId="77777777" w:rsidR="0056058D" w:rsidRDefault="0056058D" w:rsidP="0056058D">
      <w:r>
        <w:t xml:space="preserve">Deadline: </w:t>
      </w:r>
      <w:r w:rsidR="00FB08E2">
        <w:t>31st January 2017</w:t>
      </w:r>
    </w:p>
    <w:p w14:paraId="77BC906E" w14:textId="77777777" w:rsidR="0056058D" w:rsidRDefault="0056058D" w:rsidP="0056058D">
      <w:r>
        <w:t>How to Apply:</w:t>
      </w:r>
    </w:p>
    <w:p w14:paraId="17FDB803" w14:textId="77777777" w:rsidR="003223CB" w:rsidRDefault="0056058D" w:rsidP="0056058D">
      <w:r>
        <w:t>Please send</w:t>
      </w:r>
      <w:r w:rsidR="00FB08E2">
        <w:t xml:space="preserve"> a cover letter and your CV to Ashley Hollington on ashley@violaassetmanagement.com</w:t>
      </w:r>
      <w:r w:rsidR="006969DB">
        <w:t>.</w:t>
      </w:r>
    </w:p>
    <w:sectPr w:rsidR="00322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1059E"/>
    <w:multiLevelType w:val="hybridMultilevel"/>
    <w:tmpl w:val="496AC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10FC2"/>
    <w:multiLevelType w:val="hybridMultilevel"/>
    <w:tmpl w:val="5AC46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63FCB"/>
    <w:multiLevelType w:val="hybridMultilevel"/>
    <w:tmpl w:val="28EC6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85A6D"/>
    <w:multiLevelType w:val="hybridMultilevel"/>
    <w:tmpl w:val="C2E2F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8D"/>
    <w:rsid w:val="0027657B"/>
    <w:rsid w:val="003223CB"/>
    <w:rsid w:val="003B2154"/>
    <w:rsid w:val="0056058D"/>
    <w:rsid w:val="006969DB"/>
    <w:rsid w:val="009531BD"/>
    <w:rsid w:val="00A74E90"/>
    <w:rsid w:val="00E90533"/>
    <w:rsid w:val="00EC0C95"/>
    <w:rsid w:val="00FB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95CF"/>
  <w15:chartTrackingRefBased/>
  <w15:docId w15:val="{7D5938D2-CBB6-4DAD-BED2-6447BC25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15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5CFEFCA3B9C46B2D1FF3CC2772262" ma:contentTypeVersion="1" ma:contentTypeDescription="Create a new document." ma:contentTypeScope="" ma:versionID="d6d12272b0145094e57c49562b6cc6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C58582-1A17-4AD6-AF82-2D8FD5C1C34A}"/>
</file>

<file path=customXml/itemProps2.xml><?xml version="1.0" encoding="utf-8"?>
<ds:datastoreItem xmlns:ds="http://schemas.openxmlformats.org/officeDocument/2006/customXml" ds:itemID="{C709D8F8-E785-4D23-971E-B44CAD2C6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AFF95-5F7C-41DA-ADEC-8DEA86202421}">
  <ds:schemaRefs>
    <ds:schemaRef ds:uri="http://purl.org/dc/dcmitype/"/>
    <ds:schemaRef ds:uri="843dbbbc-e325-4d05-a17b-e166ceb890b4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752F7367-6573-7372-2220-426173655479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E88BE248.dotm</Template>
  <TotalTime>1</TotalTime>
  <Pages>1</Pages>
  <Words>307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John</dc:creator>
  <cp:keywords/>
  <dc:description/>
  <cp:lastModifiedBy>Lloyd, Jennifer</cp:lastModifiedBy>
  <cp:revision>2</cp:revision>
  <dcterms:created xsi:type="dcterms:W3CDTF">2016-12-20T15:28:00Z</dcterms:created>
  <dcterms:modified xsi:type="dcterms:W3CDTF">2016-12-20T15:28:00Z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0x0101007CB5CFEFCA3B9C46B2D1FF3CC2772262</vt:lpwstr>
  </property>
  <property fmtid="{D5CDD505-2E9C-101B-9397-08002B2CF9AE}" pid="3" name="Order">
    <vt:r8>4200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