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2C25" w14:textId="44679167" w:rsidR="00F73BAB" w:rsidRDefault="002552A7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E0B10" wp14:editId="22EC9224">
            <wp:simplePos x="0" y="0"/>
            <wp:positionH relativeFrom="column">
              <wp:posOffset>4733290</wp:posOffset>
            </wp:positionH>
            <wp:positionV relativeFrom="paragraph">
              <wp:posOffset>-207645</wp:posOffset>
            </wp:positionV>
            <wp:extent cx="1781175" cy="695325"/>
            <wp:effectExtent l="0" t="0" r="9525" b="9525"/>
            <wp:wrapNone/>
            <wp:docPr id="24" name="Picture 24" descr="http://teamsites.uwic.ac.uk/units/io/md/Mohamed Loutfi Correspondence/International Development Team Resources/Logos/Commission Logos/New 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amsites.uwic.ac.uk/units/io/md/Mohamed Loutfi Correspondence/International Development Team Resources/Logos/Commission Logos/New EM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FD">
        <w:rPr>
          <w:noProof/>
        </w:rPr>
        <w:drawing>
          <wp:anchor distT="0" distB="0" distL="114300" distR="114300" simplePos="0" relativeHeight="251670016" behindDoc="1" locked="0" layoutInCell="1" allowOverlap="1" wp14:anchorId="5441F223" wp14:editId="00F2FAC4">
            <wp:simplePos x="0" y="0"/>
            <wp:positionH relativeFrom="column">
              <wp:posOffset>93980</wp:posOffset>
            </wp:positionH>
            <wp:positionV relativeFrom="paragraph">
              <wp:posOffset>43180</wp:posOffset>
            </wp:positionV>
            <wp:extent cx="2286000" cy="800626"/>
            <wp:effectExtent l="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87" cy="80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C4EDA" w14:textId="77777777" w:rsidR="00F73BAB" w:rsidRDefault="00F73BA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14:paraId="700E6720" w14:textId="0E16EB1C" w:rsidR="00F73BAB" w:rsidRDefault="00F73BAB">
      <w:pPr>
        <w:widowControl w:val="0"/>
        <w:autoSpaceDE w:val="0"/>
        <w:autoSpaceDN w:val="0"/>
        <w:adjustRightInd w:val="0"/>
        <w:spacing w:after="0" w:line="270" w:lineRule="exact"/>
        <w:rPr>
          <w:rFonts w:ascii="Calibri" w:hAnsi="Calibri" w:cs="Calibri"/>
          <w:i/>
          <w:iCs/>
          <w:sz w:val="24"/>
          <w:szCs w:val="24"/>
        </w:rPr>
      </w:pPr>
    </w:p>
    <w:p w14:paraId="4F61D59E" w14:textId="660C628A" w:rsidR="003102D1" w:rsidRDefault="003102D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3D28ECAC" w14:textId="77777777" w:rsidR="003102D1" w:rsidRDefault="003102D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0B96E717" w14:textId="77777777" w:rsidR="003102D1" w:rsidRDefault="003102D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73973600" w14:textId="77777777" w:rsidR="00F73BAB" w:rsidRDefault="007B3F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REQUEST FOR SCHOLARSHIP EXTENSION</w:t>
      </w:r>
    </w:p>
    <w:p w14:paraId="0AFF961D" w14:textId="77777777" w:rsidR="00F73BAB" w:rsidRDefault="00F73BAB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14:paraId="0A2E909C" w14:textId="43E541AE" w:rsidR="00F73BAB" w:rsidRDefault="007B3FD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Full Name</w:t>
      </w:r>
      <w:r w:rsidR="003102D1">
        <w:rPr>
          <w:rFonts w:ascii="Calibri" w:hAnsi="Calibri" w:cs="Calibri"/>
          <w:sz w:val="20"/>
          <w:szCs w:val="20"/>
        </w:rPr>
        <w:t>: _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________________________________________________________________________________</w:t>
      </w:r>
    </w:p>
    <w:p w14:paraId="376E5B62" w14:textId="77777777" w:rsidR="00F73BAB" w:rsidRDefault="00F73BA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14:paraId="1FB4869C" w14:textId="77777777" w:rsidR="00F73BAB" w:rsidRDefault="007B3FD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Home University: ___________________________________________________</w:t>
      </w:r>
    </w:p>
    <w:p w14:paraId="6B9CD780" w14:textId="77777777" w:rsidR="00F73BAB" w:rsidRDefault="00F73BA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14:paraId="7B04389E" w14:textId="77777777" w:rsidR="00F73BAB" w:rsidRDefault="007B3FD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Host University: ____________________________________________________</w:t>
      </w:r>
    </w:p>
    <w:p w14:paraId="6BFCED9F" w14:textId="77777777" w:rsidR="00F73BAB" w:rsidRDefault="00F73BA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14:paraId="6134E013" w14:textId="77777777" w:rsidR="00F73BAB" w:rsidRDefault="007B3FD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Target Group: _____________________________________</w:t>
      </w:r>
    </w:p>
    <w:p w14:paraId="448527B9" w14:textId="77777777" w:rsidR="00F73BAB" w:rsidRDefault="00F73BA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140"/>
        <w:gridCol w:w="680"/>
        <w:gridCol w:w="740"/>
        <w:gridCol w:w="2060"/>
        <w:gridCol w:w="4140"/>
        <w:gridCol w:w="20"/>
      </w:tblGrid>
      <w:tr w:rsidR="00F73BAB" w14:paraId="3F74680C" w14:textId="77777777">
        <w:trPr>
          <w:trHeight w:val="2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B07C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1"/>
                <w:sz w:val="20"/>
                <w:szCs w:val="20"/>
              </w:rPr>
              <w:t>1.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5B71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Originally granted scholarship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CC217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9D22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F04B5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BAB" w14:paraId="58C09E41" w14:textId="77777777">
        <w:trPr>
          <w:trHeight w:val="16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7B75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5354E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date: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AF0A5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FE8E6F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AFD69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86AC0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End date: 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3E22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BAB" w14:paraId="7FF06175" w14:textId="77777777">
        <w:trPr>
          <w:trHeight w:val="6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3FFD9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18AD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E6D74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9D55A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D236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2667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0D84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BAB" w14:paraId="345F7B30" w14:textId="77777777">
        <w:trPr>
          <w:trHeight w:val="2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C3E8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859B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Duration in months: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95B7C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6529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0A9D1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3BAB" w14:paraId="77D0FFA1" w14:textId="7777777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5A61F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2CA41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Type of mobility: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0D5F508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261071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Degree-seeking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1A567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Exchange mobility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33EE7" w14:textId="77777777" w:rsidR="00F73BAB" w:rsidRDefault="00F7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7EBA9EB" w14:textId="34D68A45" w:rsidR="00F73BAB" w:rsidRDefault="007B3F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F8B4F49" wp14:editId="65BD93A8">
                <wp:simplePos x="0" y="0"/>
                <wp:positionH relativeFrom="column">
                  <wp:posOffset>1770380</wp:posOffset>
                </wp:positionH>
                <wp:positionV relativeFrom="paragraph">
                  <wp:posOffset>-10795</wp:posOffset>
                </wp:positionV>
                <wp:extent cx="141605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-.85pt" to="150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GtHAIAAEE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E6D81A2" wp14:editId="0A973C63">
                <wp:simplePos x="0" y="0"/>
                <wp:positionH relativeFrom="column">
                  <wp:posOffset>1770380</wp:posOffset>
                </wp:positionH>
                <wp:positionV relativeFrom="paragraph">
                  <wp:posOffset>-153035</wp:posOffset>
                </wp:positionV>
                <wp:extent cx="141605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-12.05pt" to="150.5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DvHAIAAEE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A12DCB9" wp14:editId="61BE28D5">
                <wp:simplePos x="0" y="0"/>
                <wp:positionH relativeFrom="column">
                  <wp:posOffset>1911985</wp:posOffset>
                </wp:positionH>
                <wp:positionV relativeFrom="paragraph">
                  <wp:posOffset>-153035</wp:posOffset>
                </wp:positionV>
                <wp:extent cx="0" cy="142240"/>
                <wp:effectExtent l="0" t="0" r="0" b="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-12.05pt" to="150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QuHAIAAEE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0AA79E1" wp14:editId="1EED54AE">
                <wp:simplePos x="0" y="0"/>
                <wp:positionH relativeFrom="column">
                  <wp:posOffset>1770380</wp:posOffset>
                </wp:positionH>
                <wp:positionV relativeFrom="paragraph">
                  <wp:posOffset>-153035</wp:posOffset>
                </wp:positionV>
                <wp:extent cx="0" cy="14224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-12.05pt" to="139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71269F5" wp14:editId="257925E6">
                <wp:simplePos x="0" y="0"/>
                <wp:positionH relativeFrom="column">
                  <wp:posOffset>3569970</wp:posOffset>
                </wp:positionH>
                <wp:positionV relativeFrom="paragraph">
                  <wp:posOffset>-153035</wp:posOffset>
                </wp:positionV>
                <wp:extent cx="0" cy="14224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-12.05pt" to="281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8779ED8" wp14:editId="3E753A6C">
                <wp:simplePos x="0" y="0"/>
                <wp:positionH relativeFrom="column">
                  <wp:posOffset>3712210</wp:posOffset>
                </wp:positionH>
                <wp:positionV relativeFrom="paragraph">
                  <wp:posOffset>-153035</wp:posOffset>
                </wp:positionV>
                <wp:extent cx="0" cy="14224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3pt,-12.05pt" to="292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0158458" wp14:editId="49DF1ABE">
                <wp:simplePos x="0" y="0"/>
                <wp:positionH relativeFrom="column">
                  <wp:posOffset>3569970</wp:posOffset>
                </wp:positionH>
                <wp:positionV relativeFrom="paragraph">
                  <wp:posOffset>-153035</wp:posOffset>
                </wp:positionV>
                <wp:extent cx="14224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-12.05pt" to="292.3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hkHAIAAEE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4830B30" wp14:editId="25C24A87">
                <wp:simplePos x="0" y="0"/>
                <wp:positionH relativeFrom="column">
                  <wp:posOffset>3569970</wp:posOffset>
                </wp:positionH>
                <wp:positionV relativeFrom="paragraph">
                  <wp:posOffset>-10795</wp:posOffset>
                </wp:positionV>
                <wp:extent cx="14224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-.85pt" to="292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fVHAIAAEI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" o:allowincell="f" strokeweight=".72pt"/>
            </w:pict>
          </mc:Fallback>
        </mc:AlternateContent>
      </w:r>
    </w:p>
    <w:p w14:paraId="16E25B8A" w14:textId="77777777" w:rsidR="00F73BAB" w:rsidRDefault="00F73BA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04DE7555" w14:textId="77777777" w:rsidR="00F73BAB" w:rsidRDefault="007B3FDE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Request for Extension of scholarship </w:t>
      </w:r>
    </w:p>
    <w:p w14:paraId="6547FA32" w14:textId="77777777" w:rsidR="00F73BAB" w:rsidRDefault="00F73BAB">
      <w:pPr>
        <w:widowControl w:val="0"/>
        <w:autoSpaceDE w:val="0"/>
        <w:autoSpaceDN w:val="0"/>
        <w:adjustRightInd w:val="0"/>
        <w:spacing w:after="0" w:line="46" w:lineRule="exact"/>
        <w:rPr>
          <w:rFonts w:ascii="Calibri" w:hAnsi="Calibri" w:cs="Calibri"/>
          <w:sz w:val="20"/>
          <w:szCs w:val="20"/>
        </w:rPr>
      </w:pPr>
    </w:p>
    <w:p w14:paraId="15563279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920" w:right="41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Requested New End date</w:t>
      </w:r>
      <w:proofErr w:type="gramStart"/>
      <w:r>
        <w:rPr>
          <w:rFonts w:ascii="Calibri" w:hAnsi="Calibri" w:cs="Calibri"/>
          <w:sz w:val="20"/>
          <w:szCs w:val="20"/>
        </w:rPr>
        <w:t>:_</w:t>
      </w:r>
      <w:proofErr w:type="gramEnd"/>
      <w:r>
        <w:rPr>
          <w:rFonts w:ascii="Calibri" w:hAnsi="Calibri" w:cs="Calibri"/>
          <w:sz w:val="20"/>
          <w:szCs w:val="20"/>
        </w:rPr>
        <w:t xml:space="preserve">_______________________ Duration in months (whole period of mobility): ______ </w:t>
      </w: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720"/>
        <w:gridCol w:w="2360"/>
      </w:tblGrid>
      <w:tr w:rsidR="00F73BAB" w14:paraId="7C321135" w14:textId="77777777">
        <w:trPr>
          <w:trHeight w:val="26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B0B6C" w14:textId="46C67AC8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3250D8D3" wp14:editId="3AB4D7C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17145</wp:posOffset>
                      </wp:positionV>
                      <wp:extent cx="0" cy="141605"/>
                      <wp:effectExtent l="0" t="0" r="0" b="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.35pt" to="139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" o:allowincell="f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629AECD1" wp14:editId="138E12AD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17145</wp:posOffset>
                      </wp:positionV>
                      <wp:extent cx="0" cy="141605"/>
                      <wp:effectExtent l="0" t="0" r="0" b="0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1.35pt" to="15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" o:allowincell="f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6C7C09C8" wp14:editId="387A45C8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17145</wp:posOffset>
                      </wp:positionV>
                      <wp:extent cx="141605" cy="0"/>
                      <wp:effectExtent l="0" t="0" r="0" b="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0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.35pt" to="150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e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" o:allowincell="f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6D902129" wp14:editId="307ABA97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158750</wp:posOffset>
                      </wp:positionV>
                      <wp:extent cx="141605" cy="0"/>
                      <wp:effectExtent l="0" t="0" r="0" b="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0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12.5pt" to="15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fAHA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" o:allowincell="f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4D550420" wp14:editId="5A4FAB6F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17145</wp:posOffset>
                      </wp:positionV>
                      <wp:extent cx="0" cy="141605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1.35pt" to="281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WaGwIAAEE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" o:allowincell="f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518C1E8F" wp14:editId="1FCEE149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17145</wp:posOffset>
                      </wp:positionV>
                      <wp:extent cx="0" cy="141605"/>
                      <wp:effectExtent l="0" t="0" r="0" b="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3pt,1.35pt" to="29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" o:allowincell="f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0" allowOverlap="1" wp14:anchorId="077D331D" wp14:editId="7C828AE9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17145</wp:posOffset>
                      </wp:positionV>
                      <wp:extent cx="14224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1.35pt" to="29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jnHAIAAEE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" o:allowincell="f" strokeweight=".7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 wp14:anchorId="691E86DF" wp14:editId="0EB27075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158750</wp:posOffset>
                      </wp:positionV>
                      <wp:extent cx="14224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12.5pt" to="29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nmGwIAAEE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" o:allowincell="f" strokeweight=".72pt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>Type of mobility: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2024E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Degree-seeking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F3C89" w14:textId="77777777" w:rsidR="00F73BAB" w:rsidRDefault="007B3FD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</w:rPr>
              <w:t>Exchange mobility</w:t>
            </w:r>
          </w:p>
        </w:tc>
      </w:tr>
    </w:tbl>
    <w:p w14:paraId="27CB1C5C" w14:textId="77777777" w:rsidR="00F73BAB" w:rsidRDefault="00F73BA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14:paraId="360BC3DF" w14:textId="77777777" w:rsidR="00F73BAB" w:rsidRDefault="007B3FDE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7" w:lineRule="auto"/>
        <w:ind w:left="920" w:right="4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Have you already consulted your Home University for their support with your Scholarship Extension? (</w:t>
      </w:r>
      <w:r>
        <w:rPr>
          <w:rFonts w:ascii="Calibri" w:hAnsi="Calibri" w:cs="Calibri"/>
          <w:i/>
          <w:iCs/>
          <w:sz w:val="20"/>
          <w:szCs w:val="20"/>
        </w:rPr>
        <w:t>Target Group 1 only</w:t>
      </w:r>
      <w:r>
        <w:rPr>
          <w:rFonts w:ascii="Calibri" w:hAnsi="Calibri" w:cs="Calibri"/>
          <w:sz w:val="20"/>
          <w:szCs w:val="20"/>
        </w:rPr>
        <w:t xml:space="preserve">) </w:t>
      </w:r>
    </w:p>
    <w:p w14:paraId="7C6622AA" w14:textId="77777777" w:rsidR="00F73BAB" w:rsidRDefault="00F73BAB">
      <w:pPr>
        <w:widowControl w:val="0"/>
        <w:autoSpaceDE w:val="0"/>
        <w:autoSpaceDN w:val="0"/>
        <w:adjustRightInd w:val="0"/>
        <w:spacing w:after="0" w:line="13" w:lineRule="exact"/>
        <w:rPr>
          <w:rFonts w:ascii="Calibri" w:hAnsi="Calibri" w:cs="Calibri"/>
          <w:sz w:val="20"/>
          <w:szCs w:val="20"/>
        </w:rPr>
      </w:pPr>
    </w:p>
    <w:p w14:paraId="754CE018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213E012A" w14:textId="77777777" w:rsidR="00F73BAB" w:rsidRDefault="00F73BAB">
      <w:pPr>
        <w:widowControl w:val="0"/>
        <w:autoSpaceDE w:val="0"/>
        <w:autoSpaceDN w:val="0"/>
        <w:adjustRightInd w:val="0"/>
        <w:spacing w:after="0" w:line="289" w:lineRule="exact"/>
        <w:rPr>
          <w:rFonts w:ascii="Calibri" w:hAnsi="Calibri" w:cs="Calibri"/>
          <w:sz w:val="20"/>
          <w:szCs w:val="20"/>
        </w:rPr>
      </w:pPr>
    </w:p>
    <w:p w14:paraId="62BF7941" w14:textId="77777777" w:rsidR="00F73BAB" w:rsidRDefault="007B3FDE">
      <w:pPr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7" w:lineRule="auto"/>
        <w:ind w:left="920" w:right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detail your reasons and motivation for wanting to extend your scholarship at your Host University. What will be the benefits of extending your scholarship?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(Max. 500 words). </w:t>
      </w:r>
    </w:p>
    <w:p w14:paraId="669B9A03" w14:textId="77777777" w:rsidR="00F73BAB" w:rsidRDefault="00F73BAB">
      <w:pPr>
        <w:widowControl w:val="0"/>
        <w:autoSpaceDE w:val="0"/>
        <w:autoSpaceDN w:val="0"/>
        <w:adjustRightInd w:val="0"/>
        <w:spacing w:after="0" w:line="13" w:lineRule="exact"/>
        <w:rPr>
          <w:rFonts w:ascii="Calibri" w:hAnsi="Calibri" w:cs="Calibri"/>
          <w:sz w:val="20"/>
          <w:szCs w:val="20"/>
        </w:rPr>
      </w:pPr>
    </w:p>
    <w:p w14:paraId="7A705867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42FC562A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65824E91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530CEB30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31A77A76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0111DB89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251FC201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4E6272C9" w14:textId="77777777" w:rsidR="00F73BAB" w:rsidRDefault="00F73BAB">
      <w:pPr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  <w:sz w:val="20"/>
          <w:szCs w:val="20"/>
        </w:rPr>
      </w:pPr>
    </w:p>
    <w:p w14:paraId="31DA66DE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22A92CB7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4F2528B2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5F9701B0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3F28B2A6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175A71DC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03CEB973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2CAD30EB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0B3A6D6F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5B84E86E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14D5AB24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64133C1F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50F66C5E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18A83CB3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092D5DBF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2C721D23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30D49CC2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678E9E88" w14:textId="77777777" w:rsidR="00F73BAB" w:rsidRDefault="00F73BAB">
      <w:pPr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  <w:sz w:val="20"/>
          <w:szCs w:val="20"/>
        </w:rPr>
      </w:pPr>
    </w:p>
    <w:p w14:paraId="6564C25D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65814665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2B767E03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7BCD1373" w14:textId="77777777" w:rsidR="00F73BAB" w:rsidRDefault="00F73BAB">
      <w:pPr>
        <w:widowControl w:val="0"/>
        <w:autoSpaceDE w:val="0"/>
        <w:autoSpaceDN w:val="0"/>
        <w:adjustRightInd w:val="0"/>
        <w:spacing w:after="0" w:line="46" w:lineRule="exact"/>
        <w:rPr>
          <w:rFonts w:ascii="Calibri" w:hAnsi="Calibri" w:cs="Calibri"/>
          <w:sz w:val="20"/>
          <w:szCs w:val="20"/>
        </w:rPr>
      </w:pPr>
    </w:p>
    <w:p w14:paraId="0570253B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3A51050D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513B9B8A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76CAD279" w14:textId="77777777" w:rsidR="00F73BAB" w:rsidRDefault="00F73BAB">
      <w:pPr>
        <w:widowControl w:val="0"/>
        <w:autoSpaceDE w:val="0"/>
        <w:autoSpaceDN w:val="0"/>
        <w:adjustRightInd w:val="0"/>
        <w:spacing w:after="0" w:line="49" w:lineRule="exact"/>
        <w:rPr>
          <w:rFonts w:ascii="Calibri" w:hAnsi="Calibri" w:cs="Calibri"/>
          <w:sz w:val="20"/>
          <w:szCs w:val="20"/>
        </w:rPr>
      </w:pPr>
    </w:p>
    <w:p w14:paraId="5DF967E3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441359F0" w14:textId="77777777" w:rsidR="00F73BAB" w:rsidRDefault="00F73BAB">
      <w:pPr>
        <w:widowControl w:val="0"/>
        <w:autoSpaceDE w:val="0"/>
        <w:autoSpaceDN w:val="0"/>
        <w:adjustRightInd w:val="0"/>
        <w:spacing w:after="0" w:line="48" w:lineRule="exact"/>
        <w:rPr>
          <w:rFonts w:ascii="Calibri" w:hAnsi="Calibri" w:cs="Calibri"/>
          <w:sz w:val="20"/>
          <w:szCs w:val="20"/>
        </w:rPr>
      </w:pPr>
    </w:p>
    <w:p w14:paraId="356E2A4C" w14:textId="77777777" w:rsidR="00F73BAB" w:rsidRDefault="007B3F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9"/>
          <w:szCs w:val="19"/>
        </w:rPr>
        <w:t xml:space="preserve">_______________________________________________________________________________________ </w:t>
      </w:r>
    </w:p>
    <w:p w14:paraId="5E5984D7" w14:textId="094DCB28" w:rsidR="00F73BAB" w:rsidRDefault="007B3FD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32900B6" wp14:editId="4B6C0021">
                <wp:simplePos x="0" y="0"/>
                <wp:positionH relativeFrom="column">
                  <wp:posOffset>-12700</wp:posOffset>
                </wp:positionH>
                <wp:positionV relativeFrom="paragraph">
                  <wp:posOffset>187325</wp:posOffset>
                </wp:positionV>
                <wp:extent cx="6517640" cy="15557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555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pt;margin-top:14.75pt;width:513.2pt;height:1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" o:allowincell="f" fillcolor="#bfbfb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70D2EF1" wp14:editId="4662D9F2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6572885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pt" to="51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JmHQ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FCEB1CF" wp14:editId="7ABC482A">
                <wp:simplePos x="0" y="0"/>
                <wp:positionH relativeFrom="column">
                  <wp:posOffset>-63500</wp:posOffset>
                </wp:positionH>
                <wp:positionV relativeFrom="paragraph">
                  <wp:posOffset>184150</wp:posOffset>
                </wp:positionV>
                <wp:extent cx="0" cy="68262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pt" to="-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7883F5F" wp14:editId="2A6A8151">
                <wp:simplePos x="0" y="0"/>
                <wp:positionH relativeFrom="column">
                  <wp:posOffset>6509385</wp:posOffset>
                </wp:positionH>
                <wp:positionV relativeFrom="paragraph">
                  <wp:posOffset>184150</wp:posOffset>
                </wp:positionV>
                <wp:extent cx="0" cy="68262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55pt,14.5pt" to="512.5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+DHAIAAEE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" o:allowincell="f" strokeweight=".16931mm"/>
            </w:pict>
          </mc:Fallback>
        </mc:AlternateContent>
      </w:r>
    </w:p>
    <w:p w14:paraId="2B4A2724" w14:textId="77777777" w:rsidR="00F73BAB" w:rsidRDefault="007B3F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Signature of SCHOLAR</w:t>
      </w:r>
    </w:p>
    <w:p w14:paraId="56CC4D4B" w14:textId="77777777" w:rsidR="00F73BAB" w:rsidRDefault="00F73BA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14:paraId="76BE1F71" w14:textId="77777777" w:rsidR="00F73BAB" w:rsidRDefault="007B3FDE">
      <w:pPr>
        <w:widowControl w:val="0"/>
        <w:tabs>
          <w:tab w:val="num" w:pos="5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Date</w:t>
      </w:r>
      <w:proofErr w:type="gramStart"/>
      <w:r>
        <w:rPr>
          <w:rFonts w:ascii="Calibri" w:hAnsi="Calibri" w:cs="Calibri"/>
          <w:sz w:val="20"/>
          <w:szCs w:val="20"/>
        </w:rPr>
        <w:t>:……………………………………………………………………..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9"/>
          <w:szCs w:val="19"/>
        </w:rPr>
        <w:t>Signature: …………………………………………………………</w:t>
      </w:r>
    </w:p>
    <w:p w14:paraId="76C93326" w14:textId="591776B8" w:rsidR="00F73BAB" w:rsidRDefault="007B3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3BAB">
          <w:pgSz w:w="11906" w:h="16838"/>
          <w:pgMar w:top="702" w:right="1446" w:bottom="1440" w:left="880" w:header="720" w:footer="720" w:gutter="0"/>
          <w:cols w:space="720" w:equalWidth="0">
            <w:col w:w="95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0F3EC05" wp14:editId="1EF9329D">
                <wp:simplePos x="0" y="0"/>
                <wp:positionH relativeFrom="column">
                  <wp:posOffset>-66040</wp:posOffset>
                </wp:positionH>
                <wp:positionV relativeFrom="paragraph">
                  <wp:posOffset>219075</wp:posOffset>
                </wp:positionV>
                <wp:extent cx="6577965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7.25pt" to="51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t2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" o:allowincell="f" strokeweight=".16931mm"/>
            </w:pict>
          </mc:Fallback>
        </mc:AlternateContent>
      </w:r>
    </w:p>
    <w:p w14:paraId="1FBC37CF" w14:textId="77777777" w:rsidR="00F73BAB" w:rsidRDefault="00F73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5D58C" w14:textId="77777777" w:rsidR="00F73BAB" w:rsidRDefault="00F73BAB">
      <w:pPr>
        <w:widowControl w:val="0"/>
        <w:autoSpaceDE w:val="0"/>
        <w:autoSpaceDN w:val="0"/>
        <w:adjustRightInd w:val="0"/>
        <w:spacing w:after="0" w:line="240" w:lineRule="auto"/>
      </w:pPr>
    </w:p>
    <w:sectPr w:rsidR="00F73BAB">
      <w:type w:val="continuous"/>
      <w:pgSz w:w="11906" w:h="16838"/>
      <w:pgMar w:top="702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DE"/>
    <w:rsid w:val="002552A7"/>
    <w:rsid w:val="003102D1"/>
    <w:rsid w:val="007271FD"/>
    <w:rsid w:val="007B3FDE"/>
    <w:rsid w:val="00830910"/>
    <w:rsid w:val="00AF5617"/>
    <w:rsid w:val="00B80A60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B26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F42622CBC5543AA4176E5321C98A5" ma:contentTypeVersion="1" ma:contentTypeDescription="Create a new document." ma:contentTypeScope="" ma:versionID="46eca647610b193b6284ba42d9fdf9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8D0B8-956A-4A48-8C67-1D45E202C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1728C-CF8A-488B-ABD3-29B3F4A572D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421215-7636-42D4-8DE9-EDD13911A71E}"/>
</file>

<file path=docProps/app.xml><?xml version="1.0" encoding="utf-8"?>
<Properties xmlns="http://schemas.openxmlformats.org/officeDocument/2006/extended-properties" xmlns:vt="http://schemas.openxmlformats.org/officeDocument/2006/docPropsVTypes">
  <Template>2DF28D53.dotm</Template>
  <TotalTime>1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2015-07-08T13:55:00Z</dcterms:created>
  <dcterms:modified xsi:type="dcterms:W3CDTF">2015-07-08T13:55:00Z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0x010100B88F42622CBC5543AA4176E5321C98A5</vt:lpwstr>
  </property>
  <property fmtid="{D5CDD505-2E9C-101B-9397-08002B2CF9AE}" pid="3" name="Order">
    <vt:r8>30700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