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F5E5C" w14:textId="77777777" w:rsidR="008947C5" w:rsidRDefault="008947C5" w:rsidP="008947C5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</w:rPr>
      </w:pPr>
      <w:r w:rsidRPr="00FD23CF">
        <w:rPr>
          <w:rFonts w:ascii="Arial" w:hAnsi="Arial" w:cs="Arial"/>
          <w:b/>
          <w:snapToGrid w:val="0"/>
          <w:sz w:val="36"/>
          <w:szCs w:val="36"/>
        </w:rPr>
        <w:t>CARDIFF METROPOLITAN UNIVERSITY</w:t>
      </w:r>
    </w:p>
    <w:p w14:paraId="42CF5E5D" w14:textId="77777777" w:rsidR="00830BF6" w:rsidRPr="00FD23CF" w:rsidRDefault="00371AD0" w:rsidP="008947C5">
      <w:pPr>
        <w:widowControl w:val="0"/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>Academic Year 201</w:t>
      </w:r>
      <w:r w:rsidR="003F011D">
        <w:rPr>
          <w:rFonts w:ascii="Arial" w:hAnsi="Arial" w:cs="Arial"/>
          <w:b/>
          <w:snapToGrid w:val="0"/>
          <w:sz w:val="36"/>
          <w:szCs w:val="36"/>
        </w:rPr>
        <w:t>6/2017</w:t>
      </w:r>
    </w:p>
    <w:p w14:paraId="42CF5E5E" w14:textId="77777777" w:rsidR="008947C5" w:rsidRDefault="008947C5" w:rsidP="008947C5">
      <w:pPr>
        <w:widowControl w:val="0"/>
        <w:jc w:val="center"/>
        <w:rPr>
          <w:rFonts w:ascii="Arial" w:hAnsi="Arial" w:cs="Arial"/>
          <w:snapToGrid w:val="0"/>
          <w:sz w:val="18"/>
          <w:szCs w:val="18"/>
        </w:rPr>
      </w:pPr>
    </w:p>
    <w:p w14:paraId="42CF5E5F" w14:textId="77777777" w:rsidR="00BD64BD" w:rsidRDefault="00371AD0" w:rsidP="00830BF6">
      <w:pPr>
        <w:jc w:val="center"/>
      </w:pPr>
      <w:r>
        <w:rPr>
          <w:noProof/>
          <w:lang w:eastAsia="en-GB"/>
        </w:rPr>
        <w:drawing>
          <wp:inline distT="0" distB="0" distL="0" distR="0" wp14:anchorId="42CF5EA8" wp14:editId="42CF5EA9">
            <wp:extent cx="3419475" cy="1006631"/>
            <wp:effectExtent l="0" t="0" r="0" b="0"/>
            <wp:docPr id="2" name="Picture 2" descr="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290" cy="10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F5E60" w14:textId="77777777" w:rsidR="00371AD0" w:rsidRDefault="00371AD0" w:rsidP="00830BF6">
      <w:pPr>
        <w:jc w:val="center"/>
      </w:pPr>
    </w:p>
    <w:p w14:paraId="42CF5E61" w14:textId="77777777" w:rsidR="008947C5" w:rsidRPr="00FD23CF" w:rsidRDefault="008947C5" w:rsidP="008947C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4"/>
        <w:gridCol w:w="8781"/>
      </w:tblGrid>
      <w:tr w:rsidR="008947C5" w:rsidRPr="00FD23CF" w14:paraId="42CF5E67" w14:textId="77777777" w:rsidTr="00371AD0">
        <w:tc>
          <w:tcPr>
            <w:tcW w:w="3311" w:type="dxa"/>
          </w:tcPr>
          <w:p w14:paraId="42CF5E62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3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Name of Institution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64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5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Cardif</w:t>
            </w:r>
            <w:r w:rsidR="00371AD0">
              <w:rPr>
                <w:rFonts w:ascii="Arial" w:hAnsi="Arial" w:cs="Arial"/>
                <w:sz w:val="24"/>
                <w:szCs w:val="24"/>
              </w:rPr>
              <w:t>f Metropolitan University</w:t>
            </w:r>
          </w:p>
          <w:p w14:paraId="42CF5E66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6E" w14:textId="77777777" w:rsidTr="00371AD0">
        <w:tc>
          <w:tcPr>
            <w:tcW w:w="3311" w:type="dxa"/>
          </w:tcPr>
          <w:p w14:paraId="42CF5E68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9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 xml:space="preserve">Erasmus </w:t>
            </w:r>
            <w:r w:rsidR="00830BF6">
              <w:rPr>
                <w:rFonts w:ascii="Arial" w:hAnsi="Arial" w:cs="Arial"/>
                <w:sz w:val="24"/>
                <w:szCs w:val="24"/>
              </w:rPr>
              <w:t xml:space="preserve">University </w:t>
            </w:r>
            <w:r w:rsidRPr="00FD23CF">
              <w:rPr>
                <w:rFonts w:ascii="Arial" w:hAnsi="Arial" w:cs="Arial"/>
                <w:sz w:val="24"/>
                <w:szCs w:val="24"/>
              </w:rPr>
              <w:t>Charter Code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CF5E6A" w14:textId="77777777" w:rsidR="00830BF6" w:rsidRPr="00FD23CF" w:rsidRDefault="00830BF6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</w:tcPr>
          <w:p w14:paraId="42CF5E6B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6C" w14:textId="77777777" w:rsidR="008947C5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UK CARDIFF 05</w:t>
            </w:r>
          </w:p>
          <w:p w14:paraId="42CF5E6D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79" w14:textId="77777777" w:rsidTr="00371AD0">
        <w:tc>
          <w:tcPr>
            <w:tcW w:w="3311" w:type="dxa"/>
          </w:tcPr>
          <w:p w14:paraId="42CF5E6F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0" w14:textId="77777777" w:rsidR="00830BF6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European </w:t>
            </w:r>
            <w:r w:rsidR="008947C5" w:rsidRPr="00FD23CF">
              <w:rPr>
                <w:rFonts w:ascii="Arial" w:hAnsi="Arial" w:cs="Arial"/>
                <w:sz w:val="24"/>
                <w:szCs w:val="24"/>
              </w:rPr>
              <w:t xml:space="preserve">Erasmus </w:t>
            </w:r>
          </w:p>
          <w:p w14:paraId="42CF5E71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Co-ordinator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CF5E72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0" w:type="dxa"/>
          </w:tcPr>
          <w:p w14:paraId="42CF5E73" w14:textId="77777777" w:rsidR="00371AD0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4" w14:textId="77777777" w:rsidR="00371AD0" w:rsidRPr="00FD23CF" w:rsidRDefault="003F011D" w:rsidP="00371A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71AD0" w:rsidRPr="00FD23CF">
              <w:rPr>
                <w:rFonts w:ascii="Arial" w:hAnsi="Arial" w:cs="Arial"/>
                <w:sz w:val="24"/>
                <w:szCs w:val="24"/>
              </w:rPr>
              <w:t>s Rowena Walters</w:t>
            </w:r>
            <w:bookmarkStart w:id="0" w:name="_GoBack"/>
            <w:bookmarkEnd w:id="0"/>
          </w:p>
          <w:p w14:paraId="42CF5E75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00 44 2920 416034</w:t>
            </w:r>
          </w:p>
          <w:p w14:paraId="42CF5E76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7" w14:textId="77777777" w:rsidR="00371AD0" w:rsidRPr="00FD23CF" w:rsidRDefault="00BF514C" w:rsidP="00371AD0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71AD0" w:rsidRPr="00FD23CF">
                <w:rPr>
                  <w:rStyle w:val="Hyperlink"/>
                  <w:rFonts w:ascii="Arial" w:hAnsi="Arial" w:cs="Arial"/>
                  <w:sz w:val="24"/>
                  <w:szCs w:val="24"/>
                </w:rPr>
                <w:t>Erasmus@cardiffmet.ac.uk</w:t>
              </w:r>
            </w:hyperlink>
          </w:p>
          <w:p w14:paraId="42CF5E78" w14:textId="77777777" w:rsidR="008947C5" w:rsidRPr="00FD23CF" w:rsidRDefault="008947C5" w:rsidP="00371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1" w14:textId="77777777" w:rsidTr="00371AD0">
        <w:tc>
          <w:tcPr>
            <w:tcW w:w="3311" w:type="dxa"/>
          </w:tcPr>
          <w:p w14:paraId="42CF5E7A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B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Relevant Websites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7C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D" w14:textId="77777777" w:rsidR="008947C5" w:rsidRDefault="00BF514C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http://www.cardiffmet.ac.uk/international/erasmus/keyaction1/Pages/default.aspx</w:t>
              </w:r>
            </w:hyperlink>
          </w:p>
          <w:p w14:paraId="42CF5E7E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7F" w14:textId="77777777" w:rsidR="008947C5" w:rsidRPr="00FD23CF" w:rsidRDefault="00BF514C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8947C5" w:rsidRPr="00FD23CF">
                <w:rPr>
                  <w:rStyle w:val="Hyperlink"/>
                  <w:rFonts w:ascii="Arial" w:hAnsi="Arial" w:cs="Arial"/>
                  <w:sz w:val="24"/>
                  <w:szCs w:val="24"/>
                </w:rPr>
                <w:t>www.cardiffmet.ac.uk</w:t>
              </w:r>
            </w:hyperlink>
          </w:p>
          <w:p w14:paraId="42CF5E80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7" w14:textId="77777777" w:rsidTr="00371AD0">
        <w:tc>
          <w:tcPr>
            <w:tcW w:w="3311" w:type="dxa"/>
          </w:tcPr>
          <w:p w14:paraId="42CF5E82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3" w14:textId="77777777" w:rsidR="008947C5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Inter-Institutional Agreement</w:t>
            </w:r>
          </w:p>
        </w:tc>
        <w:tc>
          <w:tcPr>
            <w:tcW w:w="7820" w:type="dxa"/>
          </w:tcPr>
          <w:p w14:paraId="42CF5E84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5" w14:textId="77777777" w:rsidR="000971BB" w:rsidRDefault="00BF514C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http://www.cardiffmet.ac.uk/international/erasmus/keyaction1/Pages/Inter-institutional-Agreement.aspx</w:t>
              </w:r>
            </w:hyperlink>
          </w:p>
          <w:p w14:paraId="42CF5E86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8D" w14:textId="77777777" w:rsidTr="00371AD0">
        <w:tc>
          <w:tcPr>
            <w:tcW w:w="3311" w:type="dxa"/>
          </w:tcPr>
          <w:p w14:paraId="42CF5E88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9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Application Procedure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8A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B" w14:textId="77777777" w:rsidR="00FD23CF" w:rsidRDefault="00BF514C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http://www.cardiffmet.ac.uk/international/erasmus/keyaction1/Pages/Incoming-Students.aspx</w:t>
              </w:r>
            </w:hyperlink>
          </w:p>
          <w:p w14:paraId="42CF5E8C" w14:textId="77777777" w:rsidR="00371AD0" w:rsidRPr="00FD23CF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96" w14:textId="77777777" w:rsidTr="00371AD0">
        <w:tc>
          <w:tcPr>
            <w:tcW w:w="3311" w:type="dxa"/>
          </w:tcPr>
          <w:p w14:paraId="42CF5E8E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8F" w14:textId="77777777" w:rsidR="008947C5" w:rsidRPr="00FD23CF" w:rsidRDefault="008947C5" w:rsidP="003F011D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Deadline dates for Academic Year 201</w:t>
            </w:r>
            <w:r w:rsidR="003F011D">
              <w:rPr>
                <w:rFonts w:ascii="Arial" w:hAnsi="Arial" w:cs="Arial"/>
                <w:sz w:val="24"/>
                <w:szCs w:val="24"/>
              </w:rPr>
              <w:t>6/2017</w:t>
            </w:r>
            <w:r w:rsidR="00830BF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20" w:type="dxa"/>
          </w:tcPr>
          <w:p w14:paraId="42CF5E90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1" w14:textId="2D67B1D3" w:rsidR="008947C5" w:rsidRDefault="00C62CEA" w:rsidP="008947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Deadline for students wa</w:t>
            </w:r>
            <w:r w:rsidR="00371AD0">
              <w:rPr>
                <w:rFonts w:ascii="Arial" w:hAnsi="Arial" w:cs="Arial"/>
                <w:sz w:val="24"/>
                <w:szCs w:val="24"/>
              </w:rPr>
              <w:t>nting to study in September 201</w:t>
            </w:r>
            <w:r w:rsidR="003F011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F514C">
              <w:rPr>
                <w:rFonts w:ascii="Arial" w:hAnsi="Arial" w:cs="Arial"/>
                <w:b/>
                <w:color w:val="FF0000"/>
                <w:sz w:val="28"/>
                <w:szCs w:val="28"/>
              </w:rPr>
              <w:t>1st</w:t>
            </w:r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May 201</w:t>
            </w:r>
            <w:r w:rsidR="003F011D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  <w:p w14:paraId="42CF5E92" w14:textId="77777777" w:rsidR="000F10DB" w:rsidRDefault="000F10DB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3" w14:textId="77777777" w:rsidR="00C62CEA" w:rsidRDefault="00C62CEA" w:rsidP="00C6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Deadline for students w</w:t>
            </w:r>
            <w:r w:rsidR="003F011D">
              <w:rPr>
                <w:rFonts w:ascii="Arial" w:hAnsi="Arial" w:cs="Arial"/>
                <w:sz w:val="24"/>
                <w:szCs w:val="24"/>
              </w:rPr>
              <w:t>anting to study in January  2017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CF5E94" w14:textId="77777777" w:rsidR="00C62CEA" w:rsidRDefault="00C62CEA" w:rsidP="00C62C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F011D">
              <w:rPr>
                <w:rFonts w:ascii="Arial" w:hAnsi="Arial" w:cs="Arial"/>
                <w:b/>
                <w:color w:val="FF0000"/>
                <w:sz w:val="28"/>
                <w:szCs w:val="28"/>
              </w:rPr>
              <w:t>10th</w:t>
            </w:r>
            <w:r w:rsidR="00371AD0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October 201</w:t>
            </w:r>
            <w:r w:rsidR="003F011D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</w:p>
          <w:p w14:paraId="42CF5E95" w14:textId="77777777" w:rsidR="000F10DB" w:rsidRPr="00FD23CF" w:rsidRDefault="000F10DB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9C" w14:textId="77777777" w:rsidTr="00371AD0">
        <w:tc>
          <w:tcPr>
            <w:tcW w:w="3311" w:type="dxa"/>
          </w:tcPr>
          <w:p w14:paraId="42CF5E97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8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Cardiff Met Term Dates</w:t>
            </w:r>
          </w:p>
        </w:tc>
        <w:tc>
          <w:tcPr>
            <w:tcW w:w="7820" w:type="dxa"/>
          </w:tcPr>
          <w:p w14:paraId="42CF5E99" w14:textId="77777777" w:rsidR="00371AD0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A" w14:textId="77777777" w:rsidR="00FD23CF" w:rsidRDefault="00BF514C" w:rsidP="00371AD0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http://www.cardiffmet.ac.uk/registry/Pages/Term-Dates.aspx</w:t>
              </w:r>
            </w:hyperlink>
          </w:p>
          <w:p w14:paraId="42CF5E9B" w14:textId="77777777" w:rsidR="00371AD0" w:rsidRPr="00FD23CF" w:rsidRDefault="00371AD0" w:rsidP="00371A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7C5" w:rsidRPr="00FD23CF" w14:paraId="42CF5EA6" w14:textId="77777777" w:rsidTr="00371AD0">
        <w:tc>
          <w:tcPr>
            <w:tcW w:w="3311" w:type="dxa"/>
          </w:tcPr>
          <w:p w14:paraId="42CF5E9D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9E" w14:textId="77777777" w:rsidR="008947C5" w:rsidRPr="00FD23CF" w:rsidRDefault="008947C5" w:rsidP="008947C5">
            <w:pPr>
              <w:rPr>
                <w:rFonts w:ascii="Arial" w:hAnsi="Arial" w:cs="Arial"/>
                <w:sz w:val="24"/>
                <w:szCs w:val="24"/>
              </w:rPr>
            </w:pPr>
            <w:r w:rsidRPr="00FD23CF">
              <w:rPr>
                <w:rFonts w:ascii="Arial" w:hAnsi="Arial" w:cs="Arial"/>
                <w:sz w:val="24"/>
                <w:szCs w:val="24"/>
              </w:rPr>
              <w:t>Is Housing Provided?</w:t>
            </w:r>
          </w:p>
        </w:tc>
        <w:tc>
          <w:tcPr>
            <w:tcW w:w="7820" w:type="dxa"/>
          </w:tcPr>
          <w:p w14:paraId="42CF5E9F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0" w14:textId="77777777" w:rsidR="008947C5" w:rsidRDefault="00FD23CF" w:rsidP="008947C5">
            <w:r>
              <w:rPr>
                <w:rFonts w:ascii="Arial" w:hAnsi="Arial" w:cs="Arial"/>
                <w:sz w:val="24"/>
                <w:szCs w:val="24"/>
              </w:rPr>
              <w:t>All accepted inc</w:t>
            </w:r>
            <w:r w:rsidR="00830BF6">
              <w:rPr>
                <w:rFonts w:ascii="Arial" w:hAnsi="Arial" w:cs="Arial"/>
                <w:sz w:val="24"/>
                <w:szCs w:val="24"/>
              </w:rPr>
              <w:t>oming Erasmus students must find</w:t>
            </w:r>
            <w:r>
              <w:rPr>
                <w:rFonts w:ascii="Arial" w:hAnsi="Arial" w:cs="Arial"/>
                <w:sz w:val="24"/>
                <w:szCs w:val="24"/>
              </w:rPr>
              <w:t xml:space="preserve"> their own accommodation.  Further information can be found</w:t>
            </w:r>
            <w:r w:rsidR="00830BF6">
              <w:rPr>
                <w:rFonts w:ascii="Arial" w:hAnsi="Arial" w:cs="Arial"/>
                <w:sz w:val="24"/>
                <w:szCs w:val="24"/>
              </w:rPr>
              <w:t xml:space="preserve"> on</w:t>
            </w:r>
            <w:r>
              <w:rPr>
                <w:rFonts w:ascii="Arial" w:hAnsi="Arial" w:cs="Arial"/>
                <w:sz w:val="24"/>
                <w:szCs w:val="24"/>
              </w:rPr>
              <w:t>:-</w:t>
            </w:r>
            <w:r>
              <w:t xml:space="preserve"> </w:t>
            </w:r>
          </w:p>
          <w:p w14:paraId="42CF5EA1" w14:textId="77777777" w:rsid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2" w14:textId="77777777" w:rsidR="00FD23CF" w:rsidRDefault="00BF514C" w:rsidP="008947C5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71AD0" w:rsidRPr="00A42434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http://www.cardiffmet.ac.uk/accommodation/Pages/default.aspx</w:t>
              </w:r>
            </w:hyperlink>
          </w:p>
          <w:p w14:paraId="42CF5EA3" w14:textId="77777777" w:rsidR="00371AD0" w:rsidRDefault="00371AD0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4" w14:textId="77777777" w:rsid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CF5EA5" w14:textId="77777777" w:rsidR="00FD23CF" w:rsidRPr="00FD23CF" w:rsidRDefault="00FD23CF" w:rsidP="008947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CF5EA7" w14:textId="77777777" w:rsidR="008947C5" w:rsidRDefault="008947C5" w:rsidP="00371AD0">
      <w:pPr>
        <w:jc w:val="center"/>
      </w:pPr>
    </w:p>
    <w:sectPr w:rsidR="008947C5" w:rsidSect="00830BF6">
      <w:pgSz w:w="11906" w:h="16838" w:code="9"/>
      <w:pgMar w:top="426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5"/>
    <w:rsid w:val="00041159"/>
    <w:rsid w:val="00067265"/>
    <w:rsid w:val="000971BB"/>
    <w:rsid w:val="000D639B"/>
    <w:rsid w:val="000E1702"/>
    <w:rsid w:val="000F10DB"/>
    <w:rsid w:val="0015164D"/>
    <w:rsid w:val="001B659B"/>
    <w:rsid w:val="001F49E5"/>
    <w:rsid w:val="00236790"/>
    <w:rsid w:val="0033416D"/>
    <w:rsid w:val="003575D2"/>
    <w:rsid w:val="00371AD0"/>
    <w:rsid w:val="0039775A"/>
    <w:rsid w:val="003C3263"/>
    <w:rsid w:val="003F011D"/>
    <w:rsid w:val="0075275A"/>
    <w:rsid w:val="007B0646"/>
    <w:rsid w:val="00830BF6"/>
    <w:rsid w:val="008947C5"/>
    <w:rsid w:val="008E4873"/>
    <w:rsid w:val="00940FC1"/>
    <w:rsid w:val="009E65EB"/>
    <w:rsid w:val="00BD64BD"/>
    <w:rsid w:val="00BF514C"/>
    <w:rsid w:val="00C13504"/>
    <w:rsid w:val="00C2773E"/>
    <w:rsid w:val="00C62CEA"/>
    <w:rsid w:val="00D10D9F"/>
    <w:rsid w:val="00D629E3"/>
    <w:rsid w:val="00D76647"/>
    <w:rsid w:val="00FD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F5E5C"/>
  <w15:docId w15:val="{FA4ABFF6-B166-40E9-9D09-CF8C0E85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7C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47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B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cardiffmet.ac.uk" TargetMode="External"/><Relationship Id="rId13" Type="http://schemas.openxmlformats.org/officeDocument/2006/relationships/hyperlink" Target="http://www.cardiffmet.ac.uk/registry/Pages/Term-Dates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www.cardiffmet.ac.uk/international/erasmus/keyaction1/Pages/Incoming-Student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rdiffmet.ac.uk/international/erasmus/keyaction1/Pages/Inter-institutional-Agreemen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diffmet.ac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ardiffmet.ac.uk/international/erasmus/keyaction1/Pages/default.aspx" TargetMode="External"/><Relationship Id="rId14" Type="http://schemas.openxmlformats.org/officeDocument/2006/relationships/hyperlink" Target="http://www.cardiffmet.ac.uk/accommodatio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387A19D504664A9703B8E9E73EA729" ma:contentTypeVersion="1" ma:contentTypeDescription="Create a new document." ma:contentTypeScope="" ma:versionID="a6efc698ababe68b2175ffdc4bc1a8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C20E9-6468-426D-9006-44A2607E4236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AB1812-F8E8-44A5-B6A0-3C5011E6168B}"/>
</file>

<file path=customXml/itemProps3.xml><?xml version="1.0" encoding="utf-8"?>
<ds:datastoreItem xmlns:ds="http://schemas.openxmlformats.org/officeDocument/2006/customXml" ds:itemID="{3FDD4B58-2140-4F00-B1AF-6934ECDDE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26A8DE18.dotm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sm15038</dc:creator>
  <cp:lastModifiedBy>Walters, Rowena</cp:lastModifiedBy>
  <cp:revision>3</cp:revision>
  <dcterms:created xsi:type="dcterms:W3CDTF">2016-02-22T16:14:00Z</dcterms:created>
  <dcterms:modified xsi:type="dcterms:W3CDTF">2016-04-19T11:25:00Z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0x010100A7387A19D504664A9703B8E9E73EA729</vt:lpwstr>
  </property>
  <property fmtid="{D5CDD505-2E9C-101B-9397-08002B2CF9AE}" pid="3" name="Order">
    <vt:r8>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