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11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11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7E714-8373-4221-A9FC-37DF62C1CD7D}"/>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AEB869DB-D285-47B5-BFD5-41D138425149}"/>
</file>

<file path=docProps/app.xml><?xml version="1.0" encoding="utf-8"?>
<Properties xmlns="http://schemas.openxmlformats.org/officeDocument/2006/extended-properties" xmlns:vt="http://schemas.openxmlformats.org/officeDocument/2006/docPropsVTypes">
  <Template>REP</Template>
  <TotalTime>4</TotalTime>
  <Pages>3</Pages>
  <Words>810</Words>
  <Characters>4572</Characters>
  <Application>Microsoft Office Word</Application>
  <DocSecurity>0</DocSecurity>
  <Lines>571</Lines>
  <Paragraphs>137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3</cp:revision>
  <cp:lastPrinted>2015-04-10T09:51:00Z</cp:lastPrinted>
  <dcterms:created xsi:type="dcterms:W3CDTF">2019-01-23T10:21:00Z</dcterms:created>
  <dcterms:modified xsi:type="dcterms:W3CDTF">2019-01-23T10:25:00Z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0x0101005412858050515E4EB7A1198C3C02B907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2000</vt:r8>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y fmtid="{D5CDD505-2E9C-101B-9397-08002B2CF9AE}" pid="11" name="xd_Signature">
    <vt:bool>false</vt:bool>
  </property>
  <property fmtid="{D5CDD505-2E9C-101B-9397-08002B2CF9AE}" pid="12" name="xd_ProgID">
    <vt:lpwstr/>
  </property>
</Properties>
</file>