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E375" w14:textId="3A816B56" w:rsidR="000B48DC" w:rsidRPr="00775C58" w:rsidRDefault="00276DD5" w:rsidP="00C94830">
      <w:pPr>
        <w:pStyle w:val="Title"/>
      </w:pPr>
      <w:r>
        <w:rPr>
          <w:noProof/>
          <w:color w:val="FFFFFF" w:themeColor="background1"/>
          <w:lang w:eastAsia="en-GB"/>
        </w:rPr>
        <w:t xml:space="preserve">06.1B - </w:t>
      </w:r>
      <w:r w:rsidRPr="000C0F7E">
        <w:rPr>
          <w:noProof/>
          <w:color w:val="FFFFFF" w:themeColor="background1"/>
          <w:lang w:eastAsia="en-GB"/>
        </w:rPr>
        <w:t>Programme Enhancement Plan Template – Undergraduate Programme</w:t>
      </w:r>
      <w:r w:rsidR="00123C5B" w:rsidRPr="00276DD5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34AE3B" wp14:editId="57564795">
                <wp:simplePos x="0" y="0"/>
                <wp:positionH relativeFrom="column">
                  <wp:posOffset>-469900</wp:posOffset>
                </wp:positionH>
                <wp:positionV relativeFrom="paragraph">
                  <wp:posOffset>-267970</wp:posOffset>
                </wp:positionV>
                <wp:extent cx="7574280" cy="7848600"/>
                <wp:effectExtent l="0" t="0" r="7620" b="12700"/>
                <wp:wrapNone/>
                <wp:docPr id="35" name="Rectangl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280" cy="7848600"/>
                        </a:xfrm>
                        <a:prstGeom prst="rect">
                          <a:avLst/>
                        </a:prstGeom>
                        <a:solidFill>
                          <a:srgbClr val="1333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517BE02" id="Rectangle 35" o:spid="_x0000_s1026" alt="&quot;&quot;" style="position:absolute;margin-left:-37pt;margin-top:-21.1pt;width:596.4pt;height:618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" fillcolor="#133350" strokecolor="#1f3763 [1604]" strokeweight="1pt"/>
            </w:pict>
          </mc:Fallback>
        </mc:AlternateContent>
      </w:r>
      <w:r w:rsidRPr="00276DD5">
        <w:rPr>
          <w:noProof/>
          <w:color w:val="FFFFFF" w:themeColor="background1"/>
          <w:lang w:eastAsia="en-GB"/>
        </w:rPr>
        <w:t>s</w:t>
      </w:r>
    </w:p>
    <w:p w14:paraId="5D2DD7C5" w14:textId="77777777" w:rsidR="000B48DC" w:rsidRPr="00775C58" w:rsidRDefault="000B48DC" w:rsidP="00875A43">
      <w:pPr>
        <w:pStyle w:val="Title"/>
        <w:ind w:firstLine="284"/>
      </w:pPr>
    </w:p>
    <w:p w14:paraId="42BB795B" w14:textId="77777777" w:rsidR="000B48DC" w:rsidRPr="00775C58" w:rsidRDefault="000B48DC" w:rsidP="00875A43">
      <w:pPr>
        <w:pStyle w:val="Title"/>
        <w:ind w:firstLine="284"/>
      </w:pPr>
    </w:p>
    <w:p w14:paraId="2D2B7B44" w14:textId="77777777" w:rsidR="000B48DC" w:rsidRPr="00775C58" w:rsidRDefault="00875A43" w:rsidP="00875A43">
      <w:pPr>
        <w:pStyle w:val="Title"/>
        <w:ind w:firstLine="284"/>
      </w:pPr>
      <w:r>
        <w:rPr>
          <w:noProof/>
          <w:lang w:eastAsia="en-GB"/>
        </w:rPr>
        <w:drawing>
          <wp:inline distT="0" distB="0" distL="0" distR="0" wp14:anchorId="391213A7" wp14:editId="0588BF7E">
            <wp:extent cx="2717800" cy="800100"/>
            <wp:effectExtent l="0" t="0" r="0" b="0"/>
            <wp:docPr id="1" name="Picture 1" descr="Logo: Cardiff Metropolitai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: Cardiff Metropolitain Universit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4A60F" w14:textId="77777777" w:rsidR="000B48DC" w:rsidRPr="00775C58" w:rsidRDefault="000B48DC" w:rsidP="00875A43">
      <w:pPr>
        <w:pStyle w:val="Title"/>
        <w:ind w:firstLine="284"/>
      </w:pPr>
    </w:p>
    <w:p w14:paraId="31037CCB" w14:textId="771FAE87" w:rsidR="00F56A33" w:rsidRPr="00875A43" w:rsidRDefault="00155B86" w:rsidP="00875A43">
      <w:pPr>
        <w:pStyle w:val="Title"/>
        <w:ind w:firstLine="284"/>
        <w:rPr>
          <w:color w:val="FFFFFF" w:themeColor="background1"/>
        </w:rPr>
      </w:pPr>
      <w:r>
        <w:rPr>
          <w:color w:val="FFFFFF" w:themeColor="background1"/>
        </w:rPr>
        <w:t>Undergraduate Programmes</w:t>
      </w:r>
    </w:p>
    <w:p w14:paraId="6DD74E96" w14:textId="77777777" w:rsidR="00194AEB" w:rsidRPr="00875A43" w:rsidRDefault="00194AEB" w:rsidP="000B48DC">
      <w:pPr>
        <w:ind w:left="284"/>
        <w:rPr>
          <w:color w:val="FFFFFF" w:themeColor="background1"/>
        </w:rPr>
      </w:pPr>
    </w:p>
    <w:p w14:paraId="77EEBE56" w14:textId="77777777" w:rsidR="00F65D64" w:rsidRPr="00775C58" w:rsidRDefault="00F65D64" w:rsidP="00875A43">
      <w:pPr>
        <w:rPr>
          <w:color w:val="FFFFFF" w:themeColor="background1"/>
        </w:rPr>
      </w:pPr>
    </w:p>
    <w:p w14:paraId="75DA3B3C" w14:textId="5A26BBD5" w:rsidR="00F56A33" w:rsidRPr="00820553" w:rsidRDefault="00155B86" w:rsidP="00820553">
      <w:pPr>
        <w:pStyle w:val="Heading3"/>
      </w:pPr>
      <w:r>
        <w:t>Programme Enhancement Plan</w:t>
      </w:r>
    </w:p>
    <w:p w14:paraId="501F510D" w14:textId="77777777" w:rsidR="00F56A33" w:rsidRPr="00775C58" w:rsidRDefault="00F56A33" w:rsidP="000B48DC">
      <w:pPr>
        <w:ind w:left="284"/>
        <w:rPr>
          <w:color w:val="FFFFFF" w:themeColor="background1"/>
        </w:rPr>
      </w:pPr>
    </w:p>
    <w:p w14:paraId="5C753B0F" w14:textId="77777777" w:rsidR="00F56A33" w:rsidRPr="00775C58" w:rsidRDefault="000B48DC" w:rsidP="000B48DC">
      <w:pPr>
        <w:ind w:left="284"/>
        <w:rPr>
          <w:color w:val="133350"/>
        </w:rPr>
      </w:pPr>
      <w:r w:rsidRPr="00775C58">
        <w:rPr>
          <w:noProof/>
          <w:color w:val="13335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705BC" wp14:editId="7613E9A4">
                <wp:simplePos x="0" y="0"/>
                <wp:positionH relativeFrom="column">
                  <wp:posOffset>153955</wp:posOffset>
                </wp:positionH>
                <wp:positionV relativeFrom="paragraph">
                  <wp:posOffset>61154</wp:posOffset>
                </wp:positionV>
                <wp:extent cx="2052735" cy="106680"/>
                <wp:effectExtent l="0" t="0" r="5080" b="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735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6ADB114" id="Rectangle 5" o:spid="_x0000_s1026" style="position:absolute;margin-left:12.1pt;margin-top:4.8pt;width:161.6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" fillcolor="white [3212]" stroked="f" strokeweight="1pt"/>
            </w:pict>
          </mc:Fallback>
        </mc:AlternateContent>
      </w:r>
    </w:p>
    <w:p w14:paraId="18679867" w14:textId="77777777" w:rsidR="004A1935" w:rsidRPr="00775C58" w:rsidRDefault="004A1935" w:rsidP="000B48DC">
      <w:pPr>
        <w:ind w:left="284"/>
        <w:rPr>
          <w:color w:val="133350"/>
        </w:rPr>
      </w:pPr>
    </w:p>
    <w:tbl>
      <w:tblPr>
        <w:tblStyle w:val="TableGrid"/>
        <w:tblpPr w:leftFromText="180" w:rightFromText="180" w:vertAnchor="text" w:horzAnchor="page" w:tblpX="814" w:tblpY="18"/>
        <w:tblW w:w="10536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103"/>
        <w:gridCol w:w="5433"/>
      </w:tblGrid>
      <w:tr w:rsidR="00775C58" w:rsidRPr="00775C58" w14:paraId="44C210A4" w14:textId="77777777" w:rsidTr="00155B86">
        <w:trPr>
          <w:tblCellSpacing w:w="56" w:type="dxa"/>
        </w:trPr>
        <w:tc>
          <w:tcPr>
            <w:tcW w:w="4935" w:type="dxa"/>
          </w:tcPr>
          <w:p w14:paraId="594E54C0" w14:textId="084848F7" w:rsidR="000B48DC" w:rsidRPr="00123C5B" w:rsidRDefault="00155B86" w:rsidP="00123C5B">
            <w:pPr>
              <w:pStyle w:val="Title"/>
              <w:ind w:hanging="7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School</w:t>
            </w:r>
          </w:p>
        </w:tc>
        <w:tc>
          <w:tcPr>
            <w:tcW w:w="5265" w:type="dxa"/>
          </w:tcPr>
          <w:p w14:paraId="2D161F78" w14:textId="102AA9F0" w:rsidR="000B48DC" w:rsidRPr="00123C5B" w:rsidRDefault="00155B86" w:rsidP="00123C5B">
            <w:pPr>
              <w:pStyle w:val="Title"/>
              <w:ind w:hanging="7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Programme(s)</w:t>
            </w:r>
          </w:p>
        </w:tc>
      </w:tr>
      <w:tr w:rsidR="00775C58" w:rsidRPr="00775C58" w14:paraId="518AD8AE" w14:textId="77777777" w:rsidTr="00155B86">
        <w:trPr>
          <w:tblCellSpacing w:w="56" w:type="dxa"/>
        </w:trPr>
        <w:tc>
          <w:tcPr>
            <w:tcW w:w="4935" w:type="dxa"/>
            <w:shd w:val="clear" w:color="auto" w:fill="D9E2F3" w:themeFill="accent1" w:themeFillTint="33"/>
          </w:tcPr>
          <w:p w14:paraId="64053972" w14:textId="77777777" w:rsidR="000B48DC" w:rsidRPr="00775C58" w:rsidRDefault="000B48DC" w:rsidP="00875A43">
            <w:pPr>
              <w:ind w:left="284" w:hanging="220"/>
              <w:rPr>
                <w:color w:val="133350"/>
              </w:rPr>
            </w:pPr>
          </w:p>
        </w:tc>
        <w:tc>
          <w:tcPr>
            <w:tcW w:w="5265" w:type="dxa"/>
            <w:shd w:val="clear" w:color="auto" w:fill="D9E2F3" w:themeFill="accent1" w:themeFillTint="33"/>
          </w:tcPr>
          <w:p w14:paraId="3779AA66" w14:textId="4511A075" w:rsidR="000B48DC" w:rsidRPr="00487AC9" w:rsidRDefault="00A15D7A" w:rsidP="00A15D7A">
            <w:pPr>
              <w:rPr>
                <w:i/>
                <w:color w:val="3B3838" w:themeColor="background2" w:themeShade="40"/>
                <w:sz w:val="20"/>
                <w:szCs w:val="20"/>
              </w:rPr>
            </w:pPr>
            <w:r w:rsidRPr="00487AC9">
              <w:rPr>
                <w:i/>
                <w:color w:val="3B3838" w:themeColor="background2" w:themeShade="4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clude previous programme title if this is still being taught out. Please list all relevant programmes if the PEP is reporting on a programme cluster"/>
                  </w:textInput>
                </w:ffData>
              </w:fldChar>
            </w:r>
            <w:bookmarkStart w:id="0" w:name="Text1"/>
            <w:r w:rsidRPr="00487AC9">
              <w:rPr>
                <w:i/>
                <w:color w:val="3B3838" w:themeColor="background2" w:themeShade="40"/>
                <w:sz w:val="20"/>
                <w:szCs w:val="20"/>
              </w:rPr>
              <w:instrText xml:space="preserve"> FORMTEXT </w:instrText>
            </w:r>
            <w:r w:rsidRPr="00487AC9">
              <w:rPr>
                <w:i/>
                <w:color w:val="3B3838" w:themeColor="background2" w:themeShade="40"/>
                <w:sz w:val="20"/>
                <w:szCs w:val="20"/>
              </w:rPr>
            </w:r>
            <w:r w:rsidRPr="00487AC9">
              <w:rPr>
                <w:i/>
                <w:color w:val="3B3838" w:themeColor="background2" w:themeShade="40"/>
                <w:sz w:val="20"/>
                <w:szCs w:val="20"/>
              </w:rPr>
              <w:fldChar w:fldCharType="separate"/>
            </w:r>
            <w:r w:rsidRPr="00487AC9">
              <w:rPr>
                <w:i/>
                <w:noProof/>
                <w:color w:val="3B3838" w:themeColor="background2" w:themeShade="40"/>
                <w:sz w:val="20"/>
                <w:szCs w:val="20"/>
              </w:rPr>
              <w:t>Please include previous programme title if this is still being taught out. Please list all relevant programmes if the PEP is reporting on a programme cluster</w:t>
            </w:r>
            <w:r w:rsidRPr="00487AC9">
              <w:rPr>
                <w:i/>
                <w:color w:val="3B3838" w:themeColor="background2" w:themeShade="40"/>
                <w:sz w:val="20"/>
                <w:szCs w:val="20"/>
              </w:rPr>
              <w:fldChar w:fldCharType="end"/>
            </w:r>
            <w:bookmarkEnd w:id="0"/>
            <w:r w:rsidR="00487AC9">
              <w:rPr>
                <w:i/>
                <w:color w:val="3B3838" w:themeColor="background2" w:themeShade="40"/>
                <w:sz w:val="20"/>
                <w:szCs w:val="20"/>
              </w:rPr>
              <w:t>.</w:t>
            </w:r>
          </w:p>
        </w:tc>
      </w:tr>
      <w:tr w:rsidR="00775C58" w:rsidRPr="00775C58" w14:paraId="3BDE8B06" w14:textId="77777777" w:rsidTr="00155B86">
        <w:trPr>
          <w:tblCellSpacing w:w="56" w:type="dxa"/>
        </w:trPr>
        <w:tc>
          <w:tcPr>
            <w:tcW w:w="4935" w:type="dxa"/>
          </w:tcPr>
          <w:p w14:paraId="56A76BF1" w14:textId="6D9ABB70" w:rsidR="000B48DC" w:rsidRPr="00123C5B" w:rsidRDefault="00155B86" w:rsidP="00123C5B">
            <w:pPr>
              <w:pStyle w:val="Title"/>
              <w:ind w:hanging="7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Programme Director</w:t>
            </w:r>
          </w:p>
        </w:tc>
        <w:tc>
          <w:tcPr>
            <w:tcW w:w="5265" w:type="dxa"/>
          </w:tcPr>
          <w:p w14:paraId="6FE4E97E" w14:textId="228D368C" w:rsidR="000B48DC" w:rsidRPr="00123C5B" w:rsidRDefault="00155B86" w:rsidP="00123C5B">
            <w:pPr>
              <w:pStyle w:val="Title"/>
              <w:ind w:hanging="7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Any Linked Short Courses</w:t>
            </w:r>
          </w:p>
        </w:tc>
      </w:tr>
      <w:tr w:rsidR="00775C58" w:rsidRPr="00775C58" w14:paraId="73668352" w14:textId="77777777" w:rsidTr="00155B86">
        <w:trPr>
          <w:tblCellSpacing w:w="56" w:type="dxa"/>
        </w:trPr>
        <w:tc>
          <w:tcPr>
            <w:tcW w:w="4935" w:type="dxa"/>
            <w:shd w:val="clear" w:color="auto" w:fill="D9E2F3" w:themeFill="accent1" w:themeFillTint="33"/>
          </w:tcPr>
          <w:p w14:paraId="63882F95" w14:textId="77777777" w:rsidR="000B48DC" w:rsidRPr="00775C58" w:rsidRDefault="000B48DC" w:rsidP="00875A43">
            <w:pPr>
              <w:ind w:left="284" w:hanging="220"/>
              <w:rPr>
                <w:color w:val="133350"/>
              </w:rPr>
            </w:pPr>
          </w:p>
        </w:tc>
        <w:tc>
          <w:tcPr>
            <w:tcW w:w="5265" w:type="dxa"/>
            <w:shd w:val="clear" w:color="auto" w:fill="D9E2F3" w:themeFill="accent1" w:themeFillTint="33"/>
          </w:tcPr>
          <w:p w14:paraId="7A964F20" w14:textId="77777777" w:rsidR="000B48DC" w:rsidRPr="00775C58" w:rsidRDefault="000B48DC" w:rsidP="00875A43">
            <w:pPr>
              <w:ind w:left="284" w:hanging="220"/>
              <w:rPr>
                <w:color w:val="133350"/>
              </w:rPr>
            </w:pPr>
          </w:p>
        </w:tc>
      </w:tr>
      <w:tr w:rsidR="00775C58" w:rsidRPr="00775C58" w14:paraId="39A056B7" w14:textId="77777777" w:rsidTr="000B48DC">
        <w:trPr>
          <w:tblCellSpacing w:w="56" w:type="dxa"/>
        </w:trPr>
        <w:tc>
          <w:tcPr>
            <w:tcW w:w="10312" w:type="dxa"/>
            <w:gridSpan w:val="2"/>
          </w:tcPr>
          <w:p w14:paraId="3EC8D501" w14:textId="050550B7" w:rsidR="000B48DC" w:rsidRPr="00775C58" w:rsidRDefault="00155B86" w:rsidP="00123C5B">
            <w:pPr>
              <w:pStyle w:val="Title"/>
              <w:ind w:hanging="74"/>
            </w:pPr>
            <w:r>
              <w:rPr>
                <w:color w:val="FFFFFF" w:themeColor="background1"/>
              </w:rPr>
              <w:t>Related, Professional, Statutory and Regulatory Bodies (PSRB)</w:t>
            </w:r>
          </w:p>
        </w:tc>
      </w:tr>
      <w:tr w:rsidR="00775C58" w:rsidRPr="00775C58" w14:paraId="37CE5A03" w14:textId="77777777" w:rsidTr="000B48DC">
        <w:trPr>
          <w:tblCellSpacing w:w="56" w:type="dxa"/>
        </w:trPr>
        <w:tc>
          <w:tcPr>
            <w:tcW w:w="10312" w:type="dxa"/>
            <w:gridSpan w:val="2"/>
            <w:shd w:val="clear" w:color="auto" w:fill="D9E2F3" w:themeFill="accent1" w:themeFillTint="33"/>
          </w:tcPr>
          <w:p w14:paraId="572B6BAB" w14:textId="0348A916" w:rsidR="00487AC9" w:rsidRPr="00775C58" w:rsidRDefault="00487AC9" w:rsidP="00487AC9">
            <w:pPr>
              <w:rPr>
                <w:color w:val="133350"/>
              </w:rPr>
            </w:pPr>
          </w:p>
        </w:tc>
      </w:tr>
    </w:tbl>
    <w:p w14:paraId="025FE53C" w14:textId="77777777" w:rsidR="00775C58" w:rsidRDefault="00775C58" w:rsidP="00875A43">
      <w:pPr>
        <w:rPr>
          <w:color w:val="133350"/>
        </w:rPr>
      </w:pPr>
    </w:p>
    <w:p w14:paraId="33E9CE7E" w14:textId="77777777" w:rsidR="00123C5B" w:rsidRDefault="00123C5B" w:rsidP="000B48DC">
      <w:pPr>
        <w:ind w:left="284"/>
        <w:rPr>
          <w:color w:val="133350"/>
        </w:rPr>
      </w:pPr>
    </w:p>
    <w:p w14:paraId="2BA38B3F" w14:textId="77777777" w:rsidR="00820553" w:rsidRDefault="00820553" w:rsidP="000B48DC">
      <w:pPr>
        <w:ind w:left="284"/>
        <w:rPr>
          <w:color w:val="133350"/>
        </w:rPr>
      </w:pPr>
    </w:p>
    <w:p w14:paraId="3C21C7B4" w14:textId="77777777" w:rsidR="00875A43" w:rsidRDefault="00875A43" w:rsidP="000B48DC">
      <w:pPr>
        <w:ind w:left="284"/>
        <w:rPr>
          <w:color w:val="133350"/>
        </w:rPr>
      </w:pPr>
    </w:p>
    <w:p w14:paraId="76F719BB" w14:textId="38A3B93D" w:rsidR="00155B86" w:rsidRPr="00775C58" w:rsidRDefault="00155B86" w:rsidP="00155B86">
      <w:pPr>
        <w:ind w:left="284" w:firstLine="4252"/>
        <w:rPr>
          <w:color w:val="133350"/>
        </w:rPr>
      </w:pPr>
    </w:p>
    <w:p w14:paraId="3F125AFB" w14:textId="37F6326E" w:rsidR="00775C58" w:rsidRPr="00775C58" w:rsidRDefault="00775C58">
      <w:pPr>
        <w:rPr>
          <w:color w:val="133350"/>
        </w:rPr>
      </w:pPr>
      <w:r w:rsidRPr="00775C58">
        <w:rPr>
          <w:color w:val="133350"/>
        </w:rPr>
        <w:br w:type="page"/>
      </w:r>
    </w:p>
    <w:p w14:paraId="3E3932FD" w14:textId="77777777" w:rsidR="000B48DC" w:rsidRPr="00775C58" w:rsidRDefault="000B48DC" w:rsidP="00820553">
      <w:pPr>
        <w:rPr>
          <w:color w:val="133350"/>
        </w:rPr>
      </w:pPr>
    </w:p>
    <w:p w14:paraId="606E0150" w14:textId="48A09528" w:rsidR="00A15D7A" w:rsidRPr="00487AC9" w:rsidRDefault="00A15D7A" w:rsidP="00487AC9">
      <w:pPr>
        <w:pStyle w:val="Heading1"/>
        <w:ind w:firstLine="0"/>
        <w:rPr>
          <w:color w:val="133350"/>
        </w:rPr>
      </w:pPr>
      <w:r>
        <w:rPr>
          <w:color w:val="133350"/>
        </w:rPr>
        <w:t>Guidance Notes</w:t>
      </w:r>
    </w:p>
    <w:p w14:paraId="1CE8F987" w14:textId="4B9B4717" w:rsidR="00A15D7A" w:rsidRPr="00A15D7A" w:rsidRDefault="00A15D7A" w:rsidP="00E807F8">
      <w:pPr>
        <w:jc w:val="both"/>
        <w:rPr>
          <w:color w:val="133350"/>
          <w:sz w:val="24"/>
          <w:szCs w:val="24"/>
        </w:rPr>
      </w:pPr>
      <w:r w:rsidRPr="00A15D7A">
        <w:rPr>
          <w:color w:val="133350"/>
          <w:sz w:val="24"/>
          <w:szCs w:val="24"/>
        </w:rPr>
        <w:t>Please find below 3 sections for completion during the current PEP cycle. The cycle will run from July 2022 to M</w:t>
      </w:r>
      <w:r w:rsidR="00E807F8">
        <w:rPr>
          <w:color w:val="133350"/>
          <w:sz w:val="24"/>
          <w:szCs w:val="24"/>
        </w:rPr>
        <w:t xml:space="preserve">arch </w:t>
      </w:r>
      <w:proofErr w:type="gramStart"/>
      <w:r w:rsidR="00E807F8">
        <w:rPr>
          <w:color w:val="133350"/>
          <w:sz w:val="24"/>
          <w:szCs w:val="24"/>
        </w:rPr>
        <w:t>2023</w:t>
      </w:r>
      <w:proofErr w:type="gramEnd"/>
      <w:r w:rsidR="00E807F8">
        <w:rPr>
          <w:color w:val="133350"/>
          <w:sz w:val="24"/>
          <w:szCs w:val="24"/>
        </w:rPr>
        <w:t xml:space="preserve"> and you will be asked at each engagement point</w:t>
      </w:r>
      <w:r w:rsidRPr="00A15D7A">
        <w:rPr>
          <w:color w:val="133350"/>
          <w:sz w:val="24"/>
          <w:szCs w:val="24"/>
        </w:rPr>
        <w:t xml:space="preserve"> to reflect on</w:t>
      </w:r>
      <w:r w:rsidR="00E807F8">
        <w:rPr>
          <w:color w:val="133350"/>
          <w:sz w:val="24"/>
          <w:szCs w:val="24"/>
        </w:rPr>
        <w:t xml:space="preserve"> previous planning,</w:t>
      </w:r>
      <w:r w:rsidRPr="00A15D7A">
        <w:rPr>
          <w:color w:val="133350"/>
          <w:sz w:val="24"/>
          <w:szCs w:val="24"/>
        </w:rPr>
        <w:t xml:space="preserve"> recent data, and to make </w:t>
      </w:r>
      <w:r w:rsidR="00E807F8">
        <w:rPr>
          <w:color w:val="133350"/>
          <w:sz w:val="24"/>
          <w:szCs w:val="24"/>
        </w:rPr>
        <w:t xml:space="preserve">new </w:t>
      </w:r>
      <w:r w:rsidRPr="00A15D7A">
        <w:rPr>
          <w:color w:val="133350"/>
          <w:sz w:val="24"/>
          <w:szCs w:val="24"/>
        </w:rPr>
        <w:t xml:space="preserve">plans to enhance your programme. Your </w:t>
      </w:r>
      <w:r w:rsidR="00E807F8">
        <w:rPr>
          <w:color w:val="133350"/>
          <w:sz w:val="24"/>
          <w:szCs w:val="24"/>
        </w:rPr>
        <w:t xml:space="preserve">core </w:t>
      </w:r>
      <w:r w:rsidRPr="00A15D7A">
        <w:rPr>
          <w:color w:val="133350"/>
          <w:sz w:val="24"/>
          <w:szCs w:val="24"/>
        </w:rPr>
        <w:t xml:space="preserve">KPI data can be accessed </w:t>
      </w:r>
      <w:hyperlink r:id="rId12" w:history="1">
        <w:r w:rsidRPr="00487AC9">
          <w:rPr>
            <w:rStyle w:val="Hyperlink"/>
            <w:sz w:val="24"/>
            <w:szCs w:val="24"/>
          </w:rPr>
          <w:t>here</w:t>
        </w:r>
      </w:hyperlink>
    </w:p>
    <w:p w14:paraId="30B96BB0" w14:textId="77777777" w:rsidR="00A15D7A" w:rsidRPr="00A15D7A" w:rsidRDefault="00A15D7A" w:rsidP="00A01A63">
      <w:pPr>
        <w:rPr>
          <w:color w:val="1333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804"/>
        <w:gridCol w:w="2239"/>
      </w:tblGrid>
      <w:tr w:rsidR="009506D4" w:rsidRPr="00A15D7A" w14:paraId="7C54C47F" w14:textId="77777777" w:rsidTr="009506D4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133350"/>
            <w:vAlign w:val="center"/>
          </w:tcPr>
          <w:p w14:paraId="546508E4" w14:textId="77777777" w:rsidR="00A15D7A" w:rsidRPr="00A15D7A" w:rsidRDefault="00A15D7A" w:rsidP="00A01A63">
            <w:pPr>
              <w:jc w:val="center"/>
              <w:rPr>
                <w:b/>
                <w:sz w:val="24"/>
                <w:szCs w:val="24"/>
              </w:rPr>
            </w:pPr>
            <w:r w:rsidRPr="00A15D7A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133350"/>
            <w:vAlign w:val="center"/>
          </w:tcPr>
          <w:p w14:paraId="4312F762" w14:textId="0EB90219" w:rsidR="00A15D7A" w:rsidRPr="00A15D7A" w:rsidRDefault="00A15D7A" w:rsidP="00487AC9">
            <w:pPr>
              <w:rPr>
                <w:b/>
                <w:sz w:val="24"/>
                <w:szCs w:val="24"/>
              </w:rPr>
            </w:pPr>
            <w:r w:rsidRPr="00A15D7A">
              <w:rPr>
                <w:b/>
                <w:sz w:val="24"/>
                <w:szCs w:val="24"/>
              </w:rPr>
              <w:t>Reflect</w:t>
            </w:r>
            <w:r w:rsidR="00487AC9">
              <w:rPr>
                <w:b/>
                <w:sz w:val="24"/>
                <w:szCs w:val="24"/>
              </w:rPr>
              <w:t>ion</w:t>
            </w:r>
            <w:r w:rsidRPr="00A15D7A">
              <w:rPr>
                <w:b/>
                <w:sz w:val="24"/>
                <w:szCs w:val="24"/>
              </w:rPr>
              <w:t xml:space="preserve"> on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133350"/>
            <w:vAlign w:val="center"/>
          </w:tcPr>
          <w:p w14:paraId="49A93B4D" w14:textId="77777777" w:rsidR="00A15D7A" w:rsidRPr="00A15D7A" w:rsidRDefault="00A15D7A" w:rsidP="00487AC9">
            <w:pPr>
              <w:rPr>
                <w:b/>
                <w:sz w:val="24"/>
                <w:szCs w:val="24"/>
              </w:rPr>
            </w:pPr>
            <w:r w:rsidRPr="00A15D7A">
              <w:rPr>
                <w:b/>
                <w:sz w:val="24"/>
                <w:szCs w:val="24"/>
              </w:rPr>
              <w:t>PEP entry to be made available to QED</w:t>
            </w:r>
          </w:p>
        </w:tc>
      </w:tr>
      <w:tr w:rsidR="009506D4" w:rsidRPr="00A15D7A" w14:paraId="5B1444A3" w14:textId="77777777" w:rsidTr="009506D4">
        <w:trPr>
          <w:trHeight w:val="975"/>
        </w:trPr>
        <w:tc>
          <w:tcPr>
            <w:tcW w:w="1413" w:type="dxa"/>
            <w:tcBorders>
              <w:top w:val="nil"/>
              <w:left w:val="nil"/>
              <w:bottom w:val="single" w:sz="4" w:space="0" w:color="133350"/>
              <w:right w:val="nil"/>
            </w:tcBorders>
            <w:vAlign w:val="center"/>
          </w:tcPr>
          <w:p w14:paraId="5B033FEF" w14:textId="77777777" w:rsidR="00A15D7A" w:rsidRPr="00A15D7A" w:rsidRDefault="00A15D7A" w:rsidP="00A01A63">
            <w:pPr>
              <w:jc w:val="center"/>
              <w:rPr>
                <w:b/>
                <w:color w:val="133350"/>
                <w:sz w:val="24"/>
                <w:szCs w:val="24"/>
              </w:rPr>
            </w:pPr>
            <w:r w:rsidRPr="00A15D7A">
              <w:rPr>
                <w:b/>
                <w:color w:val="133350"/>
                <w:sz w:val="24"/>
                <w:szCs w:val="24"/>
              </w:rPr>
              <w:t>Section 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133350"/>
              <w:right w:val="nil"/>
            </w:tcBorders>
            <w:vAlign w:val="center"/>
          </w:tcPr>
          <w:p w14:paraId="26B8A125" w14:textId="7EC25BE5" w:rsidR="00A15D7A" w:rsidRPr="00487AC9" w:rsidRDefault="00A15D7A" w:rsidP="00487AC9">
            <w:pPr>
              <w:pStyle w:val="ListParagraph"/>
              <w:numPr>
                <w:ilvl w:val="0"/>
                <w:numId w:val="10"/>
              </w:numPr>
              <w:rPr>
                <w:color w:val="133350"/>
                <w:sz w:val="24"/>
                <w:szCs w:val="24"/>
              </w:rPr>
            </w:pPr>
            <w:r w:rsidRPr="00487AC9">
              <w:rPr>
                <w:color w:val="133350"/>
                <w:sz w:val="24"/>
                <w:szCs w:val="24"/>
              </w:rPr>
              <w:t>N</w:t>
            </w:r>
            <w:r w:rsidR="00487AC9" w:rsidRPr="00487AC9">
              <w:rPr>
                <w:color w:val="133350"/>
                <w:sz w:val="24"/>
                <w:szCs w:val="24"/>
              </w:rPr>
              <w:t xml:space="preserve">ational </w:t>
            </w:r>
            <w:r w:rsidRPr="00487AC9">
              <w:rPr>
                <w:color w:val="133350"/>
                <w:sz w:val="24"/>
                <w:szCs w:val="24"/>
              </w:rPr>
              <w:t>S</w:t>
            </w:r>
            <w:r w:rsidR="00487AC9" w:rsidRPr="00487AC9">
              <w:rPr>
                <w:color w:val="133350"/>
                <w:sz w:val="24"/>
                <w:szCs w:val="24"/>
              </w:rPr>
              <w:t xml:space="preserve">tudent </w:t>
            </w:r>
            <w:r w:rsidRPr="00487AC9">
              <w:rPr>
                <w:color w:val="133350"/>
                <w:sz w:val="24"/>
                <w:szCs w:val="24"/>
              </w:rPr>
              <w:t>S</w:t>
            </w:r>
            <w:r w:rsidR="00487AC9" w:rsidRPr="00487AC9">
              <w:rPr>
                <w:color w:val="133350"/>
                <w:sz w:val="24"/>
                <w:szCs w:val="24"/>
              </w:rPr>
              <w:t>urvey</w:t>
            </w:r>
            <w:r w:rsidRPr="00487AC9">
              <w:rPr>
                <w:color w:val="133350"/>
                <w:sz w:val="24"/>
                <w:szCs w:val="24"/>
              </w:rPr>
              <w:t xml:space="preserve"> </w:t>
            </w:r>
            <w:proofErr w:type="gramStart"/>
            <w:r w:rsidRPr="00487AC9">
              <w:rPr>
                <w:color w:val="133350"/>
                <w:sz w:val="24"/>
                <w:szCs w:val="24"/>
              </w:rPr>
              <w:t>data</w:t>
            </w:r>
            <w:r w:rsidR="00487AC9">
              <w:rPr>
                <w:color w:val="133350"/>
                <w:sz w:val="24"/>
                <w:szCs w:val="24"/>
              </w:rPr>
              <w:t>;</w:t>
            </w:r>
            <w:proofErr w:type="gramEnd"/>
            <w:r w:rsidRPr="00487AC9">
              <w:rPr>
                <w:color w:val="133350"/>
                <w:sz w:val="24"/>
                <w:szCs w:val="24"/>
              </w:rPr>
              <w:t xml:space="preserve"> </w:t>
            </w:r>
          </w:p>
          <w:p w14:paraId="140AE2CF" w14:textId="22E4DE94" w:rsidR="00A15D7A" w:rsidRPr="00487AC9" w:rsidRDefault="00A15D7A" w:rsidP="00487AC9">
            <w:pPr>
              <w:pStyle w:val="ListParagraph"/>
              <w:numPr>
                <w:ilvl w:val="0"/>
                <w:numId w:val="10"/>
              </w:numPr>
              <w:rPr>
                <w:color w:val="133350"/>
                <w:sz w:val="24"/>
                <w:szCs w:val="24"/>
              </w:rPr>
            </w:pPr>
            <w:r w:rsidRPr="00487AC9">
              <w:rPr>
                <w:color w:val="133350"/>
                <w:sz w:val="24"/>
                <w:szCs w:val="24"/>
              </w:rPr>
              <w:t>S</w:t>
            </w:r>
            <w:r w:rsidR="00487AC9" w:rsidRPr="00487AC9">
              <w:rPr>
                <w:color w:val="133350"/>
                <w:sz w:val="24"/>
                <w:szCs w:val="24"/>
              </w:rPr>
              <w:t xml:space="preserve">tudent </w:t>
            </w:r>
            <w:r w:rsidRPr="00487AC9">
              <w:rPr>
                <w:color w:val="133350"/>
                <w:sz w:val="24"/>
                <w:szCs w:val="24"/>
              </w:rPr>
              <w:t>S</w:t>
            </w:r>
            <w:r w:rsidR="00487AC9" w:rsidRPr="00487AC9">
              <w:rPr>
                <w:color w:val="133350"/>
                <w:sz w:val="24"/>
                <w:szCs w:val="24"/>
              </w:rPr>
              <w:t xml:space="preserve">atisfaction </w:t>
            </w:r>
            <w:r w:rsidRPr="00487AC9">
              <w:rPr>
                <w:color w:val="133350"/>
                <w:sz w:val="24"/>
                <w:szCs w:val="24"/>
              </w:rPr>
              <w:t>S</w:t>
            </w:r>
            <w:r w:rsidR="00487AC9" w:rsidRPr="00487AC9">
              <w:rPr>
                <w:color w:val="133350"/>
                <w:sz w:val="24"/>
                <w:szCs w:val="24"/>
              </w:rPr>
              <w:t>urvey</w:t>
            </w:r>
            <w:r w:rsidRPr="00487AC9">
              <w:rPr>
                <w:color w:val="133350"/>
                <w:sz w:val="24"/>
                <w:szCs w:val="24"/>
              </w:rPr>
              <w:t xml:space="preserve"> data</w:t>
            </w:r>
            <w:r w:rsidR="00487AC9">
              <w:rPr>
                <w:color w:val="133350"/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133350"/>
              <w:right w:val="nil"/>
            </w:tcBorders>
            <w:vAlign w:val="center"/>
          </w:tcPr>
          <w:p w14:paraId="00ABD4ED" w14:textId="7F0555C6" w:rsidR="00A15D7A" w:rsidRPr="00A15D7A" w:rsidRDefault="00487AC9" w:rsidP="00487AC9">
            <w:pPr>
              <w:rPr>
                <w:color w:val="133350"/>
                <w:sz w:val="24"/>
                <w:szCs w:val="24"/>
              </w:rPr>
            </w:pPr>
            <w:r>
              <w:rPr>
                <w:color w:val="133350"/>
                <w:sz w:val="24"/>
                <w:szCs w:val="24"/>
              </w:rPr>
              <w:t xml:space="preserve">29 </w:t>
            </w:r>
            <w:r w:rsidR="00A15D7A" w:rsidRPr="00A15D7A">
              <w:rPr>
                <w:color w:val="133350"/>
                <w:sz w:val="24"/>
                <w:szCs w:val="24"/>
              </w:rPr>
              <w:t>July 2022</w:t>
            </w:r>
          </w:p>
        </w:tc>
      </w:tr>
      <w:tr w:rsidR="00A15D7A" w:rsidRPr="00A15D7A" w14:paraId="3FF4EED9" w14:textId="77777777" w:rsidTr="009506D4">
        <w:trPr>
          <w:trHeight w:val="4817"/>
        </w:trPr>
        <w:tc>
          <w:tcPr>
            <w:tcW w:w="1413" w:type="dxa"/>
            <w:tcBorders>
              <w:top w:val="single" w:sz="4" w:space="0" w:color="133350"/>
              <w:left w:val="nil"/>
              <w:bottom w:val="single" w:sz="4" w:space="0" w:color="133350"/>
              <w:right w:val="nil"/>
            </w:tcBorders>
            <w:vAlign w:val="center"/>
          </w:tcPr>
          <w:p w14:paraId="339A186E" w14:textId="77777777" w:rsidR="00A15D7A" w:rsidRPr="00A15D7A" w:rsidRDefault="00A15D7A" w:rsidP="00A01A63">
            <w:pPr>
              <w:jc w:val="center"/>
              <w:rPr>
                <w:b/>
                <w:color w:val="133350"/>
                <w:sz w:val="24"/>
                <w:szCs w:val="24"/>
              </w:rPr>
            </w:pPr>
            <w:r w:rsidRPr="00A15D7A">
              <w:rPr>
                <w:b/>
                <w:color w:val="133350"/>
                <w:sz w:val="24"/>
                <w:szCs w:val="24"/>
              </w:rPr>
              <w:t>Section 2</w:t>
            </w:r>
          </w:p>
        </w:tc>
        <w:tc>
          <w:tcPr>
            <w:tcW w:w="6804" w:type="dxa"/>
            <w:tcBorders>
              <w:top w:val="single" w:sz="4" w:space="0" w:color="133350"/>
              <w:left w:val="nil"/>
              <w:bottom w:val="single" w:sz="4" w:space="0" w:color="133350"/>
              <w:right w:val="nil"/>
            </w:tcBorders>
            <w:vAlign w:val="center"/>
          </w:tcPr>
          <w:p w14:paraId="39A7F287" w14:textId="4DF134F6" w:rsidR="00A15D7A" w:rsidRPr="00487AC9" w:rsidRDefault="00A15D7A" w:rsidP="00487AC9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133350"/>
                <w:sz w:val="24"/>
                <w:szCs w:val="24"/>
              </w:rPr>
            </w:pPr>
            <w:r w:rsidRPr="00487AC9">
              <w:rPr>
                <w:color w:val="133350"/>
                <w:sz w:val="24"/>
                <w:szCs w:val="24"/>
              </w:rPr>
              <w:t xml:space="preserve">Recruitment: Number of new enrolments for the 22/23 </w:t>
            </w:r>
            <w:proofErr w:type="gramStart"/>
            <w:r w:rsidRPr="00487AC9">
              <w:rPr>
                <w:color w:val="133350"/>
                <w:sz w:val="24"/>
                <w:szCs w:val="24"/>
              </w:rPr>
              <w:t>session</w:t>
            </w:r>
            <w:r w:rsidR="00487AC9" w:rsidRPr="00487AC9">
              <w:rPr>
                <w:color w:val="133350"/>
                <w:sz w:val="24"/>
                <w:szCs w:val="24"/>
              </w:rPr>
              <w:t>;</w:t>
            </w:r>
            <w:proofErr w:type="gramEnd"/>
          </w:p>
          <w:p w14:paraId="7B0FF237" w14:textId="29FE4692" w:rsidR="00A15D7A" w:rsidRPr="00487AC9" w:rsidRDefault="00A15D7A" w:rsidP="00487AC9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133350"/>
                <w:sz w:val="24"/>
                <w:szCs w:val="24"/>
              </w:rPr>
            </w:pPr>
            <w:r w:rsidRPr="00487AC9">
              <w:rPr>
                <w:color w:val="133350"/>
                <w:sz w:val="24"/>
                <w:szCs w:val="24"/>
              </w:rPr>
              <w:t xml:space="preserve">Retention: Number of students who progressed from year 1 to year 2 at the commencement of the 22/23 </w:t>
            </w:r>
            <w:proofErr w:type="gramStart"/>
            <w:r w:rsidRPr="00487AC9">
              <w:rPr>
                <w:color w:val="133350"/>
                <w:sz w:val="24"/>
                <w:szCs w:val="24"/>
              </w:rPr>
              <w:t>session</w:t>
            </w:r>
            <w:r w:rsidR="00487AC9" w:rsidRPr="00487AC9">
              <w:rPr>
                <w:color w:val="133350"/>
                <w:sz w:val="24"/>
                <w:szCs w:val="24"/>
              </w:rPr>
              <w:t>;</w:t>
            </w:r>
            <w:proofErr w:type="gramEnd"/>
          </w:p>
          <w:p w14:paraId="2DCC2BA2" w14:textId="4E9BDC76" w:rsidR="00A15D7A" w:rsidRPr="00487AC9" w:rsidRDefault="00A15D7A" w:rsidP="00487AC9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133350"/>
                <w:sz w:val="24"/>
                <w:szCs w:val="24"/>
              </w:rPr>
            </w:pPr>
            <w:r w:rsidRPr="00487AC9">
              <w:rPr>
                <w:color w:val="133350"/>
                <w:sz w:val="24"/>
                <w:szCs w:val="24"/>
              </w:rPr>
              <w:t xml:space="preserve">Graduate </w:t>
            </w:r>
            <w:proofErr w:type="gramStart"/>
            <w:r w:rsidRPr="00487AC9">
              <w:rPr>
                <w:color w:val="133350"/>
                <w:sz w:val="24"/>
                <w:szCs w:val="24"/>
              </w:rPr>
              <w:t>Outcomes</w:t>
            </w:r>
            <w:r w:rsidR="00487AC9" w:rsidRPr="00487AC9">
              <w:rPr>
                <w:color w:val="133350"/>
                <w:sz w:val="24"/>
                <w:szCs w:val="24"/>
              </w:rPr>
              <w:t>;</w:t>
            </w:r>
            <w:proofErr w:type="gramEnd"/>
          </w:p>
          <w:p w14:paraId="0CB29EE0" w14:textId="05A610D5" w:rsidR="00A15D7A" w:rsidRPr="00487AC9" w:rsidRDefault="00A15D7A" w:rsidP="00487AC9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133350"/>
                <w:sz w:val="24"/>
                <w:szCs w:val="24"/>
              </w:rPr>
            </w:pPr>
            <w:r w:rsidRPr="00487AC9">
              <w:rPr>
                <w:color w:val="133350"/>
                <w:sz w:val="24"/>
                <w:szCs w:val="24"/>
              </w:rPr>
              <w:t xml:space="preserve">Standards: External Examiner feedback in their reports </w:t>
            </w:r>
            <w:r w:rsidR="00487AC9" w:rsidRPr="00487AC9">
              <w:rPr>
                <w:color w:val="133350"/>
                <w:sz w:val="24"/>
                <w:szCs w:val="24"/>
              </w:rPr>
              <w:t>covering</w:t>
            </w:r>
            <w:r w:rsidRPr="00487AC9">
              <w:rPr>
                <w:color w:val="133350"/>
                <w:sz w:val="24"/>
                <w:szCs w:val="24"/>
              </w:rPr>
              <w:t xml:space="preserve"> the 21/22 </w:t>
            </w:r>
            <w:proofErr w:type="gramStart"/>
            <w:r w:rsidRPr="00487AC9">
              <w:rPr>
                <w:color w:val="133350"/>
                <w:sz w:val="24"/>
                <w:szCs w:val="24"/>
              </w:rPr>
              <w:t>session</w:t>
            </w:r>
            <w:r w:rsidR="00487AC9" w:rsidRPr="00487AC9">
              <w:rPr>
                <w:color w:val="133350"/>
                <w:sz w:val="24"/>
                <w:szCs w:val="24"/>
              </w:rPr>
              <w:t>;</w:t>
            </w:r>
            <w:proofErr w:type="gramEnd"/>
          </w:p>
          <w:p w14:paraId="3B85B39E" w14:textId="2823717A" w:rsidR="00A15D7A" w:rsidRPr="00487AC9" w:rsidRDefault="00A15D7A" w:rsidP="00487AC9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133350"/>
                <w:sz w:val="24"/>
                <w:szCs w:val="24"/>
              </w:rPr>
            </w:pPr>
            <w:r w:rsidRPr="00487AC9">
              <w:rPr>
                <w:color w:val="133350"/>
                <w:sz w:val="24"/>
                <w:szCs w:val="24"/>
              </w:rPr>
              <w:t>Awards Outcomes: Award outcomes from summer</w:t>
            </w:r>
            <w:r w:rsidR="00487AC9" w:rsidRPr="00487AC9">
              <w:rPr>
                <w:color w:val="133350"/>
                <w:sz w:val="24"/>
                <w:szCs w:val="24"/>
              </w:rPr>
              <w:t xml:space="preserve"> and autumn</w:t>
            </w:r>
            <w:r w:rsidRPr="00487AC9">
              <w:rPr>
                <w:color w:val="133350"/>
                <w:sz w:val="24"/>
                <w:szCs w:val="24"/>
              </w:rPr>
              <w:t xml:space="preserve"> 22 examination </w:t>
            </w:r>
            <w:proofErr w:type="gramStart"/>
            <w:r w:rsidRPr="00487AC9">
              <w:rPr>
                <w:color w:val="133350"/>
                <w:sz w:val="24"/>
                <w:szCs w:val="24"/>
              </w:rPr>
              <w:t>boards</w:t>
            </w:r>
            <w:r w:rsidR="00487AC9" w:rsidRPr="00487AC9">
              <w:rPr>
                <w:color w:val="133350"/>
                <w:sz w:val="24"/>
                <w:szCs w:val="24"/>
              </w:rPr>
              <w:t>;</w:t>
            </w:r>
            <w:proofErr w:type="gramEnd"/>
          </w:p>
          <w:p w14:paraId="13488FBD" w14:textId="3EF228FE" w:rsidR="00A15D7A" w:rsidRPr="00487AC9" w:rsidRDefault="00A15D7A" w:rsidP="00487AC9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133350"/>
                <w:sz w:val="24"/>
                <w:szCs w:val="24"/>
              </w:rPr>
            </w:pPr>
            <w:r w:rsidRPr="00487AC9">
              <w:rPr>
                <w:color w:val="133350"/>
                <w:sz w:val="24"/>
                <w:szCs w:val="24"/>
              </w:rPr>
              <w:t xml:space="preserve">Module Performance: any modules with higher or lower than average pass rates. Please draw on Module Summary Forms for this </w:t>
            </w:r>
            <w:proofErr w:type="gramStart"/>
            <w:r w:rsidRPr="00487AC9">
              <w:rPr>
                <w:color w:val="133350"/>
                <w:sz w:val="24"/>
                <w:szCs w:val="24"/>
              </w:rPr>
              <w:t>data</w:t>
            </w:r>
            <w:r w:rsidR="00487AC9" w:rsidRPr="00487AC9">
              <w:rPr>
                <w:color w:val="133350"/>
                <w:sz w:val="24"/>
                <w:szCs w:val="24"/>
              </w:rPr>
              <w:t>;</w:t>
            </w:r>
            <w:proofErr w:type="gramEnd"/>
          </w:p>
          <w:p w14:paraId="61BF093E" w14:textId="4944CE89" w:rsidR="00A15D7A" w:rsidRPr="00487AC9" w:rsidRDefault="00A15D7A" w:rsidP="00487AC9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133350"/>
                <w:sz w:val="24"/>
                <w:szCs w:val="24"/>
              </w:rPr>
            </w:pPr>
            <w:r w:rsidRPr="00487AC9">
              <w:rPr>
                <w:color w:val="133350"/>
                <w:sz w:val="24"/>
                <w:szCs w:val="24"/>
              </w:rPr>
              <w:t>Module Evaluation: any module evaluations completed by students between March 22 and November 22</w:t>
            </w:r>
            <w:r w:rsidR="00487AC9">
              <w:rPr>
                <w:color w:val="133350"/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133350"/>
              <w:left w:val="nil"/>
              <w:bottom w:val="single" w:sz="4" w:space="0" w:color="133350"/>
              <w:right w:val="nil"/>
            </w:tcBorders>
            <w:vAlign w:val="center"/>
          </w:tcPr>
          <w:p w14:paraId="78D28994" w14:textId="6D80A592" w:rsidR="00A15D7A" w:rsidRPr="00A15D7A" w:rsidRDefault="00487AC9" w:rsidP="00487AC9">
            <w:pPr>
              <w:jc w:val="center"/>
              <w:rPr>
                <w:color w:val="133350"/>
                <w:sz w:val="24"/>
                <w:szCs w:val="24"/>
              </w:rPr>
            </w:pPr>
            <w:r>
              <w:rPr>
                <w:color w:val="133350"/>
                <w:sz w:val="24"/>
                <w:szCs w:val="24"/>
              </w:rPr>
              <w:t xml:space="preserve">25 </w:t>
            </w:r>
            <w:r w:rsidR="00A15D7A" w:rsidRPr="00A15D7A">
              <w:rPr>
                <w:color w:val="133350"/>
                <w:sz w:val="24"/>
                <w:szCs w:val="24"/>
              </w:rPr>
              <w:t>Nov 2022</w:t>
            </w:r>
          </w:p>
        </w:tc>
      </w:tr>
      <w:tr w:rsidR="00A15D7A" w:rsidRPr="00A15D7A" w14:paraId="0426A4C0" w14:textId="77777777" w:rsidTr="009506D4">
        <w:trPr>
          <w:trHeight w:val="1683"/>
        </w:trPr>
        <w:tc>
          <w:tcPr>
            <w:tcW w:w="1413" w:type="dxa"/>
            <w:tcBorders>
              <w:top w:val="single" w:sz="4" w:space="0" w:color="133350"/>
              <w:left w:val="nil"/>
              <w:bottom w:val="nil"/>
              <w:right w:val="nil"/>
            </w:tcBorders>
            <w:vAlign w:val="center"/>
          </w:tcPr>
          <w:p w14:paraId="327BCCE1" w14:textId="77777777" w:rsidR="00A15D7A" w:rsidRPr="00A15D7A" w:rsidRDefault="00A15D7A" w:rsidP="00A01A63">
            <w:pPr>
              <w:jc w:val="center"/>
              <w:rPr>
                <w:b/>
                <w:color w:val="133350"/>
                <w:sz w:val="24"/>
                <w:szCs w:val="24"/>
              </w:rPr>
            </w:pPr>
            <w:r w:rsidRPr="00A15D7A">
              <w:rPr>
                <w:b/>
                <w:color w:val="133350"/>
                <w:sz w:val="24"/>
                <w:szCs w:val="24"/>
              </w:rPr>
              <w:t>Section 3</w:t>
            </w:r>
          </w:p>
        </w:tc>
        <w:tc>
          <w:tcPr>
            <w:tcW w:w="6804" w:type="dxa"/>
            <w:tcBorders>
              <w:top w:val="single" w:sz="4" w:space="0" w:color="133350"/>
              <w:left w:val="nil"/>
              <w:bottom w:val="nil"/>
              <w:right w:val="nil"/>
            </w:tcBorders>
            <w:vAlign w:val="center"/>
          </w:tcPr>
          <w:p w14:paraId="526FA99B" w14:textId="1ED874DB" w:rsidR="00A15D7A" w:rsidRPr="00487AC9" w:rsidRDefault="00A15D7A" w:rsidP="00487AC9">
            <w:pPr>
              <w:pStyle w:val="ListParagraph"/>
              <w:numPr>
                <w:ilvl w:val="0"/>
                <w:numId w:val="11"/>
              </w:numPr>
              <w:jc w:val="both"/>
              <w:rPr>
                <w:color w:val="133350"/>
                <w:sz w:val="24"/>
                <w:szCs w:val="24"/>
              </w:rPr>
            </w:pPr>
            <w:r w:rsidRPr="00487AC9">
              <w:rPr>
                <w:color w:val="133350"/>
                <w:sz w:val="24"/>
                <w:szCs w:val="24"/>
              </w:rPr>
              <w:t xml:space="preserve">Module Evaluation: any module evaluations completed by students between November 22 and March </w:t>
            </w:r>
            <w:proofErr w:type="gramStart"/>
            <w:r w:rsidRPr="00487AC9">
              <w:rPr>
                <w:color w:val="133350"/>
                <w:sz w:val="24"/>
                <w:szCs w:val="24"/>
              </w:rPr>
              <w:t>23</w:t>
            </w:r>
            <w:r w:rsidR="00487AC9">
              <w:rPr>
                <w:color w:val="133350"/>
                <w:sz w:val="24"/>
                <w:szCs w:val="24"/>
              </w:rPr>
              <w:t>;</w:t>
            </w:r>
            <w:proofErr w:type="gramEnd"/>
          </w:p>
          <w:p w14:paraId="20CA7F4B" w14:textId="2A57AE3B" w:rsidR="00A15D7A" w:rsidRPr="00487AC9" w:rsidRDefault="00A15D7A" w:rsidP="00487AC9">
            <w:pPr>
              <w:pStyle w:val="ListParagraph"/>
              <w:numPr>
                <w:ilvl w:val="0"/>
                <w:numId w:val="11"/>
              </w:numPr>
              <w:jc w:val="both"/>
              <w:rPr>
                <w:color w:val="133350"/>
                <w:sz w:val="24"/>
                <w:szCs w:val="24"/>
              </w:rPr>
            </w:pPr>
            <w:r w:rsidRPr="00487AC9">
              <w:rPr>
                <w:color w:val="133350"/>
                <w:sz w:val="24"/>
                <w:szCs w:val="24"/>
              </w:rPr>
              <w:t xml:space="preserve">Retention: any in-year withdrawals </w:t>
            </w:r>
            <w:r w:rsidR="00E807F8">
              <w:rPr>
                <w:color w:val="133350"/>
                <w:sz w:val="24"/>
                <w:szCs w:val="24"/>
              </w:rPr>
              <w:t xml:space="preserve">between November 22 and March </w:t>
            </w:r>
            <w:r w:rsidRPr="00487AC9">
              <w:rPr>
                <w:color w:val="133350"/>
                <w:sz w:val="24"/>
                <w:szCs w:val="24"/>
              </w:rPr>
              <w:t>23</w:t>
            </w:r>
            <w:r w:rsidR="00487AC9">
              <w:rPr>
                <w:color w:val="133350"/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133350"/>
              <w:left w:val="nil"/>
              <w:bottom w:val="nil"/>
              <w:right w:val="nil"/>
            </w:tcBorders>
            <w:vAlign w:val="center"/>
          </w:tcPr>
          <w:p w14:paraId="13822DE0" w14:textId="5C128BDB" w:rsidR="00A15D7A" w:rsidRPr="00A15D7A" w:rsidRDefault="00487AC9" w:rsidP="00A01A63">
            <w:pPr>
              <w:jc w:val="center"/>
              <w:rPr>
                <w:color w:val="133350"/>
                <w:sz w:val="24"/>
                <w:szCs w:val="24"/>
              </w:rPr>
            </w:pPr>
            <w:r>
              <w:rPr>
                <w:color w:val="133350"/>
                <w:sz w:val="24"/>
                <w:szCs w:val="24"/>
              </w:rPr>
              <w:t>28 April</w:t>
            </w:r>
            <w:r w:rsidR="00A15D7A" w:rsidRPr="00A15D7A">
              <w:rPr>
                <w:color w:val="133350"/>
                <w:sz w:val="24"/>
                <w:szCs w:val="24"/>
              </w:rPr>
              <w:t xml:space="preserve"> 2023</w:t>
            </w:r>
          </w:p>
        </w:tc>
      </w:tr>
    </w:tbl>
    <w:p w14:paraId="71D82876" w14:textId="77777777" w:rsidR="00E807F8" w:rsidRDefault="00E807F8" w:rsidP="00A01A63">
      <w:pPr>
        <w:rPr>
          <w:color w:val="133350"/>
          <w:sz w:val="24"/>
          <w:szCs w:val="24"/>
        </w:rPr>
      </w:pPr>
    </w:p>
    <w:p w14:paraId="185B7384" w14:textId="3C71B922" w:rsidR="00A15D7A" w:rsidRPr="00A15D7A" w:rsidRDefault="00A15D7A" w:rsidP="00A01A63">
      <w:pPr>
        <w:rPr>
          <w:color w:val="133350"/>
          <w:sz w:val="24"/>
          <w:szCs w:val="24"/>
        </w:rPr>
      </w:pPr>
      <w:r w:rsidRPr="00A15D7A">
        <w:rPr>
          <w:color w:val="133350"/>
          <w:sz w:val="24"/>
          <w:szCs w:val="24"/>
        </w:rPr>
        <w:t>In each section of your Programme Enhancement Plan you will be asked to:</w:t>
      </w:r>
    </w:p>
    <w:p w14:paraId="076B49A0" w14:textId="58948AE6" w:rsidR="00A15D7A" w:rsidRPr="00122BDE" w:rsidRDefault="00A15D7A" w:rsidP="00A01A63">
      <w:pPr>
        <w:pStyle w:val="ListParagraph"/>
        <w:numPr>
          <w:ilvl w:val="0"/>
          <w:numId w:val="8"/>
        </w:numPr>
        <w:rPr>
          <w:color w:val="133350"/>
          <w:sz w:val="24"/>
          <w:szCs w:val="24"/>
        </w:rPr>
      </w:pPr>
      <w:r w:rsidRPr="00122BDE">
        <w:rPr>
          <w:color w:val="133350"/>
          <w:sz w:val="24"/>
          <w:szCs w:val="24"/>
        </w:rPr>
        <w:t xml:space="preserve">Insert any KPI data into the Summary Measures of Success field. You can access this data and your RAG rating via the programme </w:t>
      </w:r>
      <w:hyperlink r:id="rId13">
        <w:r w:rsidRPr="00122BDE">
          <w:rPr>
            <w:rStyle w:val="Hyperlink"/>
            <w:sz w:val="24"/>
            <w:szCs w:val="24"/>
          </w:rPr>
          <w:t>KPI dashboard</w:t>
        </w:r>
      </w:hyperlink>
      <w:r w:rsidRPr="00122BDE">
        <w:rPr>
          <w:color w:val="133350"/>
          <w:sz w:val="24"/>
          <w:szCs w:val="24"/>
        </w:rPr>
        <w:t>.</w:t>
      </w:r>
    </w:p>
    <w:p w14:paraId="6990A0BE" w14:textId="55A174E4" w:rsidR="00A15D7A" w:rsidRPr="00122BDE" w:rsidRDefault="00A15D7A" w:rsidP="00A01A63">
      <w:pPr>
        <w:pStyle w:val="ListParagraph"/>
        <w:numPr>
          <w:ilvl w:val="0"/>
          <w:numId w:val="8"/>
        </w:numPr>
        <w:rPr>
          <w:color w:val="133350"/>
          <w:sz w:val="24"/>
          <w:szCs w:val="24"/>
        </w:rPr>
      </w:pPr>
      <w:r w:rsidRPr="00122BDE">
        <w:rPr>
          <w:color w:val="133350"/>
          <w:sz w:val="24"/>
          <w:szCs w:val="24"/>
        </w:rPr>
        <w:t>Provide an update on actions identified in your last planning round. You may list actions that have been successfully achieved and those that are ongoing. Please include a commentary on any outstanding actions and the reasoning for this.</w:t>
      </w:r>
    </w:p>
    <w:p w14:paraId="27B08FEE" w14:textId="2E0E38C7" w:rsidR="00A15D7A" w:rsidRPr="00122BDE" w:rsidRDefault="00A15D7A" w:rsidP="00A01A63">
      <w:pPr>
        <w:pStyle w:val="ListParagraph"/>
        <w:numPr>
          <w:ilvl w:val="0"/>
          <w:numId w:val="8"/>
        </w:numPr>
        <w:rPr>
          <w:color w:val="133350"/>
          <w:sz w:val="24"/>
          <w:szCs w:val="24"/>
        </w:rPr>
      </w:pPr>
      <w:r w:rsidRPr="00122BDE">
        <w:rPr>
          <w:color w:val="133350"/>
          <w:sz w:val="24"/>
          <w:szCs w:val="24"/>
        </w:rPr>
        <w:t>Reflect on the latest data available to you (see above) and determine actions for the future. In each case you will be asked to provide:</w:t>
      </w:r>
    </w:p>
    <w:p w14:paraId="3B8E53EF" w14:textId="77777777" w:rsidR="00A15D7A" w:rsidRPr="00A15D7A" w:rsidRDefault="00A15D7A" w:rsidP="00A01A63">
      <w:pPr>
        <w:numPr>
          <w:ilvl w:val="0"/>
          <w:numId w:val="6"/>
        </w:numPr>
        <w:rPr>
          <w:color w:val="133350"/>
          <w:sz w:val="24"/>
          <w:szCs w:val="24"/>
        </w:rPr>
      </w:pPr>
      <w:r w:rsidRPr="00A15D7A">
        <w:rPr>
          <w:color w:val="133350"/>
          <w:sz w:val="24"/>
          <w:szCs w:val="24"/>
        </w:rPr>
        <w:t xml:space="preserve">A </w:t>
      </w:r>
      <w:r w:rsidRPr="00A15D7A">
        <w:rPr>
          <w:b/>
          <w:color w:val="133350"/>
          <w:sz w:val="24"/>
          <w:szCs w:val="24"/>
        </w:rPr>
        <w:t>critical review</w:t>
      </w:r>
      <w:r w:rsidRPr="00A15D7A">
        <w:rPr>
          <w:color w:val="133350"/>
          <w:sz w:val="24"/>
          <w:szCs w:val="24"/>
        </w:rPr>
        <w:t xml:space="preserve"> of current position (including quantitative and qualitative data to support analysis</w:t>
      </w:r>
      <w:proofErr w:type="gramStart"/>
      <w:r w:rsidRPr="00A15D7A">
        <w:rPr>
          <w:color w:val="133350"/>
          <w:sz w:val="24"/>
          <w:szCs w:val="24"/>
        </w:rPr>
        <w:t>);</w:t>
      </w:r>
      <w:proofErr w:type="gramEnd"/>
    </w:p>
    <w:p w14:paraId="5E36D3AF" w14:textId="77777777" w:rsidR="00A15D7A" w:rsidRPr="00A15D7A" w:rsidRDefault="00A15D7A" w:rsidP="00A01A63">
      <w:pPr>
        <w:numPr>
          <w:ilvl w:val="0"/>
          <w:numId w:val="6"/>
        </w:numPr>
        <w:rPr>
          <w:color w:val="133350"/>
          <w:sz w:val="24"/>
          <w:szCs w:val="24"/>
        </w:rPr>
      </w:pPr>
      <w:r w:rsidRPr="00A15D7A">
        <w:rPr>
          <w:color w:val="133350"/>
          <w:sz w:val="24"/>
          <w:szCs w:val="24"/>
        </w:rPr>
        <w:t xml:space="preserve">A </w:t>
      </w:r>
      <w:r w:rsidRPr="00A15D7A">
        <w:rPr>
          <w:b/>
          <w:color w:val="133350"/>
          <w:sz w:val="24"/>
          <w:szCs w:val="24"/>
        </w:rPr>
        <w:t>response</w:t>
      </w:r>
      <w:r w:rsidRPr="00A15D7A">
        <w:rPr>
          <w:color w:val="133350"/>
          <w:sz w:val="24"/>
          <w:szCs w:val="24"/>
        </w:rPr>
        <w:t xml:space="preserve"> to the NSS scores, Graduate Outcomes results and KPIs for your programme of </w:t>
      </w:r>
      <w:proofErr w:type="gramStart"/>
      <w:r w:rsidRPr="00A15D7A">
        <w:rPr>
          <w:color w:val="133350"/>
          <w:sz w:val="24"/>
          <w:szCs w:val="24"/>
        </w:rPr>
        <w:t>study;</w:t>
      </w:r>
      <w:proofErr w:type="gramEnd"/>
    </w:p>
    <w:p w14:paraId="7863D4EF" w14:textId="77777777" w:rsidR="00A15D7A" w:rsidRPr="00A15D7A" w:rsidRDefault="00A15D7A" w:rsidP="00A01A63">
      <w:pPr>
        <w:numPr>
          <w:ilvl w:val="0"/>
          <w:numId w:val="6"/>
        </w:numPr>
        <w:rPr>
          <w:color w:val="133350"/>
          <w:sz w:val="24"/>
          <w:szCs w:val="24"/>
        </w:rPr>
      </w:pPr>
      <w:r w:rsidRPr="00A15D7A">
        <w:rPr>
          <w:color w:val="133350"/>
          <w:sz w:val="24"/>
          <w:szCs w:val="24"/>
        </w:rPr>
        <w:t xml:space="preserve">An outline of planned </w:t>
      </w:r>
      <w:r w:rsidRPr="00A15D7A">
        <w:rPr>
          <w:b/>
          <w:color w:val="133350"/>
          <w:sz w:val="24"/>
          <w:szCs w:val="24"/>
        </w:rPr>
        <w:t>enhancements/ actions</w:t>
      </w:r>
      <w:r w:rsidRPr="00A15D7A">
        <w:rPr>
          <w:color w:val="133350"/>
          <w:sz w:val="24"/>
          <w:szCs w:val="24"/>
        </w:rPr>
        <w:t xml:space="preserve"> (including timeline</w:t>
      </w:r>
      <w:proofErr w:type="gramStart"/>
      <w:r w:rsidRPr="00A15D7A">
        <w:rPr>
          <w:color w:val="133350"/>
          <w:sz w:val="24"/>
          <w:szCs w:val="24"/>
        </w:rPr>
        <w:t>);</w:t>
      </w:r>
      <w:proofErr w:type="gramEnd"/>
    </w:p>
    <w:p w14:paraId="28ECD866" w14:textId="77777777" w:rsidR="00A15D7A" w:rsidRPr="00A15D7A" w:rsidRDefault="00A15D7A" w:rsidP="00A01A63">
      <w:pPr>
        <w:numPr>
          <w:ilvl w:val="0"/>
          <w:numId w:val="6"/>
        </w:numPr>
        <w:rPr>
          <w:color w:val="133350"/>
          <w:sz w:val="24"/>
          <w:szCs w:val="24"/>
        </w:rPr>
      </w:pPr>
      <w:r w:rsidRPr="00A15D7A">
        <w:rPr>
          <w:color w:val="133350"/>
          <w:sz w:val="24"/>
          <w:szCs w:val="24"/>
        </w:rPr>
        <w:t xml:space="preserve">Who is </w:t>
      </w:r>
      <w:r w:rsidRPr="00A15D7A">
        <w:rPr>
          <w:b/>
          <w:color w:val="133350"/>
          <w:sz w:val="24"/>
          <w:szCs w:val="24"/>
        </w:rPr>
        <w:t>responsible</w:t>
      </w:r>
      <w:r w:rsidRPr="00A15D7A">
        <w:rPr>
          <w:color w:val="133350"/>
          <w:sz w:val="24"/>
          <w:szCs w:val="24"/>
        </w:rPr>
        <w:t xml:space="preserve"> for </w:t>
      </w:r>
      <w:proofErr w:type="gramStart"/>
      <w:r w:rsidRPr="00A15D7A">
        <w:rPr>
          <w:color w:val="133350"/>
          <w:sz w:val="24"/>
          <w:szCs w:val="24"/>
        </w:rPr>
        <w:t>actions.</w:t>
      </w:r>
      <w:proofErr w:type="gramEnd"/>
    </w:p>
    <w:p w14:paraId="08174F3A" w14:textId="651E82D9" w:rsidR="00A15D7A" w:rsidRDefault="00A15D7A" w:rsidP="00C94830">
      <w:pPr>
        <w:spacing w:line="276" w:lineRule="auto"/>
        <w:rPr>
          <w:color w:val="133350"/>
          <w:sz w:val="24"/>
          <w:szCs w:val="24"/>
        </w:rPr>
      </w:pPr>
    </w:p>
    <w:p w14:paraId="73B3ECE9" w14:textId="77777777" w:rsidR="00122BDE" w:rsidRDefault="00122BDE" w:rsidP="00C94830">
      <w:pPr>
        <w:spacing w:line="276" w:lineRule="auto"/>
        <w:rPr>
          <w:color w:val="133350"/>
          <w:sz w:val="24"/>
          <w:szCs w:val="24"/>
        </w:rPr>
        <w:sectPr w:rsidR="00122BDE" w:rsidSect="00C94830">
          <w:footerReference w:type="even" r:id="rId14"/>
          <w:footerReference w:type="default" r:id="rId15"/>
          <w:type w:val="continuous"/>
          <w:pgSz w:w="11906" w:h="16838"/>
          <w:pgMar w:top="-402" w:right="720" w:bottom="720" w:left="720" w:header="708" w:footer="708" w:gutter="0"/>
          <w:cols w:space="708"/>
          <w:titlePg/>
          <w:docGrid w:linePitch="360"/>
        </w:sectPr>
      </w:pPr>
    </w:p>
    <w:p w14:paraId="3820E6B2" w14:textId="3B81BA80" w:rsidR="00122BDE" w:rsidRPr="00122BDE" w:rsidRDefault="002D0899" w:rsidP="00122BDE">
      <w:pPr>
        <w:spacing w:line="276" w:lineRule="auto"/>
        <w:rPr>
          <w:b/>
          <w:bCs/>
          <w:color w:val="FFFFFF" w:themeColor="background1"/>
          <w:sz w:val="24"/>
          <w:szCs w:val="24"/>
        </w:rPr>
      </w:pPr>
      <w:r w:rsidRPr="000072EA">
        <w:rPr>
          <w:noProof/>
          <w:color w:val="FFFFFF" w:themeColor="background1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39B5DA2" wp14:editId="31018348">
                <wp:simplePos x="0" y="0"/>
                <wp:positionH relativeFrom="column">
                  <wp:posOffset>-292592</wp:posOffset>
                </wp:positionH>
                <wp:positionV relativeFrom="paragraph">
                  <wp:posOffset>-475861</wp:posOffset>
                </wp:positionV>
                <wp:extent cx="10991461" cy="1026367"/>
                <wp:effectExtent l="0" t="0" r="698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461" cy="1026367"/>
                        </a:xfrm>
                        <a:prstGeom prst="rect">
                          <a:avLst/>
                        </a:prstGeom>
                        <a:solidFill>
                          <a:srgbClr val="1333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69867E1" id="Rectangle 9" o:spid="_x0000_s1026" style="position:absolute;margin-left:-23.05pt;margin-top:-37.45pt;width:865.45pt;height:80.8pt;z-index:-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" fillcolor="#133350" strokecolor="#1f3763 [1604]" strokeweight="1pt"/>
            </w:pict>
          </mc:Fallback>
        </mc:AlternateContent>
      </w:r>
      <w:r w:rsidR="00122BDE" w:rsidRPr="00122BDE">
        <w:rPr>
          <w:b/>
          <w:bCs/>
          <w:color w:val="FFFFFF" w:themeColor="background1"/>
          <w:sz w:val="24"/>
          <w:szCs w:val="24"/>
        </w:rPr>
        <w:t xml:space="preserve">SECTION 1: FOCUS ON NSS </w:t>
      </w:r>
      <w:r w:rsidR="00E807F8">
        <w:rPr>
          <w:b/>
          <w:bCs/>
          <w:color w:val="FFFFFF" w:themeColor="background1"/>
          <w:sz w:val="24"/>
          <w:szCs w:val="24"/>
        </w:rPr>
        <w:t>AND</w:t>
      </w:r>
      <w:r w:rsidR="00122BDE" w:rsidRPr="00122BDE">
        <w:rPr>
          <w:b/>
          <w:bCs/>
          <w:color w:val="FFFFFF" w:themeColor="background1"/>
          <w:sz w:val="24"/>
          <w:szCs w:val="24"/>
        </w:rPr>
        <w:t xml:space="preserve"> SSS – TO BE COMPLE</w:t>
      </w:r>
      <w:r w:rsidR="00E807F8">
        <w:rPr>
          <w:b/>
          <w:bCs/>
          <w:color w:val="FFFFFF" w:themeColor="background1"/>
          <w:sz w:val="24"/>
          <w:szCs w:val="24"/>
        </w:rPr>
        <w:t>TED AND MADE AVAILABLE TO QED IN</w:t>
      </w:r>
      <w:r w:rsidR="00122BDE" w:rsidRPr="00122BDE">
        <w:rPr>
          <w:b/>
          <w:bCs/>
          <w:color w:val="FFFFFF" w:themeColor="background1"/>
          <w:sz w:val="24"/>
          <w:szCs w:val="24"/>
        </w:rPr>
        <w:t xml:space="preserve"> JULY 2022</w:t>
      </w:r>
    </w:p>
    <w:p w14:paraId="613F1D7E" w14:textId="6535BCF9" w:rsidR="00122BDE" w:rsidRDefault="00122BDE" w:rsidP="00122BDE">
      <w:pPr>
        <w:spacing w:line="276" w:lineRule="auto"/>
        <w:rPr>
          <w:color w:val="133350"/>
          <w:sz w:val="24"/>
          <w:szCs w:val="24"/>
        </w:rPr>
      </w:pPr>
    </w:p>
    <w:p w14:paraId="0D57E8B3" w14:textId="53980D38" w:rsidR="00122BDE" w:rsidRPr="00122BDE" w:rsidRDefault="00122BDE" w:rsidP="00122BDE">
      <w:pPr>
        <w:spacing w:line="276" w:lineRule="auto"/>
        <w:rPr>
          <w:color w:val="133350"/>
          <w:sz w:val="24"/>
          <w:szCs w:val="24"/>
        </w:rPr>
      </w:pPr>
    </w:p>
    <w:p w14:paraId="4D5B5B04" w14:textId="7C0589D6" w:rsidR="00122BDE" w:rsidRPr="00122BDE" w:rsidRDefault="00122BDE" w:rsidP="00487AC9">
      <w:pPr>
        <w:spacing w:line="276" w:lineRule="auto"/>
        <w:jc w:val="both"/>
        <w:rPr>
          <w:b/>
          <w:bCs/>
          <w:color w:val="133350"/>
          <w:sz w:val="24"/>
          <w:szCs w:val="24"/>
        </w:rPr>
      </w:pPr>
      <w:r w:rsidRPr="00122BDE">
        <w:rPr>
          <w:b/>
          <w:bCs/>
          <w:color w:val="133350"/>
          <w:sz w:val="24"/>
          <w:szCs w:val="24"/>
        </w:rPr>
        <w:t xml:space="preserve">1.1 Summary of Measures of Success </w:t>
      </w:r>
      <w:r w:rsidRPr="00122BDE">
        <w:rPr>
          <w:bCs/>
          <w:color w:val="133350"/>
          <w:sz w:val="24"/>
          <w:szCs w:val="24"/>
        </w:rPr>
        <w:t xml:space="preserve">Please access these via the Programme KPI Data Dashboard available </w:t>
      </w:r>
      <w:hyperlink r:id="rId16">
        <w:r w:rsidRPr="00122BDE">
          <w:rPr>
            <w:rStyle w:val="Hyperlink"/>
            <w:bCs/>
            <w:sz w:val="24"/>
            <w:szCs w:val="24"/>
          </w:rPr>
          <w:t>here</w:t>
        </w:r>
      </w:hyperlink>
      <w:r w:rsidRPr="00122BDE">
        <w:rPr>
          <w:bCs/>
          <w:color w:val="133350"/>
          <w:sz w:val="24"/>
          <w:szCs w:val="24"/>
        </w:rPr>
        <w:t xml:space="preserve">. More detailed data on your programmes NSS performance can </w:t>
      </w:r>
      <w:r w:rsidR="00487AC9">
        <w:rPr>
          <w:bCs/>
          <w:color w:val="133350"/>
          <w:sz w:val="24"/>
          <w:szCs w:val="24"/>
        </w:rPr>
        <w:t xml:space="preserve">also </w:t>
      </w:r>
      <w:r w:rsidRPr="00122BDE">
        <w:rPr>
          <w:bCs/>
          <w:color w:val="133350"/>
          <w:sz w:val="24"/>
          <w:szCs w:val="24"/>
        </w:rPr>
        <w:t xml:space="preserve">be accessed at the NSS dashboard </w:t>
      </w:r>
      <w:hyperlink r:id="rId17" w:history="1">
        <w:r w:rsidRPr="00487AC9">
          <w:rPr>
            <w:rStyle w:val="Hyperlink"/>
            <w:bCs/>
            <w:sz w:val="24"/>
            <w:szCs w:val="24"/>
          </w:rPr>
          <w:t>here</w:t>
        </w:r>
      </w:hyperlink>
      <w:r w:rsidRPr="00122BDE">
        <w:rPr>
          <w:bCs/>
          <w:color w:val="133350"/>
          <w:sz w:val="24"/>
          <w:szCs w:val="24"/>
        </w:rPr>
        <w:t xml:space="preserve">.  One </w:t>
      </w:r>
      <w:r w:rsidR="00487AC9">
        <w:rPr>
          <w:bCs/>
          <w:color w:val="133350"/>
          <w:sz w:val="24"/>
          <w:szCs w:val="24"/>
        </w:rPr>
        <w:t>summary measure of success grid</w:t>
      </w:r>
      <w:r w:rsidRPr="00122BDE">
        <w:rPr>
          <w:bCs/>
          <w:color w:val="133350"/>
          <w:sz w:val="24"/>
          <w:szCs w:val="24"/>
        </w:rPr>
        <w:t xml:space="preserve"> must be completed for each Department Code (1s and 2s) </w:t>
      </w:r>
      <w:r w:rsidR="00487AC9">
        <w:rPr>
          <w:bCs/>
          <w:color w:val="133350"/>
          <w:sz w:val="24"/>
          <w:szCs w:val="24"/>
        </w:rPr>
        <w:t>being reported on in this PEP.  P</w:t>
      </w:r>
      <w:r w:rsidRPr="00122BDE">
        <w:rPr>
          <w:bCs/>
          <w:color w:val="133350"/>
          <w:sz w:val="24"/>
          <w:szCs w:val="24"/>
        </w:rPr>
        <w:t>rogrammes with pathways</w:t>
      </w:r>
      <w:r w:rsidR="00487AC9">
        <w:rPr>
          <w:bCs/>
          <w:color w:val="133350"/>
          <w:sz w:val="24"/>
          <w:szCs w:val="24"/>
        </w:rPr>
        <w:t>,</w:t>
      </w:r>
      <w:r w:rsidRPr="00122BDE">
        <w:rPr>
          <w:bCs/>
          <w:color w:val="133350"/>
          <w:sz w:val="24"/>
          <w:szCs w:val="24"/>
        </w:rPr>
        <w:t xml:space="preserve"> </w:t>
      </w:r>
      <w:r w:rsidR="00487AC9">
        <w:rPr>
          <w:bCs/>
          <w:color w:val="133350"/>
          <w:sz w:val="24"/>
          <w:szCs w:val="24"/>
        </w:rPr>
        <w:t xml:space="preserve">or PEPs that are reporting on a cluster of programmes, </w:t>
      </w:r>
      <w:r w:rsidRPr="00122BDE">
        <w:rPr>
          <w:bCs/>
          <w:color w:val="133350"/>
          <w:sz w:val="24"/>
          <w:szCs w:val="24"/>
        </w:rPr>
        <w:t xml:space="preserve">may find there are a number of these tables needed.  </w:t>
      </w:r>
      <w:r w:rsidR="00E807F8">
        <w:rPr>
          <w:bCs/>
          <w:color w:val="133350"/>
          <w:sz w:val="24"/>
          <w:szCs w:val="24"/>
        </w:rPr>
        <w:t>NSS Department</w:t>
      </w:r>
      <w:r w:rsidR="00E807F8" w:rsidRPr="00122BDE">
        <w:rPr>
          <w:bCs/>
          <w:color w:val="133350"/>
          <w:sz w:val="24"/>
          <w:szCs w:val="24"/>
        </w:rPr>
        <w:t xml:space="preserve"> codes can be found </w:t>
      </w:r>
      <w:hyperlink r:id="rId18" w:history="1">
        <w:r w:rsidR="00E807F8" w:rsidRPr="00487AC9">
          <w:rPr>
            <w:rStyle w:val="Hyperlink"/>
            <w:bCs/>
            <w:sz w:val="24"/>
            <w:szCs w:val="24"/>
          </w:rPr>
          <w:t>here</w:t>
        </w:r>
      </w:hyperlink>
      <w:r w:rsidR="00E807F8">
        <w:rPr>
          <w:bCs/>
          <w:color w:val="133350"/>
          <w:sz w:val="24"/>
          <w:szCs w:val="24"/>
        </w:rPr>
        <w:t>.</w:t>
      </w:r>
      <w:r w:rsidR="00E807F8" w:rsidRPr="00122BDE">
        <w:rPr>
          <w:bCs/>
          <w:color w:val="133350"/>
          <w:sz w:val="24"/>
          <w:szCs w:val="24"/>
        </w:rPr>
        <w:t xml:space="preserve">  </w:t>
      </w:r>
      <w:r w:rsidRPr="00122BDE">
        <w:rPr>
          <w:bCs/>
          <w:color w:val="133350"/>
          <w:sz w:val="24"/>
          <w:szCs w:val="24"/>
        </w:rPr>
        <w:t xml:space="preserve">If you are unsure, please contact </w:t>
      </w:r>
      <w:hyperlink r:id="rId19">
        <w:r w:rsidRPr="00122BDE">
          <w:rPr>
            <w:rStyle w:val="Hyperlink"/>
            <w:bCs/>
            <w:sz w:val="24"/>
            <w:szCs w:val="24"/>
          </w:rPr>
          <w:t>metvoice@cardiffmet.ac.uk</w:t>
        </w:r>
      </w:hyperlink>
      <w:r w:rsidRPr="00122BDE">
        <w:rPr>
          <w:bCs/>
          <w:color w:val="133350"/>
          <w:sz w:val="24"/>
          <w:szCs w:val="24"/>
        </w:rPr>
        <w:t xml:space="preserve"> for clarification. </w:t>
      </w:r>
    </w:p>
    <w:p w14:paraId="44BF860A" w14:textId="2BC6A069" w:rsidR="00122BDE" w:rsidRPr="00122BDE" w:rsidRDefault="00122BDE" w:rsidP="00122BDE">
      <w:pPr>
        <w:spacing w:line="276" w:lineRule="auto"/>
        <w:rPr>
          <w:b/>
          <w:bCs/>
          <w:i/>
          <w:iCs/>
          <w:color w:val="133350"/>
          <w:sz w:val="20"/>
          <w:szCs w:val="20"/>
        </w:rPr>
      </w:pPr>
    </w:p>
    <w:tbl>
      <w:tblPr>
        <w:tblW w:w="155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1312"/>
        <w:gridCol w:w="1417"/>
        <w:gridCol w:w="1276"/>
        <w:gridCol w:w="1276"/>
        <w:gridCol w:w="1701"/>
        <w:gridCol w:w="1701"/>
        <w:gridCol w:w="1559"/>
        <w:gridCol w:w="1559"/>
        <w:gridCol w:w="1417"/>
      </w:tblGrid>
      <w:tr w:rsidR="00AF458F" w:rsidRPr="00122BDE" w14:paraId="406E7890" w14:textId="77777777" w:rsidTr="00AF458F">
        <w:trPr>
          <w:trHeight w:val="68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175934A7" w14:textId="68F9D1C0" w:rsidR="00AF458F" w:rsidRPr="00122BDE" w:rsidRDefault="00AF458F" w:rsidP="000072E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Programme Title</w:t>
            </w:r>
          </w:p>
        </w:tc>
        <w:tc>
          <w:tcPr>
            <w:tcW w:w="13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5054" w14:textId="77777777" w:rsidR="00AF458F" w:rsidRPr="00122BDE" w:rsidRDefault="00AF458F" w:rsidP="000072E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22BDE" w:rsidRPr="00122BDE" w14:paraId="7DBC06BB" w14:textId="77777777" w:rsidTr="000072EA">
        <w:trPr>
          <w:trHeight w:val="68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407CDE84" w14:textId="00F775C9" w:rsidR="00122BDE" w:rsidRPr="00122BDE" w:rsidRDefault="00AF458F" w:rsidP="000072E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122BDE" w:rsidRPr="00122BDE">
              <w:rPr>
                <w:b/>
                <w:bCs/>
                <w:sz w:val="20"/>
                <w:szCs w:val="20"/>
              </w:rPr>
              <w:t>SS Thematic area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11714566" w14:textId="77777777" w:rsidR="00122BDE" w:rsidRPr="00122BDE" w:rsidRDefault="00122BDE" w:rsidP="000072E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22BDE">
              <w:rPr>
                <w:b/>
                <w:bCs/>
                <w:sz w:val="20"/>
                <w:szCs w:val="20"/>
              </w:rPr>
              <w:t>The teaching on my course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41800C8E" w14:textId="77777777" w:rsidR="00122BDE" w:rsidRPr="00122BDE" w:rsidRDefault="00122BDE" w:rsidP="000072E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22BDE">
              <w:rPr>
                <w:b/>
                <w:bCs/>
                <w:sz w:val="20"/>
                <w:szCs w:val="20"/>
              </w:rPr>
              <w:t>Learning opportunities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686E8DC2" w14:textId="7C36851D" w:rsidR="00122BDE" w:rsidRPr="00122BDE" w:rsidRDefault="00122BDE" w:rsidP="000072E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22BDE">
              <w:rPr>
                <w:b/>
                <w:bCs/>
                <w:sz w:val="20"/>
                <w:szCs w:val="20"/>
              </w:rPr>
              <w:t>Assessment and feedback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74413413" w14:textId="6DB92677" w:rsidR="00122BDE" w:rsidRPr="00122BDE" w:rsidRDefault="00122BDE" w:rsidP="000072E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22BDE">
              <w:rPr>
                <w:b/>
                <w:bCs/>
                <w:sz w:val="20"/>
                <w:szCs w:val="20"/>
              </w:rPr>
              <w:t>Academic support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0477ACA0" w14:textId="77777777" w:rsidR="00122BDE" w:rsidRPr="00122BDE" w:rsidRDefault="00122BDE" w:rsidP="000072E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22BDE">
              <w:rPr>
                <w:b/>
                <w:bCs/>
                <w:sz w:val="20"/>
                <w:szCs w:val="20"/>
              </w:rPr>
              <w:t>Organisation and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7E262301" w14:textId="39182602" w:rsidR="00122BDE" w:rsidRPr="00122BDE" w:rsidRDefault="00122BDE" w:rsidP="000072E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22BDE">
              <w:rPr>
                <w:b/>
                <w:bCs/>
                <w:sz w:val="20"/>
                <w:szCs w:val="20"/>
              </w:rPr>
              <w:t>Learning resources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1819D600" w14:textId="77777777" w:rsidR="00122BDE" w:rsidRPr="00122BDE" w:rsidRDefault="00122BDE" w:rsidP="000072E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22BDE">
              <w:rPr>
                <w:b/>
                <w:bCs/>
                <w:sz w:val="20"/>
                <w:szCs w:val="20"/>
              </w:rPr>
              <w:t>Learning Community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32338290" w14:textId="77777777" w:rsidR="00122BDE" w:rsidRPr="00122BDE" w:rsidRDefault="00122BDE" w:rsidP="000072E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22BDE">
              <w:rPr>
                <w:b/>
                <w:bCs/>
                <w:sz w:val="20"/>
                <w:szCs w:val="20"/>
              </w:rPr>
              <w:t>Student Voice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7D248981" w14:textId="77777777" w:rsidR="00122BDE" w:rsidRPr="00122BDE" w:rsidRDefault="00122BDE" w:rsidP="000072E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22BDE">
              <w:rPr>
                <w:b/>
                <w:bCs/>
                <w:sz w:val="20"/>
                <w:szCs w:val="20"/>
              </w:rPr>
              <w:t>Overall Satisfaction</w:t>
            </w:r>
          </w:p>
        </w:tc>
      </w:tr>
      <w:tr w:rsidR="00122BDE" w:rsidRPr="000072EA" w14:paraId="6E11AAAE" w14:textId="77777777" w:rsidTr="000072EA">
        <w:trPr>
          <w:trHeight w:val="39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315B314A" w14:textId="77777777" w:rsidR="00122BDE" w:rsidRPr="00122BDE" w:rsidRDefault="00122BDE" w:rsidP="000072EA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122BDE">
              <w:rPr>
                <w:b/>
                <w:bCs/>
                <w:sz w:val="21"/>
                <w:szCs w:val="21"/>
              </w:rPr>
              <w:t>Red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B961" w14:textId="77777777" w:rsidR="00122BDE" w:rsidRPr="00122BDE" w:rsidRDefault="00122BDE" w:rsidP="000072E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7B62" w14:textId="77777777" w:rsidR="00122BDE" w:rsidRPr="00122BDE" w:rsidRDefault="00122BDE" w:rsidP="000072E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1A79" w14:textId="77777777" w:rsidR="00122BDE" w:rsidRPr="00122BDE" w:rsidRDefault="00122BDE" w:rsidP="000072E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4C75" w14:textId="77777777" w:rsidR="00122BDE" w:rsidRPr="00122BDE" w:rsidRDefault="00122BDE" w:rsidP="000072E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D655" w14:textId="52E76FCC" w:rsidR="00122BDE" w:rsidRPr="00122BDE" w:rsidRDefault="00122BDE" w:rsidP="000072E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4CB5" w14:textId="0E0B7722" w:rsidR="00122BDE" w:rsidRPr="00122BDE" w:rsidRDefault="00122BDE" w:rsidP="000072E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6D5C" w14:textId="77777777" w:rsidR="00122BDE" w:rsidRPr="00122BDE" w:rsidRDefault="00122BDE" w:rsidP="000072E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1F56" w14:textId="77777777" w:rsidR="00122BDE" w:rsidRPr="00122BDE" w:rsidRDefault="00122BDE" w:rsidP="000072E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19EF" w14:textId="77777777" w:rsidR="00122BDE" w:rsidRPr="00122BDE" w:rsidRDefault="00122BDE" w:rsidP="000072EA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122BDE" w:rsidRPr="000072EA" w14:paraId="52DF2D09" w14:textId="77777777" w:rsidTr="000072EA">
        <w:trPr>
          <w:trHeight w:val="39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36CDD2A4" w14:textId="77777777" w:rsidR="00122BDE" w:rsidRPr="00122BDE" w:rsidRDefault="00122BDE" w:rsidP="000072EA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122BDE">
              <w:rPr>
                <w:b/>
                <w:bCs/>
                <w:sz w:val="21"/>
                <w:szCs w:val="21"/>
              </w:rPr>
              <w:t xml:space="preserve">Amber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BA1E" w14:textId="77777777" w:rsidR="00122BDE" w:rsidRPr="00122BDE" w:rsidRDefault="00122BDE" w:rsidP="000072E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D0E3" w14:textId="77777777" w:rsidR="00122BDE" w:rsidRPr="00122BDE" w:rsidRDefault="00122BDE" w:rsidP="000072E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72F2" w14:textId="006BE8CB" w:rsidR="00122BDE" w:rsidRPr="00122BDE" w:rsidRDefault="00122BDE" w:rsidP="000072E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AFFE" w14:textId="77777777" w:rsidR="00122BDE" w:rsidRPr="00122BDE" w:rsidRDefault="00122BDE" w:rsidP="000072E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6356" w14:textId="77777777" w:rsidR="00122BDE" w:rsidRPr="00122BDE" w:rsidRDefault="00122BDE" w:rsidP="000072E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BFB1" w14:textId="72FB64FC" w:rsidR="00122BDE" w:rsidRPr="00122BDE" w:rsidRDefault="00122BDE" w:rsidP="000072E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E742" w14:textId="614DAC79" w:rsidR="00122BDE" w:rsidRPr="00122BDE" w:rsidRDefault="00122BDE" w:rsidP="000072E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8F6B" w14:textId="77777777" w:rsidR="00122BDE" w:rsidRPr="00122BDE" w:rsidRDefault="00122BDE" w:rsidP="000072E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B770" w14:textId="77777777" w:rsidR="00122BDE" w:rsidRPr="00122BDE" w:rsidRDefault="00122BDE" w:rsidP="000072EA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122BDE" w:rsidRPr="000072EA" w14:paraId="063706B9" w14:textId="77777777" w:rsidTr="000072EA">
        <w:trPr>
          <w:trHeight w:val="39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56CF9B18" w14:textId="77777777" w:rsidR="00122BDE" w:rsidRPr="00122BDE" w:rsidRDefault="00122BDE" w:rsidP="000072EA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122BDE">
              <w:rPr>
                <w:b/>
                <w:bCs/>
                <w:sz w:val="21"/>
                <w:szCs w:val="21"/>
              </w:rPr>
              <w:t>Green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C5FA" w14:textId="77777777" w:rsidR="00122BDE" w:rsidRPr="00122BDE" w:rsidRDefault="00122BDE" w:rsidP="000072E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F4FD" w14:textId="281E7C4B" w:rsidR="00122BDE" w:rsidRPr="00122BDE" w:rsidRDefault="00122BDE" w:rsidP="000072E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80C7" w14:textId="058FB5CA" w:rsidR="00122BDE" w:rsidRPr="00122BDE" w:rsidRDefault="00122BDE" w:rsidP="000072E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174D" w14:textId="7CAE4B09" w:rsidR="00122BDE" w:rsidRPr="00122BDE" w:rsidRDefault="00122BDE" w:rsidP="000072E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C9F9" w14:textId="43361853" w:rsidR="00122BDE" w:rsidRPr="00122BDE" w:rsidRDefault="00122BDE" w:rsidP="000072E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4FF6" w14:textId="77777777" w:rsidR="00122BDE" w:rsidRPr="00122BDE" w:rsidRDefault="00122BDE" w:rsidP="000072E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8FF8" w14:textId="11E4A385" w:rsidR="00122BDE" w:rsidRPr="00122BDE" w:rsidRDefault="00122BDE" w:rsidP="000072E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03D3" w14:textId="77777777" w:rsidR="00122BDE" w:rsidRPr="00122BDE" w:rsidRDefault="00122BDE" w:rsidP="000072E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6A40" w14:textId="77777777" w:rsidR="00122BDE" w:rsidRPr="00122BDE" w:rsidRDefault="00122BDE" w:rsidP="000072EA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AF458F" w:rsidRPr="00122BDE" w14:paraId="0DBFFF25" w14:textId="77777777" w:rsidTr="000C6781">
        <w:trPr>
          <w:trHeight w:val="68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36F1400A" w14:textId="3FCE211D" w:rsidR="00AF458F" w:rsidRPr="00122BDE" w:rsidRDefault="00AF458F" w:rsidP="000C678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122BDE">
              <w:rPr>
                <w:b/>
                <w:bCs/>
                <w:sz w:val="20"/>
                <w:szCs w:val="20"/>
              </w:rPr>
              <w:t>SS Thematic area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6032A11D" w14:textId="77777777" w:rsidR="00AF458F" w:rsidRPr="00122BDE" w:rsidRDefault="00AF458F" w:rsidP="000C678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22BDE">
              <w:rPr>
                <w:b/>
                <w:bCs/>
                <w:sz w:val="20"/>
                <w:szCs w:val="20"/>
              </w:rPr>
              <w:t>The teaching on my course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115BBB71" w14:textId="77777777" w:rsidR="00AF458F" w:rsidRPr="00122BDE" w:rsidRDefault="00AF458F" w:rsidP="000C678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22BDE">
              <w:rPr>
                <w:b/>
                <w:bCs/>
                <w:sz w:val="20"/>
                <w:szCs w:val="20"/>
              </w:rPr>
              <w:t>Learning opportunities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073292BB" w14:textId="77777777" w:rsidR="00AF458F" w:rsidRPr="00122BDE" w:rsidRDefault="00AF458F" w:rsidP="000C678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22BDE">
              <w:rPr>
                <w:b/>
                <w:bCs/>
                <w:sz w:val="20"/>
                <w:szCs w:val="20"/>
              </w:rPr>
              <w:t>Assessment and feedback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3A33B7A5" w14:textId="77777777" w:rsidR="00AF458F" w:rsidRPr="00122BDE" w:rsidRDefault="00AF458F" w:rsidP="000C678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22BDE">
              <w:rPr>
                <w:b/>
                <w:bCs/>
                <w:sz w:val="20"/>
                <w:szCs w:val="20"/>
              </w:rPr>
              <w:t>Academic support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6D19191E" w14:textId="77777777" w:rsidR="00AF458F" w:rsidRPr="00122BDE" w:rsidRDefault="00AF458F" w:rsidP="000C678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22BDE">
              <w:rPr>
                <w:b/>
                <w:bCs/>
                <w:sz w:val="20"/>
                <w:szCs w:val="20"/>
              </w:rPr>
              <w:t>Organisation and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76E58E7A" w14:textId="77777777" w:rsidR="00AF458F" w:rsidRPr="00122BDE" w:rsidRDefault="00AF458F" w:rsidP="000C678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22BDE">
              <w:rPr>
                <w:b/>
                <w:bCs/>
                <w:sz w:val="20"/>
                <w:szCs w:val="20"/>
              </w:rPr>
              <w:t>Learning resources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5F97E4D1" w14:textId="77777777" w:rsidR="00AF458F" w:rsidRPr="00122BDE" w:rsidRDefault="00AF458F" w:rsidP="000C678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22BDE">
              <w:rPr>
                <w:b/>
                <w:bCs/>
                <w:sz w:val="20"/>
                <w:szCs w:val="20"/>
              </w:rPr>
              <w:t>Learning Community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61320190" w14:textId="77777777" w:rsidR="00AF458F" w:rsidRPr="00122BDE" w:rsidRDefault="00AF458F" w:rsidP="000C678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22BDE">
              <w:rPr>
                <w:b/>
                <w:bCs/>
                <w:sz w:val="20"/>
                <w:szCs w:val="20"/>
              </w:rPr>
              <w:t>Student Voice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5672D0C5" w14:textId="77777777" w:rsidR="00AF458F" w:rsidRPr="00122BDE" w:rsidRDefault="00AF458F" w:rsidP="000C678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22BDE">
              <w:rPr>
                <w:b/>
                <w:bCs/>
                <w:sz w:val="20"/>
                <w:szCs w:val="20"/>
              </w:rPr>
              <w:t>Overall Satisfaction</w:t>
            </w:r>
          </w:p>
        </w:tc>
      </w:tr>
      <w:tr w:rsidR="00AF458F" w:rsidRPr="00122BDE" w14:paraId="614BF402" w14:textId="77777777" w:rsidTr="000C6781">
        <w:trPr>
          <w:trHeight w:val="39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19ABDF4C" w14:textId="77777777" w:rsidR="00AF458F" w:rsidRPr="00122BDE" w:rsidRDefault="00AF458F" w:rsidP="000C678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22BDE">
              <w:rPr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2A91" w14:textId="77777777" w:rsidR="00AF458F" w:rsidRPr="00122BDE" w:rsidRDefault="00AF458F" w:rsidP="000C67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F336" w14:textId="77777777" w:rsidR="00AF458F" w:rsidRPr="00122BDE" w:rsidRDefault="00AF458F" w:rsidP="000C67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463E" w14:textId="77777777" w:rsidR="00AF458F" w:rsidRPr="00122BDE" w:rsidRDefault="00AF458F" w:rsidP="000C67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9A75" w14:textId="77777777" w:rsidR="00AF458F" w:rsidRPr="00122BDE" w:rsidRDefault="00AF458F" w:rsidP="000C67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3D7E" w14:textId="77777777" w:rsidR="00AF458F" w:rsidRPr="00122BDE" w:rsidRDefault="00AF458F" w:rsidP="000C67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CD16" w14:textId="77777777" w:rsidR="00AF458F" w:rsidRPr="00122BDE" w:rsidRDefault="00AF458F" w:rsidP="000C67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9550" w14:textId="77777777" w:rsidR="00AF458F" w:rsidRPr="00122BDE" w:rsidRDefault="00AF458F" w:rsidP="000C67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1379" w14:textId="77777777" w:rsidR="00AF458F" w:rsidRPr="00122BDE" w:rsidRDefault="00AF458F" w:rsidP="000C67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FB00" w14:textId="77777777" w:rsidR="00AF458F" w:rsidRPr="00122BDE" w:rsidRDefault="00AF458F" w:rsidP="000C678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F458F" w:rsidRPr="00122BDE" w14:paraId="658C713F" w14:textId="77777777" w:rsidTr="000C6781">
        <w:trPr>
          <w:trHeight w:val="39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39DCD5BB" w14:textId="77777777" w:rsidR="00AF458F" w:rsidRPr="00122BDE" w:rsidRDefault="00AF458F" w:rsidP="000C678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22BDE">
              <w:rPr>
                <w:b/>
                <w:bCs/>
                <w:sz w:val="20"/>
                <w:szCs w:val="20"/>
              </w:rPr>
              <w:t xml:space="preserve">Amber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3B13" w14:textId="77777777" w:rsidR="00AF458F" w:rsidRPr="00122BDE" w:rsidRDefault="00AF458F" w:rsidP="000C67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476E" w14:textId="77777777" w:rsidR="00AF458F" w:rsidRPr="00122BDE" w:rsidRDefault="00AF458F" w:rsidP="000C67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26A6" w14:textId="77777777" w:rsidR="00AF458F" w:rsidRPr="00122BDE" w:rsidRDefault="00AF458F" w:rsidP="000C67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6022" w14:textId="77777777" w:rsidR="00AF458F" w:rsidRPr="00122BDE" w:rsidRDefault="00AF458F" w:rsidP="000C67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CA2D" w14:textId="77777777" w:rsidR="00AF458F" w:rsidRPr="00122BDE" w:rsidRDefault="00AF458F" w:rsidP="000C67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E150" w14:textId="77777777" w:rsidR="00AF458F" w:rsidRPr="00122BDE" w:rsidRDefault="00AF458F" w:rsidP="000C67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800B" w14:textId="77777777" w:rsidR="00AF458F" w:rsidRPr="00122BDE" w:rsidRDefault="00AF458F" w:rsidP="000C67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18DC" w14:textId="77777777" w:rsidR="00AF458F" w:rsidRPr="00122BDE" w:rsidRDefault="00AF458F" w:rsidP="000C67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9B4C" w14:textId="77777777" w:rsidR="00AF458F" w:rsidRPr="00122BDE" w:rsidRDefault="00AF458F" w:rsidP="000C678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F458F" w:rsidRPr="00122BDE" w14:paraId="694917B9" w14:textId="77777777" w:rsidTr="000C6781">
        <w:trPr>
          <w:trHeight w:val="39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57E17865" w14:textId="77777777" w:rsidR="00AF458F" w:rsidRPr="00122BDE" w:rsidRDefault="00AF458F" w:rsidP="000C678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22BDE">
              <w:rPr>
                <w:b/>
                <w:bCs/>
                <w:sz w:val="20"/>
                <w:szCs w:val="20"/>
              </w:rPr>
              <w:t>Green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93DA" w14:textId="77777777" w:rsidR="00AF458F" w:rsidRPr="00122BDE" w:rsidRDefault="00AF458F" w:rsidP="000C67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183F" w14:textId="77777777" w:rsidR="00AF458F" w:rsidRPr="00122BDE" w:rsidRDefault="00AF458F" w:rsidP="000C67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DAB7" w14:textId="77777777" w:rsidR="00AF458F" w:rsidRPr="00122BDE" w:rsidRDefault="00AF458F" w:rsidP="000C67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704E" w14:textId="77777777" w:rsidR="00AF458F" w:rsidRPr="00122BDE" w:rsidRDefault="00AF458F" w:rsidP="000C67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214C" w14:textId="77777777" w:rsidR="00AF458F" w:rsidRPr="00122BDE" w:rsidRDefault="00AF458F" w:rsidP="000C67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4CF5" w14:textId="77777777" w:rsidR="00AF458F" w:rsidRPr="00122BDE" w:rsidRDefault="00AF458F" w:rsidP="000C67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1F82" w14:textId="77777777" w:rsidR="00AF458F" w:rsidRPr="00122BDE" w:rsidRDefault="00AF458F" w:rsidP="000C67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832A" w14:textId="77777777" w:rsidR="00AF458F" w:rsidRPr="00122BDE" w:rsidRDefault="00AF458F" w:rsidP="000C67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99ED" w14:textId="77777777" w:rsidR="00AF458F" w:rsidRPr="00122BDE" w:rsidRDefault="00AF458F" w:rsidP="000C678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10EB3E2" w14:textId="121E8A52" w:rsidR="00122BDE" w:rsidRPr="00122BDE" w:rsidRDefault="00122BDE" w:rsidP="00122BDE">
      <w:pPr>
        <w:spacing w:line="276" w:lineRule="auto"/>
        <w:rPr>
          <w:b/>
          <w:bCs/>
          <w:color w:val="133350"/>
          <w:sz w:val="24"/>
          <w:szCs w:val="24"/>
        </w:rPr>
      </w:pPr>
    </w:p>
    <w:p w14:paraId="6C17B74C" w14:textId="703B715D" w:rsidR="00122BDE" w:rsidRPr="00122BDE" w:rsidRDefault="00122BDE" w:rsidP="00AF458F">
      <w:pPr>
        <w:spacing w:line="276" w:lineRule="auto"/>
        <w:jc w:val="both"/>
        <w:rPr>
          <w:b/>
          <w:bCs/>
          <w:color w:val="133350"/>
          <w:sz w:val="24"/>
          <w:szCs w:val="24"/>
        </w:rPr>
      </w:pPr>
      <w:r w:rsidRPr="00122BDE">
        <w:rPr>
          <w:b/>
          <w:bCs/>
          <w:color w:val="133350"/>
          <w:sz w:val="24"/>
          <w:szCs w:val="24"/>
        </w:rPr>
        <w:t xml:space="preserve">1.2 Update on Previous Actions </w:t>
      </w:r>
      <w:r w:rsidRPr="00122BDE">
        <w:rPr>
          <w:bCs/>
          <w:color w:val="133350"/>
          <w:sz w:val="24"/>
          <w:szCs w:val="24"/>
        </w:rPr>
        <w:t>Please reflect on the Action Plan</w:t>
      </w:r>
      <w:r w:rsidR="00E807F8">
        <w:rPr>
          <w:bCs/>
          <w:color w:val="133350"/>
          <w:sz w:val="24"/>
          <w:szCs w:val="24"/>
        </w:rPr>
        <w:t xml:space="preserve"> </w:t>
      </w:r>
      <w:r w:rsidRPr="00122BDE">
        <w:rPr>
          <w:bCs/>
          <w:color w:val="133350"/>
          <w:sz w:val="24"/>
          <w:szCs w:val="24"/>
        </w:rPr>
        <w:t xml:space="preserve">you completed </w:t>
      </w:r>
      <w:r w:rsidR="00E807F8">
        <w:rPr>
          <w:bCs/>
          <w:color w:val="133350"/>
          <w:sz w:val="24"/>
          <w:szCs w:val="24"/>
        </w:rPr>
        <w:t xml:space="preserve">in your last PEP </w:t>
      </w:r>
      <w:r w:rsidRPr="00122BDE">
        <w:rPr>
          <w:bCs/>
          <w:color w:val="133350"/>
          <w:sz w:val="24"/>
          <w:szCs w:val="24"/>
        </w:rPr>
        <w:t>and include an update on actions below, including reflections on actions that improved the student experience.</w:t>
      </w:r>
      <w:r w:rsidR="00AF458F">
        <w:rPr>
          <w:bCs/>
          <w:color w:val="133350"/>
          <w:sz w:val="24"/>
          <w:szCs w:val="24"/>
        </w:rPr>
        <w:t xml:space="preserve"> If you are reporting on a programme </w:t>
      </w:r>
      <w:proofErr w:type="gramStart"/>
      <w:r w:rsidR="00AF458F">
        <w:rPr>
          <w:bCs/>
          <w:color w:val="133350"/>
          <w:sz w:val="24"/>
          <w:szCs w:val="24"/>
        </w:rPr>
        <w:t>cluster</w:t>
      </w:r>
      <w:proofErr w:type="gramEnd"/>
      <w:r w:rsidR="00AF458F">
        <w:rPr>
          <w:bCs/>
          <w:color w:val="133350"/>
          <w:sz w:val="24"/>
          <w:szCs w:val="24"/>
        </w:rPr>
        <w:t xml:space="preserve"> you may complete one update covering multiple actions plans.</w:t>
      </w:r>
    </w:p>
    <w:p w14:paraId="64DFC269" w14:textId="77777777" w:rsidR="00122BDE" w:rsidRPr="00122BDE" w:rsidRDefault="00122BDE" w:rsidP="00122BDE">
      <w:pPr>
        <w:spacing w:line="276" w:lineRule="auto"/>
        <w:rPr>
          <w:color w:val="13335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2180"/>
        <w:gridCol w:w="1753"/>
        <w:gridCol w:w="10149"/>
      </w:tblGrid>
      <w:tr w:rsidR="00034F13" w:rsidRPr="00122BDE" w14:paraId="3BA8F080" w14:textId="77777777" w:rsidTr="00D01F1E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  <w:hideMark/>
          </w:tcPr>
          <w:p w14:paraId="7732343F" w14:textId="75BF633F" w:rsidR="00034F13" w:rsidRPr="00122BDE" w:rsidRDefault="00034F13" w:rsidP="00034F1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  <w:hideMark/>
          </w:tcPr>
          <w:p w14:paraId="5C0B49A0" w14:textId="352D13E8" w:rsidR="00034F13" w:rsidRPr="00122BDE" w:rsidRDefault="00034F13" w:rsidP="00034F1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</w:tcPr>
          <w:p w14:paraId="381458F7" w14:textId="0EB349AA" w:rsidR="00034F13" w:rsidRPr="00122BDE" w:rsidRDefault="00034F13" w:rsidP="00034F1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center"/>
            <w:hideMark/>
          </w:tcPr>
          <w:p w14:paraId="16C5C1CF" w14:textId="2B24F27F" w:rsidR="00034F13" w:rsidRPr="00AF458F" w:rsidRDefault="00034F13" w:rsidP="00034F1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Current Status: to include for outstanding actions the reason why the action is ongoing (please indicate evidence base or refer to KPI information above/below)</w:t>
            </w:r>
          </w:p>
        </w:tc>
      </w:tr>
      <w:tr w:rsidR="00034F13" w:rsidRPr="00122BDE" w14:paraId="7D2C62AB" w14:textId="77777777" w:rsidTr="00AE2D02">
        <w:trPr>
          <w:trHeight w:val="39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F3138" w14:textId="77777777" w:rsidR="00034F13" w:rsidRPr="00122BDE" w:rsidRDefault="00034F13" w:rsidP="00034F13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122BDE">
              <w:rPr>
                <w:i/>
                <w:iCs/>
                <w:sz w:val="24"/>
                <w:szCs w:val="24"/>
              </w:rPr>
              <w:lastRenderedPageBreak/>
              <w:t>20.</w:t>
            </w:r>
            <w:proofErr w:type="gramStart"/>
            <w:r w:rsidRPr="00122BDE">
              <w:rPr>
                <w:i/>
                <w:iCs/>
                <w:sz w:val="24"/>
                <w:szCs w:val="24"/>
              </w:rPr>
              <w:t>01..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1F90" w14:textId="77777777" w:rsidR="00034F13" w:rsidRPr="00122BDE" w:rsidRDefault="00034F13" w:rsidP="00034F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B892" w14:textId="77777777" w:rsidR="00034F13" w:rsidRPr="00122BDE" w:rsidRDefault="00034F13" w:rsidP="00034F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8A09" w14:textId="331558FC" w:rsidR="00034F13" w:rsidRPr="00122BDE" w:rsidRDefault="00034F13" w:rsidP="00034F1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34F13" w:rsidRPr="00122BDE" w14:paraId="7688EE31" w14:textId="77777777" w:rsidTr="00AE2D02">
        <w:trPr>
          <w:trHeight w:val="39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22D70" w14:textId="77777777" w:rsidR="00034F13" w:rsidRPr="00122BDE" w:rsidRDefault="00034F13" w:rsidP="00034F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EA24" w14:textId="77777777" w:rsidR="00034F13" w:rsidRPr="00122BDE" w:rsidRDefault="00034F13" w:rsidP="00034F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59B8" w14:textId="77777777" w:rsidR="00034F13" w:rsidRPr="00122BDE" w:rsidRDefault="00034F13" w:rsidP="00034F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BE3D" w14:textId="77777777" w:rsidR="00034F13" w:rsidRPr="00122BDE" w:rsidRDefault="00034F13" w:rsidP="00034F1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E26CB4D" w14:textId="77777777" w:rsidR="00122BDE" w:rsidRPr="00122BDE" w:rsidRDefault="00122BDE" w:rsidP="00122BDE">
      <w:pPr>
        <w:spacing w:line="276" w:lineRule="auto"/>
        <w:rPr>
          <w:color w:val="133350"/>
          <w:sz w:val="24"/>
          <w:szCs w:val="24"/>
        </w:rPr>
      </w:pPr>
    </w:p>
    <w:p w14:paraId="315252C4" w14:textId="679BDDE4" w:rsidR="00122BDE" w:rsidRPr="00122BDE" w:rsidRDefault="00122BDE" w:rsidP="00034F13">
      <w:pPr>
        <w:spacing w:line="276" w:lineRule="auto"/>
        <w:jc w:val="both"/>
        <w:rPr>
          <w:bCs/>
          <w:color w:val="133350"/>
          <w:sz w:val="24"/>
          <w:szCs w:val="24"/>
        </w:rPr>
      </w:pPr>
      <w:r w:rsidRPr="00122BDE">
        <w:rPr>
          <w:b/>
          <w:bCs/>
          <w:color w:val="133350"/>
          <w:sz w:val="24"/>
          <w:szCs w:val="24"/>
        </w:rPr>
        <w:t xml:space="preserve">1.3 New Programme Enhancement Plan </w:t>
      </w:r>
      <w:r w:rsidRPr="00122BDE">
        <w:rPr>
          <w:color w:val="133350"/>
          <w:sz w:val="24"/>
          <w:szCs w:val="24"/>
        </w:rPr>
        <w:t>Please</w:t>
      </w:r>
      <w:r w:rsidRPr="00122BDE">
        <w:rPr>
          <w:bCs/>
          <w:color w:val="133350"/>
          <w:sz w:val="24"/>
          <w:szCs w:val="24"/>
        </w:rPr>
        <w:t xml:space="preserve"> reflect on the latest NSS and SSS data and complete the below table. </w:t>
      </w:r>
      <w:r w:rsidRPr="00122BDE">
        <w:rPr>
          <w:color w:val="133350"/>
          <w:sz w:val="24"/>
          <w:szCs w:val="24"/>
        </w:rPr>
        <w:t xml:space="preserve">Please see the </w:t>
      </w:r>
      <w:hyperlink r:id="rId20" w:history="1">
        <w:r w:rsidRPr="00AF458F">
          <w:rPr>
            <w:rStyle w:val="Hyperlink"/>
            <w:sz w:val="24"/>
            <w:szCs w:val="24"/>
          </w:rPr>
          <w:t>QED PEP webpages</w:t>
        </w:r>
      </w:hyperlink>
      <w:r w:rsidRPr="00122BDE">
        <w:rPr>
          <w:color w:val="133350"/>
          <w:sz w:val="24"/>
          <w:szCs w:val="24"/>
        </w:rPr>
        <w:t xml:space="preserve"> for examples of completed PEP to guide you.</w:t>
      </w:r>
      <w:r w:rsidR="00AF458F">
        <w:rPr>
          <w:color w:val="133350"/>
          <w:sz w:val="24"/>
          <w:szCs w:val="24"/>
        </w:rPr>
        <w:t xml:space="preserve"> </w:t>
      </w:r>
      <w:r w:rsidR="00034F13">
        <w:rPr>
          <w:bCs/>
          <w:color w:val="133350"/>
          <w:sz w:val="24"/>
          <w:szCs w:val="24"/>
        </w:rPr>
        <w:t xml:space="preserve">If you are reporting on a programme cluster you may complete one update covering multiple programmes, please </w:t>
      </w:r>
      <w:proofErr w:type="gramStart"/>
      <w:r w:rsidR="00034F13">
        <w:rPr>
          <w:bCs/>
          <w:color w:val="133350"/>
          <w:sz w:val="24"/>
          <w:szCs w:val="24"/>
        </w:rPr>
        <w:t>indicate clearly</w:t>
      </w:r>
      <w:proofErr w:type="gramEnd"/>
      <w:r w:rsidR="00034F13">
        <w:rPr>
          <w:bCs/>
          <w:color w:val="133350"/>
          <w:sz w:val="24"/>
          <w:szCs w:val="24"/>
        </w:rPr>
        <w:t xml:space="preserve"> the programmes to which any actions refer.</w:t>
      </w:r>
    </w:p>
    <w:p w14:paraId="3E3E048B" w14:textId="77777777" w:rsidR="00122BDE" w:rsidRPr="00122BDE" w:rsidRDefault="00122BDE" w:rsidP="00122BDE">
      <w:pPr>
        <w:spacing w:line="276" w:lineRule="auto"/>
        <w:rPr>
          <w:color w:val="13335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50"/>
        <w:gridCol w:w="1118"/>
        <w:gridCol w:w="1326"/>
        <w:gridCol w:w="2416"/>
        <w:gridCol w:w="2265"/>
        <w:gridCol w:w="2717"/>
        <w:gridCol w:w="2114"/>
      </w:tblGrid>
      <w:tr w:rsidR="00122BDE" w:rsidRPr="00AE2D02" w14:paraId="71F8F0BA" w14:textId="77777777" w:rsidTr="00C06BCC">
        <w:tc>
          <w:tcPr>
            <w:tcW w:w="1194" w:type="pct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6C410C14" w14:textId="3AD4238E" w:rsidR="00122BDE" w:rsidRPr="00122BDE" w:rsidRDefault="00034F13" w:rsidP="00122BD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NSS Results</w:t>
            </w:r>
            <w:r w:rsidR="00122BDE" w:rsidRPr="00122BD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16795554" w14:textId="77777777" w:rsidR="00122BDE" w:rsidRPr="00122BDE" w:rsidRDefault="00122BDE" w:rsidP="00122BD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22BDE">
              <w:rPr>
                <w:b/>
                <w:bCs/>
                <w:sz w:val="20"/>
                <w:szCs w:val="20"/>
              </w:rPr>
              <w:t>Action Number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47CB26F2" w14:textId="77777777" w:rsidR="00122BDE" w:rsidRPr="00122BDE" w:rsidRDefault="00122BDE" w:rsidP="00122BDE">
            <w:pPr>
              <w:spacing w:line="276" w:lineRule="auto"/>
              <w:rPr>
                <w:bCs/>
                <w:sz w:val="20"/>
                <w:szCs w:val="20"/>
              </w:rPr>
            </w:pPr>
            <w:r w:rsidRPr="00122BDE">
              <w:rPr>
                <w:b/>
                <w:bCs/>
                <w:sz w:val="20"/>
                <w:szCs w:val="20"/>
              </w:rPr>
              <w:t xml:space="preserve">KPI Indicator: </w:t>
            </w:r>
            <w:r w:rsidRPr="00122BDE">
              <w:rPr>
                <w:bCs/>
                <w:sz w:val="20"/>
                <w:szCs w:val="20"/>
              </w:rPr>
              <w:t>Green/</w:t>
            </w:r>
          </w:p>
          <w:p w14:paraId="57A1EAEE" w14:textId="77777777" w:rsidR="00122BDE" w:rsidRPr="00122BDE" w:rsidRDefault="00122BDE" w:rsidP="00122BDE">
            <w:pPr>
              <w:spacing w:line="276" w:lineRule="auto"/>
              <w:rPr>
                <w:bCs/>
                <w:sz w:val="20"/>
                <w:szCs w:val="20"/>
              </w:rPr>
            </w:pPr>
            <w:r w:rsidRPr="00122BDE">
              <w:rPr>
                <w:bCs/>
                <w:sz w:val="20"/>
                <w:szCs w:val="20"/>
              </w:rPr>
              <w:t>Amber/</w:t>
            </w:r>
          </w:p>
          <w:p w14:paraId="79BE7E34" w14:textId="77777777" w:rsidR="00122BDE" w:rsidRPr="00122BDE" w:rsidRDefault="00122BDE" w:rsidP="00122BD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22BDE">
              <w:rPr>
                <w:bCs/>
                <w:sz w:val="20"/>
                <w:szCs w:val="20"/>
              </w:rPr>
              <w:t>Red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1BFC979D" w14:textId="77777777" w:rsidR="00122BDE" w:rsidRPr="00122BDE" w:rsidRDefault="00122BDE" w:rsidP="00122BD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22BDE">
              <w:rPr>
                <w:b/>
                <w:bCs/>
                <w:sz w:val="20"/>
                <w:szCs w:val="20"/>
              </w:rPr>
              <w:t>Critical Review of Results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44512C4A" w14:textId="77777777" w:rsidR="00122BDE" w:rsidRPr="00122BDE" w:rsidRDefault="00122BDE" w:rsidP="00122BD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22BDE">
              <w:rPr>
                <w:b/>
                <w:bCs/>
                <w:sz w:val="20"/>
                <w:szCs w:val="20"/>
              </w:rPr>
              <w:t>Response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791CECF2" w14:textId="77777777" w:rsidR="00122BDE" w:rsidRPr="00122BDE" w:rsidRDefault="00122BDE" w:rsidP="00122BD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22BDE">
              <w:rPr>
                <w:b/>
                <w:bCs/>
                <w:sz w:val="20"/>
                <w:szCs w:val="20"/>
              </w:rPr>
              <w:t>Enhancements</w:t>
            </w:r>
          </w:p>
          <w:p w14:paraId="65BAE67D" w14:textId="77777777" w:rsidR="00122BDE" w:rsidRPr="00122BDE" w:rsidRDefault="00122BDE" w:rsidP="00122BDE">
            <w:pPr>
              <w:spacing w:line="276" w:lineRule="auto"/>
              <w:rPr>
                <w:bCs/>
                <w:sz w:val="20"/>
                <w:szCs w:val="20"/>
              </w:rPr>
            </w:pPr>
            <w:r w:rsidRPr="00122BDE">
              <w:rPr>
                <w:bCs/>
                <w:sz w:val="20"/>
                <w:szCs w:val="20"/>
              </w:rPr>
              <w:t>(</w:t>
            </w:r>
            <w:proofErr w:type="gramStart"/>
            <w:r w:rsidRPr="00122BDE">
              <w:rPr>
                <w:bCs/>
                <w:sz w:val="20"/>
                <w:szCs w:val="20"/>
              </w:rPr>
              <w:t>planned</w:t>
            </w:r>
            <w:proofErr w:type="gramEnd"/>
            <w:r w:rsidRPr="00122BDE">
              <w:rPr>
                <w:bCs/>
                <w:sz w:val="20"/>
                <w:szCs w:val="20"/>
              </w:rPr>
              <w:t xml:space="preserve"> actions and timeline)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4E293CE0" w14:textId="77777777" w:rsidR="00122BDE" w:rsidRPr="00122BDE" w:rsidRDefault="00122BDE" w:rsidP="00122BD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22BDE">
              <w:rPr>
                <w:b/>
                <w:bCs/>
                <w:sz w:val="20"/>
                <w:szCs w:val="20"/>
              </w:rPr>
              <w:t>Responsibility</w:t>
            </w:r>
          </w:p>
          <w:p w14:paraId="1F1133B2" w14:textId="77777777" w:rsidR="00122BDE" w:rsidRPr="00122BDE" w:rsidRDefault="00122BDE" w:rsidP="00122BDE">
            <w:pPr>
              <w:spacing w:line="276" w:lineRule="auto"/>
              <w:rPr>
                <w:bCs/>
                <w:sz w:val="20"/>
                <w:szCs w:val="20"/>
              </w:rPr>
            </w:pPr>
            <w:r w:rsidRPr="00122BDE">
              <w:rPr>
                <w:bCs/>
                <w:sz w:val="20"/>
                <w:szCs w:val="20"/>
              </w:rPr>
              <w:t>(</w:t>
            </w:r>
            <w:proofErr w:type="gramStart"/>
            <w:r w:rsidRPr="00122BDE">
              <w:rPr>
                <w:bCs/>
                <w:sz w:val="20"/>
                <w:szCs w:val="20"/>
              </w:rPr>
              <w:t>named</w:t>
            </w:r>
            <w:proofErr w:type="gramEnd"/>
            <w:r w:rsidRPr="00122BDE">
              <w:rPr>
                <w:bCs/>
                <w:sz w:val="20"/>
                <w:szCs w:val="20"/>
              </w:rPr>
              <w:t xml:space="preserve"> individual/role)</w:t>
            </w:r>
          </w:p>
        </w:tc>
      </w:tr>
      <w:tr w:rsidR="00122BDE" w:rsidRPr="00AE2D02" w14:paraId="76BD54F6" w14:textId="77777777" w:rsidTr="00C06BCC">
        <w:tc>
          <w:tcPr>
            <w:tcW w:w="1194" w:type="pct"/>
            <w:tcBorders>
              <w:top w:val="nil"/>
              <w:bottom w:val="single" w:sz="2" w:space="0" w:color="FFFFFF" w:themeColor="background1"/>
            </w:tcBorders>
            <w:shd w:val="clear" w:color="auto" w:fill="133350"/>
            <w:vAlign w:val="center"/>
          </w:tcPr>
          <w:p w14:paraId="2AB62C13" w14:textId="77777777" w:rsidR="00122BDE" w:rsidRDefault="00122BDE" w:rsidP="00122BDE">
            <w:pPr>
              <w:spacing w:line="276" w:lineRule="auto"/>
              <w:rPr>
                <w:b/>
                <w:sz w:val="20"/>
                <w:szCs w:val="20"/>
              </w:rPr>
            </w:pPr>
            <w:r w:rsidRPr="00122BDE">
              <w:rPr>
                <w:b/>
                <w:sz w:val="20"/>
                <w:szCs w:val="20"/>
              </w:rPr>
              <w:t xml:space="preserve">Overall Satisfaction </w:t>
            </w:r>
          </w:p>
          <w:p w14:paraId="1100DFA8" w14:textId="0154BBD3" w:rsidR="00034F13" w:rsidRPr="00122BDE" w:rsidRDefault="00034F13" w:rsidP="00122BD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6990ED78" w14:textId="77777777" w:rsidR="00122BDE" w:rsidRPr="00122BDE" w:rsidRDefault="00122BDE" w:rsidP="00122BDE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14:paraId="77F312B2" w14:textId="77777777" w:rsidR="00122BDE" w:rsidRPr="00122BDE" w:rsidRDefault="00122BDE" w:rsidP="00122BDE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43212B67" w14:textId="77777777" w:rsidR="00122BDE" w:rsidRPr="00122BDE" w:rsidRDefault="00122BDE" w:rsidP="00122BDE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6A8AE841" w14:textId="77777777" w:rsidR="00122BDE" w:rsidRPr="00122BDE" w:rsidRDefault="00122BDE" w:rsidP="00122BDE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14:paraId="6DFCFDA5" w14:textId="77777777" w:rsidR="00122BDE" w:rsidRPr="00122BDE" w:rsidRDefault="00122BDE" w:rsidP="00122BDE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1D9BA2B2" w14:textId="77777777" w:rsidR="00122BDE" w:rsidRPr="00122BDE" w:rsidRDefault="00122BDE" w:rsidP="00122BDE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122BDE" w:rsidRPr="00AE2D02" w14:paraId="688810AF" w14:textId="77777777" w:rsidTr="00C06BCC">
        <w:tc>
          <w:tcPr>
            <w:tcW w:w="1194" w:type="pct"/>
            <w:tcBorders>
              <w:top w:val="single" w:sz="2" w:space="0" w:color="FFFFFF" w:themeColor="background1"/>
            </w:tcBorders>
            <w:shd w:val="clear" w:color="auto" w:fill="133350"/>
            <w:vAlign w:val="center"/>
          </w:tcPr>
          <w:p w14:paraId="180F2EE8" w14:textId="77777777" w:rsidR="00122BDE" w:rsidRDefault="00122BDE" w:rsidP="00122BDE">
            <w:pPr>
              <w:spacing w:line="276" w:lineRule="auto"/>
              <w:rPr>
                <w:b/>
                <w:sz w:val="20"/>
                <w:szCs w:val="20"/>
              </w:rPr>
            </w:pPr>
            <w:r w:rsidRPr="00122BDE">
              <w:rPr>
                <w:b/>
                <w:sz w:val="20"/>
                <w:szCs w:val="20"/>
              </w:rPr>
              <w:t>Teaching on Course</w:t>
            </w:r>
          </w:p>
          <w:p w14:paraId="58715A73" w14:textId="157A8363" w:rsidR="00034F13" w:rsidRPr="00122BDE" w:rsidRDefault="00034F13" w:rsidP="00122BD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14:paraId="0FA7DC00" w14:textId="77777777" w:rsidR="00122BDE" w:rsidRPr="00122BDE" w:rsidRDefault="00122BDE" w:rsidP="00122BDE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14:paraId="35AFA6E5" w14:textId="77777777" w:rsidR="00122BDE" w:rsidRPr="00122BDE" w:rsidRDefault="00122BDE" w:rsidP="00122BDE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2EA27031" w14:textId="77777777" w:rsidR="00122BDE" w:rsidRPr="00122BDE" w:rsidRDefault="00122BDE" w:rsidP="00122BDE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14:paraId="28B6C8D7" w14:textId="77777777" w:rsidR="00122BDE" w:rsidRPr="00122BDE" w:rsidRDefault="00122BDE" w:rsidP="00122BDE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14:paraId="0743AD10" w14:textId="77777777" w:rsidR="00122BDE" w:rsidRPr="00122BDE" w:rsidRDefault="00122BDE" w:rsidP="00122BDE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4A52E0D4" w14:textId="77777777" w:rsidR="00122BDE" w:rsidRPr="00122BDE" w:rsidRDefault="00122BDE" w:rsidP="00122BDE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122BDE" w:rsidRPr="00AE2D02" w14:paraId="67A9DE59" w14:textId="77777777" w:rsidTr="00C06BCC">
        <w:trPr>
          <w:trHeight w:val="1651"/>
        </w:trPr>
        <w:tc>
          <w:tcPr>
            <w:tcW w:w="1194" w:type="pct"/>
            <w:tcBorders>
              <w:top w:val="single" w:sz="2" w:space="0" w:color="FFFFFF" w:themeColor="background1"/>
              <w:bottom w:val="single" w:sz="4" w:space="0" w:color="FFFFFF" w:themeColor="background1"/>
            </w:tcBorders>
            <w:shd w:val="clear" w:color="auto" w:fill="133350"/>
            <w:vAlign w:val="center"/>
          </w:tcPr>
          <w:p w14:paraId="46F50A73" w14:textId="77777777" w:rsidR="00122BDE" w:rsidRPr="00122BDE" w:rsidRDefault="00122BDE" w:rsidP="00122BDE">
            <w:pPr>
              <w:spacing w:line="276" w:lineRule="auto"/>
              <w:rPr>
                <w:b/>
                <w:sz w:val="20"/>
                <w:szCs w:val="20"/>
              </w:rPr>
            </w:pPr>
            <w:r w:rsidRPr="00122BDE">
              <w:rPr>
                <w:b/>
                <w:sz w:val="20"/>
                <w:szCs w:val="20"/>
              </w:rPr>
              <w:t>Any other NSS area scoring below the sector average should also be included here</w:t>
            </w:r>
          </w:p>
          <w:p w14:paraId="419EC7CD" w14:textId="77777777" w:rsidR="00122BDE" w:rsidRPr="00122BDE" w:rsidRDefault="00122BDE" w:rsidP="00122BDE">
            <w:pPr>
              <w:spacing w:line="276" w:lineRule="auto"/>
              <w:rPr>
                <w:b/>
                <w:sz w:val="20"/>
                <w:szCs w:val="20"/>
              </w:rPr>
            </w:pPr>
            <w:r w:rsidRPr="00122BDE">
              <w:rPr>
                <w:i/>
                <w:sz w:val="20"/>
                <w:szCs w:val="20"/>
              </w:rPr>
              <w:t>(</w:t>
            </w:r>
            <w:proofErr w:type="gramStart"/>
            <w:r w:rsidRPr="00122BDE">
              <w:rPr>
                <w:i/>
                <w:sz w:val="20"/>
                <w:szCs w:val="20"/>
              </w:rPr>
              <w:t>including</w:t>
            </w:r>
            <w:proofErr w:type="gramEnd"/>
            <w:r w:rsidRPr="00122BDE">
              <w:rPr>
                <w:b/>
                <w:i/>
                <w:sz w:val="20"/>
                <w:szCs w:val="20"/>
              </w:rPr>
              <w:t xml:space="preserve"> </w:t>
            </w:r>
            <w:r w:rsidRPr="00122BDE">
              <w:rPr>
                <w:i/>
                <w:sz w:val="20"/>
                <w:szCs w:val="20"/>
              </w:rPr>
              <w:t>Learning Opportunities/Assessment and Feedback/Academic Support/Organisation and Management/Learning Resources/Learning Community/Student Voice)</w:t>
            </w:r>
          </w:p>
        </w:tc>
        <w:tc>
          <w:tcPr>
            <w:tcW w:w="356" w:type="pct"/>
            <w:tcBorders>
              <w:top w:val="single" w:sz="2" w:space="0" w:color="FFFFFF" w:themeColor="background1"/>
            </w:tcBorders>
            <w:vAlign w:val="center"/>
          </w:tcPr>
          <w:p w14:paraId="0363DE24" w14:textId="77777777" w:rsidR="00122BDE" w:rsidRPr="00122BDE" w:rsidRDefault="00122BDE" w:rsidP="00122BDE">
            <w:pPr>
              <w:spacing w:line="276" w:lineRule="auto"/>
              <w:rPr>
                <w:sz w:val="20"/>
                <w:szCs w:val="20"/>
              </w:rPr>
            </w:pPr>
          </w:p>
          <w:p w14:paraId="294DB650" w14:textId="77777777" w:rsidR="00122BDE" w:rsidRPr="00122BDE" w:rsidRDefault="00122BDE" w:rsidP="00122BDE">
            <w:pPr>
              <w:spacing w:line="276" w:lineRule="auto"/>
              <w:rPr>
                <w:sz w:val="20"/>
                <w:szCs w:val="20"/>
              </w:rPr>
            </w:pPr>
          </w:p>
          <w:p w14:paraId="2557ED7C" w14:textId="77777777" w:rsidR="00122BDE" w:rsidRPr="00122BDE" w:rsidRDefault="00122BDE" w:rsidP="00122BDE">
            <w:pPr>
              <w:spacing w:line="276" w:lineRule="auto"/>
              <w:rPr>
                <w:sz w:val="20"/>
                <w:szCs w:val="20"/>
              </w:rPr>
            </w:pPr>
          </w:p>
          <w:p w14:paraId="393E8065" w14:textId="77777777" w:rsidR="00122BDE" w:rsidRPr="00122BDE" w:rsidRDefault="00122BDE" w:rsidP="00122BDE">
            <w:pPr>
              <w:spacing w:line="276" w:lineRule="auto"/>
              <w:rPr>
                <w:sz w:val="20"/>
                <w:szCs w:val="20"/>
              </w:rPr>
            </w:pPr>
          </w:p>
          <w:p w14:paraId="2DD06E12" w14:textId="77777777" w:rsidR="00122BDE" w:rsidRPr="00122BDE" w:rsidRDefault="00122BDE" w:rsidP="00122BDE">
            <w:pPr>
              <w:spacing w:line="276" w:lineRule="auto"/>
              <w:rPr>
                <w:sz w:val="20"/>
                <w:szCs w:val="20"/>
              </w:rPr>
            </w:pPr>
          </w:p>
          <w:p w14:paraId="301B780A" w14:textId="77777777" w:rsidR="00122BDE" w:rsidRPr="00122BDE" w:rsidRDefault="00122BDE" w:rsidP="00122BD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2" w:space="0" w:color="FFFFFF" w:themeColor="background1"/>
            </w:tcBorders>
            <w:vAlign w:val="center"/>
          </w:tcPr>
          <w:p w14:paraId="28D8E6C2" w14:textId="77777777" w:rsidR="00122BDE" w:rsidRPr="00122BDE" w:rsidRDefault="00122BDE" w:rsidP="00122BD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2" w:space="0" w:color="FFFFFF" w:themeColor="background1"/>
            </w:tcBorders>
            <w:vAlign w:val="center"/>
          </w:tcPr>
          <w:p w14:paraId="24197320" w14:textId="77777777" w:rsidR="00122BDE" w:rsidRPr="00122BDE" w:rsidRDefault="00122BDE" w:rsidP="00122BD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2" w:space="0" w:color="FFFFFF" w:themeColor="background1"/>
            </w:tcBorders>
            <w:vAlign w:val="center"/>
          </w:tcPr>
          <w:p w14:paraId="7F625382" w14:textId="77777777" w:rsidR="00122BDE" w:rsidRPr="00122BDE" w:rsidRDefault="00122BDE" w:rsidP="00122BD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2" w:space="0" w:color="FFFFFF" w:themeColor="background1"/>
            </w:tcBorders>
            <w:vAlign w:val="center"/>
          </w:tcPr>
          <w:p w14:paraId="7A2AADF7" w14:textId="77777777" w:rsidR="00122BDE" w:rsidRPr="00122BDE" w:rsidRDefault="00122BDE" w:rsidP="00122BD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2" w:space="0" w:color="FFFFFF" w:themeColor="background1"/>
            </w:tcBorders>
            <w:vAlign w:val="center"/>
          </w:tcPr>
          <w:p w14:paraId="5260D3CA" w14:textId="77777777" w:rsidR="00122BDE" w:rsidRPr="00122BDE" w:rsidRDefault="00122BDE" w:rsidP="00122BD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5BEE58A" w14:textId="77777777" w:rsidR="00122BDE" w:rsidRPr="00122BDE" w:rsidRDefault="00122BDE" w:rsidP="00122BDE">
      <w:pPr>
        <w:spacing w:line="276" w:lineRule="auto"/>
        <w:rPr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50"/>
        <w:gridCol w:w="1118"/>
        <w:gridCol w:w="1172"/>
        <w:gridCol w:w="154"/>
        <w:gridCol w:w="2416"/>
        <w:gridCol w:w="2265"/>
        <w:gridCol w:w="2701"/>
        <w:gridCol w:w="2130"/>
      </w:tblGrid>
      <w:tr w:rsidR="00122BDE" w:rsidRPr="00AE2D02" w14:paraId="08A2E578" w14:textId="77777777" w:rsidTr="00C06BCC">
        <w:tc>
          <w:tcPr>
            <w:tcW w:w="1194" w:type="pct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7778B5BF" w14:textId="5E17CEC5" w:rsidR="00122BDE" w:rsidRPr="00122BDE" w:rsidRDefault="00034F13" w:rsidP="00122BDE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SSS Results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6CE15FB0" w14:textId="77777777" w:rsidR="00122BDE" w:rsidRPr="00122BDE" w:rsidRDefault="00122BDE" w:rsidP="00122BDE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122BDE">
              <w:rPr>
                <w:b/>
                <w:bCs/>
                <w:sz w:val="21"/>
                <w:szCs w:val="21"/>
              </w:rPr>
              <w:t>Action Number</w:t>
            </w: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1D20D428" w14:textId="77777777" w:rsidR="00122BDE" w:rsidRPr="00122BDE" w:rsidRDefault="00122BDE" w:rsidP="00122BDE">
            <w:pPr>
              <w:spacing w:line="276" w:lineRule="auto"/>
              <w:rPr>
                <w:bCs/>
                <w:sz w:val="21"/>
                <w:szCs w:val="21"/>
              </w:rPr>
            </w:pPr>
            <w:r w:rsidRPr="00122BDE">
              <w:rPr>
                <w:b/>
                <w:bCs/>
                <w:sz w:val="21"/>
                <w:szCs w:val="21"/>
              </w:rPr>
              <w:t xml:space="preserve">KPI Indicator: </w:t>
            </w:r>
            <w:r w:rsidRPr="00122BDE">
              <w:rPr>
                <w:bCs/>
                <w:sz w:val="21"/>
                <w:szCs w:val="21"/>
              </w:rPr>
              <w:t>Green/</w:t>
            </w:r>
          </w:p>
          <w:p w14:paraId="0F77C7B1" w14:textId="77777777" w:rsidR="00122BDE" w:rsidRPr="00122BDE" w:rsidRDefault="00122BDE" w:rsidP="00122BDE">
            <w:pPr>
              <w:spacing w:line="276" w:lineRule="auto"/>
              <w:rPr>
                <w:bCs/>
                <w:sz w:val="21"/>
                <w:szCs w:val="21"/>
              </w:rPr>
            </w:pPr>
            <w:r w:rsidRPr="00122BDE">
              <w:rPr>
                <w:bCs/>
                <w:sz w:val="21"/>
                <w:szCs w:val="21"/>
              </w:rPr>
              <w:t>Amber/</w:t>
            </w:r>
          </w:p>
          <w:p w14:paraId="01349DE2" w14:textId="77777777" w:rsidR="00122BDE" w:rsidRPr="00122BDE" w:rsidRDefault="00122BDE" w:rsidP="00122BDE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122BDE">
              <w:rPr>
                <w:bCs/>
                <w:sz w:val="21"/>
                <w:szCs w:val="21"/>
              </w:rPr>
              <w:t>Red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5A998CA4" w14:textId="77777777" w:rsidR="00122BDE" w:rsidRPr="00122BDE" w:rsidRDefault="00122BDE" w:rsidP="00122BDE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122BDE">
              <w:rPr>
                <w:b/>
                <w:bCs/>
                <w:sz w:val="21"/>
                <w:szCs w:val="21"/>
              </w:rPr>
              <w:t>Critical Review of Results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4FB5497E" w14:textId="77777777" w:rsidR="00122BDE" w:rsidRPr="00122BDE" w:rsidRDefault="00122BDE" w:rsidP="00122BDE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122BDE">
              <w:rPr>
                <w:b/>
                <w:bCs/>
                <w:sz w:val="21"/>
                <w:szCs w:val="21"/>
              </w:rPr>
              <w:t>Response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78D14AE0" w14:textId="77777777" w:rsidR="00122BDE" w:rsidRPr="00122BDE" w:rsidRDefault="00122BDE" w:rsidP="00122BDE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122BDE">
              <w:rPr>
                <w:b/>
                <w:bCs/>
                <w:sz w:val="21"/>
                <w:szCs w:val="21"/>
              </w:rPr>
              <w:t>Enhancements</w:t>
            </w:r>
          </w:p>
          <w:p w14:paraId="103266FE" w14:textId="77777777" w:rsidR="00122BDE" w:rsidRPr="00122BDE" w:rsidRDefault="00122BDE" w:rsidP="00122BDE">
            <w:pPr>
              <w:spacing w:line="276" w:lineRule="auto"/>
              <w:rPr>
                <w:bCs/>
                <w:sz w:val="21"/>
                <w:szCs w:val="21"/>
              </w:rPr>
            </w:pPr>
            <w:r w:rsidRPr="00122BDE">
              <w:rPr>
                <w:bCs/>
                <w:sz w:val="21"/>
                <w:szCs w:val="21"/>
              </w:rPr>
              <w:t>(</w:t>
            </w:r>
            <w:proofErr w:type="gramStart"/>
            <w:r w:rsidRPr="00122BDE">
              <w:rPr>
                <w:bCs/>
                <w:sz w:val="21"/>
                <w:szCs w:val="21"/>
              </w:rPr>
              <w:t>planned</w:t>
            </w:r>
            <w:proofErr w:type="gramEnd"/>
            <w:r w:rsidRPr="00122BDE">
              <w:rPr>
                <w:bCs/>
                <w:sz w:val="21"/>
                <w:szCs w:val="21"/>
              </w:rPr>
              <w:t xml:space="preserve"> actions and timeline)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78A5DC3C" w14:textId="77777777" w:rsidR="00122BDE" w:rsidRPr="00122BDE" w:rsidRDefault="00122BDE" w:rsidP="00122BDE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122BDE">
              <w:rPr>
                <w:b/>
                <w:bCs/>
                <w:sz w:val="21"/>
                <w:szCs w:val="21"/>
              </w:rPr>
              <w:t>Responsibility</w:t>
            </w:r>
          </w:p>
          <w:p w14:paraId="0DFEF252" w14:textId="77777777" w:rsidR="00122BDE" w:rsidRPr="00122BDE" w:rsidRDefault="00122BDE" w:rsidP="00122BDE">
            <w:pPr>
              <w:spacing w:line="276" w:lineRule="auto"/>
              <w:rPr>
                <w:bCs/>
                <w:sz w:val="21"/>
                <w:szCs w:val="21"/>
              </w:rPr>
            </w:pPr>
            <w:r w:rsidRPr="00122BDE">
              <w:rPr>
                <w:bCs/>
                <w:sz w:val="21"/>
                <w:szCs w:val="21"/>
              </w:rPr>
              <w:t>(</w:t>
            </w:r>
            <w:proofErr w:type="gramStart"/>
            <w:r w:rsidRPr="00122BDE">
              <w:rPr>
                <w:bCs/>
                <w:sz w:val="21"/>
                <w:szCs w:val="21"/>
              </w:rPr>
              <w:t>named</w:t>
            </w:r>
            <w:proofErr w:type="gramEnd"/>
            <w:r w:rsidRPr="00122BDE">
              <w:rPr>
                <w:bCs/>
                <w:sz w:val="21"/>
                <w:szCs w:val="21"/>
              </w:rPr>
              <w:t xml:space="preserve"> individual/role)</w:t>
            </w:r>
          </w:p>
        </w:tc>
      </w:tr>
      <w:tr w:rsidR="00122BDE" w:rsidRPr="00AE2D02" w14:paraId="2A106EB5" w14:textId="77777777" w:rsidTr="00C06BCC">
        <w:tc>
          <w:tcPr>
            <w:tcW w:w="1194" w:type="pct"/>
            <w:tcBorders>
              <w:top w:val="nil"/>
              <w:bottom w:val="single" w:sz="2" w:space="0" w:color="FFFFFF" w:themeColor="background1"/>
            </w:tcBorders>
            <w:shd w:val="clear" w:color="auto" w:fill="133350"/>
            <w:vAlign w:val="center"/>
          </w:tcPr>
          <w:p w14:paraId="16ED02F8" w14:textId="77777777" w:rsidR="00122BDE" w:rsidRPr="00122BDE" w:rsidRDefault="00122BDE" w:rsidP="00122BDE">
            <w:pPr>
              <w:spacing w:line="276" w:lineRule="auto"/>
              <w:rPr>
                <w:b/>
                <w:sz w:val="21"/>
                <w:szCs w:val="21"/>
              </w:rPr>
            </w:pPr>
            <w:r w:rsidRPr="00122BDE">
              <w:rPr>
                <w:b/>
                <w:sz w:val="21"/>
                <w:szCs w:val="21"/>
              </w:rPr>
              <w:t xml:space="preserve">Overall Satisfaction </w:t>
            </w:r>
          </w:p>
        </w:tc>
        <w:tc>
          <w:tcPr>
            <w:tcW w:w="356" w:type="pct"/>
            <w:vAlign w:val="center"/>
          </w:tcPr>
          <w:p w14:paraId="1D979446" w14:textId="77777777" w:rsidR="00122BDE" w:rsidRPr="00122BDE" w:rsidRDefault="00122BDE" w:rsidP="00122BDE">
            <w:pP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373" w:type="pct"/>
            <w:vAlign w:val="center"/>
          </w:tcPr>
          <w:p w14:paraId="5B201366" w14:textId="77777777" w:rsidR="00122BDE" w:rsidRPr="00122BDE" w:rsidRDefault="00122BDE" w:rsidP="00122BDE">
            <w:pP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818" w:type="pct"/>
            <w:gridSpan w:val="2"/>
            <w:vAlign w:val="center"/>
          </w:tcPr>
          <w:p w14:paraId="78952550" w14:textId="77777777" w:rsidR="00122BDE" w:rsidRPr="00122BDE" w:rsidRDefault="00122BDE" w:rsidP="00122BDE">
            <w:pP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721" w:type="pct"/>
            <w:vAlign w:val="center"/>
          </w:tcPr>
          <w:p w14:paraId="0CC57889" w14:textId="77777777" w:rsidR="00122BDE" w:rsidRPr="00122BDE" w:rsidRDefault="00122BDE" w:rsidP="00122BDE">
            <w:pP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860" w:type="pct"/>
            <w:vAlign w:val="center"/>
          </w:tcPr>
          <w:p w14:paraId="0EADC6A9" w14:textId="77777777" w:rsidR="00122BDE" w:rsidRPr="00122BDE" w:rsidRDefault="00122BDE" w:rsidP="00122BDE">
            <w:pP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3BAAFF49" w14:textId="77777777" w:rsidR="00122BDE" w:rsidRPr="00122BDE" w:rsidRDefault="00122BDE" w:rsidP="00122BDE">
            <w:pPr>
              <w:spacing w:line="276" w:lineRule="auto"/>
              <w:rPr>
                <w:i/>
                <w:sz w:val="21"/>
                <w:szCs w:val="21"/>
              </w:rPr>
            </w:pPr>
          </w:p>
        </w:tc>
      </w:tr>
      <w:tr w:rsidR="00C06BCC" w:rsidRPr="00AE2D02" w14:paraId="1E2953A6" w14:textId="77777777" w:rsidTr="00C06BCC">
        <w:tc>
          <w:tcPr>
            <w:tcW w:w="1194" w:type="pct"/>
            <w:tcBorders>
              <w:top w:val="single" w:sz="2" w:space="0" w:color="FFFFFF" w:themeColor="background1"/>
            </w:tcBorders>
            <w:shd w:val="clear" w:color="auto" w:fill="133350"/>
            <w:vAlign w:val="center"/>
          </w:tcPr>
          <w:p w14:paraId="4A4CEF00" w14:textId="77777777" w:rsidR="00C06BCC" w:rsidRDefault="00C06BCC" w:rsidP="00C06BCC">
            <w:pPr>
              <w:spacing w:line="276" w:lineRule="auto"/>
              <w:rPr>
                <w:b/>
                <w:sz w:val="20"/>
                <w:szCs w:val="20"/>
              </w:rPr>
            </w:pPr>
            <w:r w:rsidRPr="00122BDE">
              <w:rPr>
                <w:b/>
                <w:sz w:val="20"/>
                <w:szCs w:val="20"/>
              </w:rPr>
              <w:t>Teaching on Course</w:t>
            </w:r>
          </w:p>
          <w:p w14:paraId="5373F1C4" w14:textId="4F88B322" w:rsidR="00C06BCC" w:rsidRPr="00122BDE" w:rsidRDefault="00C06BCC" w:rsidP="00C06BCC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56" w:type="pct"/>
            <w:vAlign w:val="center"/>
          </w:tcPr>
          <w:p w14:paraId="220EC824" w14:textId="77777777" w:rsidR="00C06BCC" w:rsidRPr="00122BDE" w:rsidRDefault="00C06BCC" w:rsidP="00C06BCC">
            <w:pP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373" w:type="pct"/>
            <w:vAlign w:val="center"/>
          </w:tcPr>
          <w:p w14:paraId="2C20E20C" w14:textId="77777777" w:rsidR="00C06BCC" w:rsidRPr="00122BDE" w:rsidRDefault="00C06BCC" w:rsidP="00C06BCC">
            <w:pP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818" w:type="pct"/>
            <w:gridSpan w:val="2"/>
            <w:vAlign w:val="center"/>
          </w:tcPr>
          <w:p w14:paraId="048CBF74" w14:textId="77777777" w:rsidR="00C06BCC" w:rsidRPr="00122BDE" w:rsidRDefault="00C06BCC" w:rsidP="00C06BCC">
            <w:pP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721" w:type="pct"/>
            <w:vAlign w:val="center"/>
          </w:tcPr>
          <w:p w14:paraId="2699777F" w14:textId="77777777" w:rsidR="00C06BCC" w:rsidRPr="00122BDE" w:rsidRDefault="00C06BCC" w:rsidP="00C06BCC">
            <w:pP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860" w:type="pct"/>
            <w:vAlign w:val="center"/>
          </w:tcPr>
          <w:p w14:paraId="6889F902" w14:textId="77777777" w:rsidR="00C06BCC" w:rsidRPr="00122BDE" w:rsidRDefault="00C06BCC" w:rsidP="00C06BCC">
            <w:pPr>
              <w:spacing w:line="276" w:lineRule="auto"/>
              <w:rPr>
                <w:i/>
                <w:sz w:val="21"/>
                <w:szCs w:val="21"/>
              </w:rPr>
            </w:pPr>
          </w:p>
        </w:tc>
        <w:tc>
          <w:tcPr>
            <w:tcW w:w="678" w:type="pct"/>
            <w:vAlign w:val="center"/>
          </w:tcPr>
          <w:p w14:paraId="1022B292" w14:textId="77777777" w:rsidR="00C06BCC" w:rsidRPr="00122BDE" w:rsidRDefault="00C06BCC" w:rsidP="00C06BCC">
            <w:pPr>
              <w:spacing w:line="276" w:lineRule="auto"/>
              <w:rPr>
                <w:i/>
                <w:sz w:val="21"/>
                <w:szCs w:val="21"/>
              </w:rPr>
            </w:pPr>
          </w:p>
        </w:tc>
      </w:tr>
      <w:tr w:rsidR="00C06BCC" w:rsidRPr="00AE2D02" w14:paraId="62CC5090" w14:textId="77777777" w:rsidTr="00C06BCC">
        <w:trPr>
          <w:trHeight w:val="1651"/>
        </w:trPr>
        <w:tc>
          <w:tcPr>
            <w:tcW w:w="1194" w:type="pct"/>
            <w:tcBorders>
              <w:top w:val="single" w:sz="2" w:space="0" w:color="FFFFFF" w:themeColor="background1"/>
              <w:bottom w:val="single" w:sz="4" w:space="0" w:color="FFFFFF" w:themeColor="background1"/>
            </w:tcBorders>
            <w:shd w:val="clear" w:color="auto" w:fill="133350"/>
            <w:vAlign w:val="center"/>
          </w:tcPr>
          <w:p w14:paraId="4B642037" w14:textId="20155576" w:rsidR="00C06BCC" w:rsidRPr="00122BDE" w:rsidRDefault="00C06BCC" w:rsidP="00C06BC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Any other S</w:t>
            </w:r>
            <w:r w:rsidRPr="00122BDE">
              <w:rPr>
                <w:b/>
                <w:sz w:val="20"/>
                <w:szCs w:val="20"/>
              </w:rPr>
              <w:t>SS area scoring below the sector average should also be included here</w:t>
            </w:r>
          </w:p>
          <w:p w14:paraId="296ABBAF" w14:textId="5B34C5FB" w:rsidR="00C06BCC" w:rsidRPr="00122BDE" w:rsidRDefault="00C06BCC" w:rsidP="00C06BCC">
            <w:pPr>
              <w:spacing w:line="276" w:lineRule="auto"/>
              <w:rPr>
                <w:b/>
                <w:sz w:val="21"/>
                <w:szCs w:val="21"/>
              </w:rPr>
            </w:pPr>
            <w:r w:rsidRPr="00122BDE">
              <w:rPr>
                <w:i/>
                <w:sz w:val="20"/>
                <w:szCs w:val="20"/>
              </w:rPr>
              <w:t>(</w:t>
            </w:r>
            <w:proofErr w:type="gramStart"/>
            <w:r w:rsidRPr="00122BDE">
              <w:rPr>
                <w:i/>
                <w:sz w:val="20"/>
                <w:szCs w:val="20"/>
              </w:rPr>
              <w:t>including</w:t>
            </w:r>
            <w:proofErr w:type="gramEnd"/>
            <w:r w:rsidRPr="00122BDE">
              <w:rPr>
                <w:b/>
                <w:i/>
                <w:sz w:val="20"/>
                <w:szCs w:val="20"/>
              </w:rPr>
              <w:t xml:space="preserve"> </w:t>
            </w:r>
            <w:r w:rsidRPr="00122BDE">
              <w:rPr>
                <w:i/>
                <w:sz w:val="20"/>
                <w:szCs w:val="20"/>
              </w:rPr>
              <w:t>Learning Opportunities/Assessment and Feedback/Academic Support/Organisation and Management/Learning Resources/Learning Community/Student Voice)</w:t>
            </w:r>
          </w:p>
        </w:tc>
        <w:tc>
          <w:tcPr>
            <w:tcW w:w="356" w:type="pct"/>
            <w:tcBorders>
              <w:top w:val="single" w:sz="2" w:space="0" w:color="FFFFFF" w:themeColor="background1"/>
            </w:tcBorders>
            <w:vAlign w:val="center"/>
          </w:tcPr>
          <w:p w14:paraId="7EAEED5B" w14:textId="77777777" w:rsidR="00C06BCC" w:rsidRPr="00122BDE" w:rsidRDefault="00C06BCC" w:rsidP="00C06BCC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2" w:space="0" w:color="FFFFFF" w:themeColor="background1"/>
            </w:tcBorders>
            <w:vAlign w:val="center"/>
          </w:tcPr>
          <w:p w14:paraId="17D4B286" w14:textId="77777777" w:rsidR="00C06BCC" w:rsidRPr="00122BDE" w:rsidRDefault="00C06BCC" w:rsidP="00C06BCC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818" w:type="pct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5D178E6" w14:textId="77777777" w:rsidR="00C06BCC" w:rsidRPr="00122BDE" w:rsidRDefault="00C06BCC" w:rsidP="00C06BCC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single" w:sz="2" w:space="0" w:color="FFFFFF" w:themeColor="background1"/>
            </w:tcBorders>
            <w:vAlign w:val="center"/>
          </w:tcPr>
          <w:p w14:paraId="6017EE90" w14:textId="77777777" w:rsidR="00C06BCC" w:rsidRPr="00122BDE" w:rsidRDefault="00C06BCC" w:rsidP="00C06BCC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860" w:type="pct"/>
            <w:tcBorders>
              <w:top w:val="single" w:sz="2" w:space="0" w:color="FFFFFF" w:themeColor="background1"/>
            </w:tcBorders>
            <w:vAlign w:val="center"/>
          </w:tcPr>
          <w:p w14:paraId="1127F071" w14:textId="77777777" w:rsidR="00C06BCC" w:rsidRPr="00122BDE" w:rsidRDefault="00C06BCC" w:rsidP="00C06BCC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678" w:type="pct"/>
            <w:tcBorders>
              <w:top w:val="single" w:sz="2" w:space="0" w:color="FFFFFF" w:themeColor="background1"/>
            </w:tcBorders>
            <w:vAlign w:val="center"/>
          </w:tcPr>
          <w:p w14:paraId="443FE8A1" w14:textId="77777777" w:rsidR="00C06BCC" w:rsidRPr="00122BDE" w:rsidRDefault="00C06BCC" w:rsidP="00C06BCC">
            <w:pPr>
              <w:spacing w:line="276" w:lineRule="auto"/>
              <w:rPr>
                <w:sz w:val="21"/>
                <w:szCs w:val="21"/>
              </w:rPr>
            </w:pPr>
          </w:p>
        </w:tc>
      </w:tr>
    </w:tbl>
    <w:p w14:paraId="5E8EAC43" w14:textId="2077950A" w:rsidR="00A15D7A" w:rsidRDefault="00A15D7A" w:rsidP="00C94830">
      <w:pPr>
        <w:spacing w:line="276" w:lineRule="auto"/>
        <w:rPr>
          <w:color w:val="133350"/>
          <w:sz w:val="24"/>
          <w:szCs w:val="24"/>
        </w:rPr>
      </w:pPr>
    </w:p>
    <w:p w14:paraId="269D6CFD" w14:textId="006ADCE9" w:rsidR="00AE2D02" w:rsidRDefault="00AE2D02" w:rsidP="00C94830">
      <w:pPr>
        <w:spacing w:line="276" w:lineRule="auto"/>
        <w:rPr>
          <w:color w:val="133350"/>
          <w:sz w:val="24"/>
          <w:szCs w:val="24"/>
        </w:rPr>
      </w:pPr>
    </w:p>
    <w:p w14:paraId="1EA99690" w14:textId="782EF814" w:rsidR="00AE2D02" w:rsidRDefault="00AE2D02">
      <w:pPr>
        <w:rPr>
          <w:color w:val="133350"/>
          <w:sz w:val="24"/>
          <w:szCs w:val="24"/>
        </w:rPr>
      </w:pPr>
      <w:r>
        <w:rPr>
          <w:color w:val="133350"/>
          <w:sz w:val="24"/>
          <w:szCs w:val="24"/>
        </w:rPr>
        <w:br w:type="page"/>
      </w:r>
    </w:p>
    <w:p w14:paraId="140105AF" w14:textId="0EC52307" w:rsidR="00F22164" w:rsidRPr="00F22164" w:rsidRDefault="00F22164" w:rsidP="00F22164">
      <w:pPr>
        <w:spacing w:line="276" w:lineRule="auto"/>
        <w:rPr>
          <w:b/>
          <w:bCs/>
          <w:color w:val="FFFFFF" w:themeColor="background1"/>
          <w:sz w:val="24"/>
          <w:szCs w:val="24"/>
        </w:rPr>
      </w:pPr>
      <w:r w:rsidRPr="00097145">
        <w:rPr>
          <w:noProof/>
          <w:color w:val="FFFFFF" w:themeColor="background1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59544A6" wp14:editId="3BEB2266">
                <wp:simplePos x="0" y="0"/>
                <wp:positionH relativeFrom="column">
                  <wp:posOffset>-309489</wp:posOffset>
                </wp:positionH>
                <wp:positionV relativeFrom="paragraph">
                  <wp:posOffset>-478301</wp:posOffset>
                </wp:positionV>
                <wp:extent cx="10991461" cy="1026367"/>
                <wp:effectExtent l="0" t="0" r="6985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461" cy="1026367"/>
                        </a:xfrm>
                        <a:prstGeom prst="rect">
                          <a:avLst/>
                        </a:prstGeom>
                        <a:solidFill>
                          <a:srgbClr val="1333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94C48C5" id="Rectangle 13" o:spid="_x0000_s1026" style="position:absolute;margin-left:-24.35pt;margin-top:-37.65pt;width:865.45pt;height:80.8pt;z-index:-25165926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" fillcolor="#133350" strokecolor="#1f3763 [1604]" strokeweight="1pt"/>
            </w:pict>
          </mc:Fallback>
        </mc:AlternateContent>
      </w:r>
      <w:r w:rsidRPr="00F22164">
        <w:rPr>
          <w:b/>
          <w:bCs/>
          <w:color w:val="FFFFFF" w:themeColor="background1"/>
          <w:sz w:val="24"/>
          <w:szCs w:val="24"/>
        </w:rPr>
        <w:t xml:space="preserve">SECTION 2: FOCUS ON RECRUITMENT, RETENTION, GRADUATE OUTCOMES, STANDARDS AND AWARDS – TO BE MADE </w:t>
      </w:r>
      <w:r w:rsidRPr="00097145">
        <w:rPr>
          <w:b/>
          <w:bCs/>
          <w:color w:val="FFFFFF" w:themeColor="background1"/>
          <w:sz w:val="24"/>
          <w:szCs w:val="24"/>
        </w:rPr>
        <w:t>AVAILABLE</w:t>
      </w:r>
      <w:r w:rsidRPr="00F22164">
        <w:rPr>
          <w:b/>
          <w:bCs/>
          <w:color w:val="FFFFFF" w:themeColor="background1"/>
          <w:sz w:val="24"/>
          <w:szCs w:val="24"/>
        </w:rPr>
        <w:t xml:space="preserve"> TO QED IN NOVEMBER 2022</w:t>
      </w:r>
    </w:p>
    <w:p w14:paraId="0643B536" w14:textId="77777777" w:rsidR="00F22164" w:rsidRPr="00F22164" w:rsidRDefault="00F22164" w:rsidP="00F22164">
      <w:pPr>
        <w:spacing w:line="276" w:lineRule="auto"/>
        <w:rPr>
          <w:b/>
          <w:bCs/>
          <w:color w:val="133350"/>
          <w:sz w:val="24"/>
          <w:szCs w:val="24"/>
        </w:rPr>
      </w:pPr>
    </w:p>
    <w:p w14:paraId="006D2FF9" w14:textId="77777777" w:rsidR="002A5650" w:rsidRDefault="002A5650" w:rsidP="00F22164">
      <w:pPr>
        <w:spacing w:line="276" w:lineRule="auto"/>
        <w:rPr>
          <w:b/>
          <w:bCs/>
          <w:color w:val="133350"/>
          <w:sz w:val="24"/>
          <w:szCs w:val="24"/>
        </w:rPr>
      </w:pPr>
    </w:p>
    <w:p w14:paraId="7C928EFB" w14:textId="31DEBA8F" w:rsidR="00F22164" w:rsidRDefault="00F22164" w:rsidP="00F22164">
      <w:pPr>
        <w:spacing w:line="276" w:lineRule="auto"/>
        <w:rPr>
          <w:bCs/>
          <w:color w:val="133350"/>
          <w:sz w:val="24"/>
          <w:szCs w:val="24"/>
        </w:rPr>
      </w:pPr>
      <w:r w:rsidRPr="00F22164">
        <w:rPr>
          <w:b/>
          <w:bCs/>
          <w:color w:val="133350"/>
          <w:sz w:val="24"/>
          <w:szCs w:val="24"/>
        </w:rPr>
        <w:t xml:space="preserve">2. 1 Summary of Measures of Success </w:t>
      </w:r>
      <w:r w:rsidRPr="00F22164">
        <w:rPr>
          <w:bCs/>
          <w:color w:val="133350"/>
          <w:sz w:val="24"/>
          <w:szCs w:val="24"/>
        </w:rPr>
        <w:t xml:space="preserve">Please access these via the Programme KPI Data Dashboard available </w:t>
      </w:r>
      <w:hyperlink r:id="rId21">
        <w:r w:rsidRPr="00F22164">
          <w:rPr>
            <w:rStyle w:val="Hyperlink"/>
            <w:bCs/>
            <w:sz w:val="24"/>
            <w:szCs w:val="24"/>
          </w:rPr>
          <w:t>here</w:t>
        </w:r>
      </w:hyperlink>
      <w:r w:rsidRPr="00F22164">
        <w:rPr>
          <w:bCs/>
          <w:color w:val="133350"/>
          <w:sz w:val="24"/>
          <w:szCs w:val="24"/>
        </w:rPr>
        <w:t>. Please complete a grid for each programme that you a reporting on in this PEP.</w:t>
      </w:r>
    </w:p>
    <w:p w14:paraId="48A7DEBC" w14:textId="77777777" w:rsidR="00703CC3" w:rsidRPr="00F22164" w:rsidRDefault="00703CC3" w:rsidP="00F22164">
      <w:pPr>
        <w:spacing w:line="276" w:lineRule="auto"/>
        <w:rPr>
          <w:b/>
          <w:bCs/>
          <w:color w:val="13335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63"/>
        <w:gridCol w:w="2469"/>
        <w:gridCol w:w="2541"/>
        <w:gridCol w:w="2560"/>
        <w:gridCol w:w="2023"/>
        <w:gridCol w:w="2582"/>
      </w:tblGrid>
      <w:tr w:rsidR="00F22164" w:rsidRPr="002A5650" w14:paraId="72A0E5D7" w14:textId="77777777" w:rsidTr="002A5650">
        <w:trPr>
          <w:trHeight w:val="687"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bottom"/>
          </w:tcPr>
          <w:p w14:paraId="1D842201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F22164">
              <w:rPr>
                <w:b/>
                <w:bCs/>
                <w:sz w:val="21"/>
                <w:szCs w:val="21"/>
              </w:rPr>
              <w:t>Programme Title:</w:t>
            </w:r>
          </w:p>
        </w:tc>
        <w:tc>
          <w:tcPr>
            <w:tcW w:w="3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94CB6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1"/>
                <w:szCs w:val="21"/>
              </w:rPr>
            </w:pPr>
          </w:p>
        </w:tc>
      </w:tr>
      <w:tr w:rsidR="00F22164" w:rsidRPr="002A5650" w14:paraId="6AF2947E" w14:textId="77777777" w:rsidTr="002A5650">
        <w:trPr>
          <w:trHeight w:val="68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bottom"/>
          </w:tcPr>
          <w:p w14:paraId="219E4F89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bottom"/>
            <w:hideMark/>
          </w:tcPr>
          <w:p w14:paraId="515DF9EF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F22164">
              <w:rPr>
                <w:b/>
                <w:bCs/>
                <w:sz w:val="21"/>
                <w:szCs w:val="21"/>
              </w:rPr>
              <w:t xml:space="preserve">Recruitment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bottom"/>
            <w:hideMark/>
          </w:tcPr>
          <w:p w14:paraId="1D4A2463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F22164">
              <w:rPr>
                <w:b/>
                <w:bCs/>
                <w:sz w:val="21"/>
                <w:szCs w:val="21"/>
              </w:rPr>
              <w:t>Student Retention (</w:t>
            </w:r>
            <w:proofErr w:type="spellStart"/>
            <w:r w:rsidRPr="00F22164">
              <w:rPr>
                <w:b/>
                <w:bCs/>
                <w:sz w:val="21"/>
                <w:szCs w:val="21"/>
              </w:rPr>
              <w:t>Yr</w:t>
            </w:r>
            <w:proofErr w:type="spellEnd"/>
            <w:r w:rsidRPr="00F22164">
              <w:rPr>
                <w:b/>
                <w:bCs/>
                <w:sz w:val="21"/>
                <w:szCs w:val="21"/>
              </w:rPr>
              <w:t xml:space="preserve"> 1-Yr 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bottom"/>
            <w:hideMark/>
          </w:tcPr>
          <w:p w14:paraId="4062A648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F22164">
              <w:rPr>
                <w:b/>
                <w:bCs/>
                <w:sz w:val="21"/>
                <w:szCs w:val="21"/>
              </w:rPr>
              <w:t>Award outcomes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bottom"/>
          </w:tcPr>
          <w:p w14:paraId="2391FA77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F22164">
              <w:rPr>
                <w:b/>
                <w:bCs/>
                <w:sz w:val="21"/>
                <w:szCs w:val="21"/>
              </w:rPr>
              <w:t>External Examiner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bottom"/>
          </w:tcPr>
          <w:p w14:paraId="324266B2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F22164">
              <w:rPr>
                <w:b/>
                <w:bCs/>
                <w:sz w:val="21"/>
                <w:szCs w:val="21"/>
              </w:rPr>
              <w:t>In work or further study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bottom"/>
          </w:tcPr>
          <w:p w14:paraId="386A8EBC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F22164">
              <w:rPr>
                <w:b/>
                <w:bCs/>
                <w:sz w:val="21"/>
                <w:szCs w:val="21"/>
              </w:rPr>
              <w:t>Career is on track</w:t>
            </w:r>
          </w:p>
        </w:tc>
      </w:tr>
      <w:tr w:rsidR="00F22164" w:rsidRPr="002A5650" w14:paraId="0382D260" w14:textId="77777777" w:rsidTr="002A5650">
        <w:trPr>
          <w:trHeight w:val="39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</w:tcPr>
          <w:p w14:paraId="77378993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F22164">
              <w:rPr>
                <w:b/>
                <w:bCs/>
                <w:sz w:val="21"/>
                <w:szCs w:val="21"/>
              </w:rPr>
              <w:t>Red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CA82" w14:textId="77777777" w:rsidR="00F22164" w:rsidRPr="00F22164" w:rsidRDefault="00F22164" w:rsidP="002A5650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BAC" w14:textId="77777777" w:rsidR="00F22164" w:rsidRPr="00F22164" w:rsidRDefault="00F22164" w:rsidP="002A5650"/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EC81" w14:textId="77777777" w:rsidR="00F22164" w:rsidRPr="00F22164" w:rsidRDefault="00F22164" w:rsidP="002A5650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F6FE" w14:textId="77777777" w:rsidR="00F22164" w:rsidRPr="00F22164" w:rsidRDefault="00F22164" w:rsidP="002A5650"/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37DB" w14:textId="77777777" w:rsidR="00F22164" w:rsidRPr="00F22164" w:rsidRDefault="00F22164" w:rsidP="002A565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8E46" w14:textId="77777777" w:rsidR="00F22164" w:rsidRPr="00F22164" w:rsidRDefault="00F22164" w:rsidP="002A5650"/>
        </w:tc>
      </w:tr>
      <w:tr w:rsidR="00F22164" w:rsidRPr="002A5650" w14:paraId="4FEBCAEB" w14:textId="77777777" w:rsidTr="002A5650">
        <w:trPr>
          <w:trHeight w:val="39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</w:tcPr>
          <w:p w14:paraId="4CCD502A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F22164">
              <w:rPr>
                <w:b/>
                <w:bCs/>
                <w:sz w:val="21"/>
                <w:szCs w:val="21"/>
              </w:rPr>
              <w:t xml:space="preserve">Amber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4A4C" w14:textId="77777777" w:rsidR="00F22164" w:rsidRPr="00F22164" w:rsidRDefault="00F22164" w:rsidP="002A5650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4D27" w14:textId="77777777" w:rsidR="00F22164" w:rsidRPr="00F22164" w:rsidRDefault="00F22164" w:rsidP="002A5650"/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C1A3" w14:textId="77777777" w:rsidR="00F22164" w:rsidRPr="00F22164" w:rsidRDefault="00F22164" w:rsidP="002A5650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5659" w14:textId="77777777" w:rsidR="00F22164" w:rsidRPr="00F22164" w:rsidRDefault="00F22164" w:rsidP="002A5650"/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366C" w14:textId="77777777" w:rsidR="00F22164" w:rsidRPr="00F22164" w:rsidRDefault="00F22164" w:rsidP="002A565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BFDF" w14:textId="77777777" w:rsidR="00F22164" w:rsidRPr="00F22164" w:rsidRDefault="00F22164" w:rsidP="002A5650"/>
        </w:tc>
      </w:tr>
      <w:tr w:rsidR="00F22164" w:rsidRPr="002A5650" w14:paraId="1C8D0AD6" w14:textId="77777777" w:rsidTr="002A5650">
        <w:trPr>
          <w:trHeight w:val="39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</w:tcPr>
          <w:p w14:paraId="23D46B6B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F22164">
              <w:rPr>
                <w:b/>
                <w:bCs/>
                <w:sz w:val="21"/>
                <w:szCs w:val="21"/>
              </w:rPr>
              <w:t>Green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BDBE" w14:textId="77777777" w:rsidR="00F22164" w:rsidRPr="00F22164" w:rsidRDefault="00F22164" w:rsidP="002A5650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DBA6" w14:textId="77777777" w:rsidR="00F22164" w:rsidRPr="00F22164" w:rsidRDefault="00F22164" w:rsidP="002A5650"/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1692" w14:textId="77777777" w:rsidR="00F22164" w:rsidRPr="00F22164" w:rsidRDefault="00F22164" w:rsidP="002A5650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9969" w14:textId="77777777" w:rsidR="00F22164" w:rsidRPr="00F22164" w:rsidRDefault="00F22164" w:rsidP="002A5650"/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17BB" w14:textId="77777777" w:rsidR="00F22164" w:rsidRPr="00F22164" w:rsidRDefault="00F22164" w:rsidP="002A565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1875" w14:textId="77777777" w:rsidR="00F22164" w:rsidRPr="00F22164" w:rsidRDefault="00F22164" w:rsidP="002A5650"/>
        </w:tc>
      </w:tr>
    </w:tbl>
    <w:p w14:paraId="69E56E69" w14:textId="77777777" w:rsidR="00F22164" w:rsidRPr="00F22164" w:rsidRDefault="00F22164" w:rsidP="00F22164">
      <w:pPr>
        <w:spacing w:line="276" w:lineRule="auto"/>
        <w:rPr>
          <w:b/>
          <w:bCs/>
          <w:color w:val="133350"/>
          <w:sz w:val="24"/>
          <w:szCs w:val="24"/>
        </w:rPr>
      </w:pPr>
    </w:p>
    <w:p w14:paraId="4D56A559" w14:textId="093D54C3" w:rsidR="00F22164" w:rsidRDefault="00F22164" w:rsidP="00F22164">
      <w:pPr>
        <w:spacing w:line="276" w:lineRule="auto"/>
        <w:rPr>
          <w:bCs/>
          <w:color w:val="133350"/>
          <w:sz w:val="24"/>
          <w:szCs w:val="24"/>
        </w:rPr>
      </w:pPr>
      <w:r w:rsidRPr="00F22164">
        <w:rPr>
          <w:b/>
          <w:bCs/>
          <w:color w:val="133350"/>
          <w:sz w:val="24"/>
          <w:szCs w:val="24"/>
        </w:rPr>
        <w:t xml:space="preserve">2.2 </w:t>
      </w:r>
      <w:bookmarkStart w:id="1" w:name="_Hlk105593589"/>
      <w:r w:rsidRPr="00F22164">
        <w:rPr>
          <w:b/>
          <w:bCs/>
          <w:color w:val="133350"/>
          <w:sz w:val="24"/>
          <w:szCs w:val="24"/>
        </w:rPr>
        <w:t xml:space="preserve">Previous Action Plan </w:t>
      </w:r>
      <w:r w:rsidRPr="00F22164">
        <w:rPr>
          <w:bCs/>
          <w:color w:val="133350"/>
          <w:sz w:val="24"/>
          <w:szCs w:val="24"/>
        </w:rPr>
        <w:t>Please provide an update against any actions identified in section 1.2 and 1.3 above</w:t>
      </w:r>
      <w:bookmarkEnd w:id="1"/>
      <w:r w:rsidR="00703CC3">
        <w:rPr>
          <w:bCs/>
          <w:color w:val="133350"/>
          <w:sz w:val="24"/>
          <w:szCs w:val="24"/>
        </w:rPr>
        <w:t>.</w:t>
      </w:r>
    </w:p>
    <w:p w14:paraId="36774475" w14:textId="77777777" w:rsidR="00703CC3" w:rsidRPr="00703CC3" w:rsidRDefault="00703CC3" w:rsidP="00F22164">
      <w:pPr>
        <w:spacing w:line="276" w:lineRule="auto"/>
        <w:rPr>
          <w:b/>
          <w:bCs/>
          <w:color w:val="13335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199"/>
        <w:gridCol w:w="1768"/>
        <w:gridCol w:w="10099"/>
      </w:tblGrid>
      <w:tr w:rsidR="00F22164" w:rsidRPr="002A5650" w14:paraId="0E7CC59F" w14:textId="77777777" w:rsidTr="002A5650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bottom"/>
            <w:hideMark/>
          </w:tcPr>
          <w:p w14:paraId="1012132A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F22164">
              <w:rPr>
                <w:b/>
                <w:bCs/>
                <w:sz w:val="21"/>
                <w:szCs w:val="21"/>
              </w:rPr>
              <w:t>Number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bottom"/>
            <w:hideMark/>
          </w:tcPr>
          <w:p w14:paraId="2075DED8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F22164">
              <w:rPr>
                <w:b/>
                <w:bCs/>
                <w:sz w:val="21"/>
                <w:szCs w:val="21"/>
              </w:rPr>
              <w:t>Issue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bottom"/>
          </w:tcPr>
          <w:p w14:paraId="64F2BADD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F22164">
              <w:rPr>
                <w:b/>
                <w:bCs/>
                <w:sz w:val="21"/>
                <w:szCs w:val="21"/>
              </w:rPr>
              <w:t>Source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bottom"/>
            <w:hideMark/>
          </w:tcPr>
          <w:p w14:paraId="4EF7AB8B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F22164">
              <w:rPr>
                <w:b/>
                <w:bCs/>
                <w:sz w:val="21"/>
                <w:szCs w:val="21"/>
              </w:rPr>
              <w:t>Summary of Progress against Action</w:t>
            </w:r>
          </w:p>
        </w:tc>
      </w:tr>
      <w:tr w:rsidR="00F22164" w:rsidRPr="002A5650" w14:paraId="33004A42" w14:textId="77777777" w:rsidTr="00FC7165">
        <w:trPr>
          <w:trHeight w:val="39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61B3C" w14:textId="0753F8F8" w:rsidR="00F22164" w:rsidRPr="00F22164" w:rsidRDefault="00F22164" w:rsidP="002A5650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A8A8" w14:textId="77777777" w:rsidR="00F22164" w:rsidRPr="00F22164" w:rsidRDefault="00F22164" w:rsidP="002A5650"/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2966" w14:textId="77777777" w:rsidR="00F22164" w:rsidRPr="00F22164" w:rsidRDefault="00F22164" w:rsidP="002A5650"/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E4E6" w14:textId="77777777" w:rsidR="00F22164" w:rsidRPr="00F22164" w:rsidRDefault="00F22164" w:rsidP="002A5650"/>
        </w:tc>
      </w:tr>
      <w:tr w:rsidR="00F22164" w:rsidRPr="002A5650" w14:paraId="6423557A" w14:textId="77777777" w:rsidTr="00FC7165">
        <w:trPr>
          <w:trHeight w:val="39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DA5BD" w14:textId="77777777" w:rsidR="00F22164" w:rsidRPr="00F22164" w:rsidRDefault="00F22164" w:rsidP="002A5650">
            <w:pPr>
              <w:rPr>
                <w:b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FC61" w14:textId="77777777" w:rsidR="00F22164" w:rsidRPr="00F22164" w:rsidRDefault="00F22164" w:rsidP="002A5650"/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0255" w14:textId="77777777" w:rsidR="00F22164" w:rsidRPr="00F22164" w:rsidRDefault="00F22164" w:rsidP="002A5650"/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62B3" w14:textId="77777777" w:rsidR="00F22164" w:rsidRPr="00F22164" w:rsidRDefault="00F22164" w:rsidP="002A5650"/>
        </w:tc>
      </w:tr>
    </w:tbl>
    <w:p w14:paraId="3A930B1A" w14:textId="77777777" w:rsidR="00F22164" w:rsidRPr="00F22164" w:rsidRDefault="00F22164" w:rsidP="00F22164">
      <w:pPr>
        <w:spacing w:line="276" w:lineRule="auto"/>
        <w:rPr>
          <w:color w:val="133350"/>
          <w:sz w:val="24"/>
          <w:szCs w:val="24"/>
        </w:rPr>
      </w:pPr>
    </w:p>
    <w:p w14:paraId="361DBFDC" w14:textId="705D402F" w:rsidR="00F22164" w:rsidRPr="00F22164" w:rsidRDefault="00F22164" w:rsidP="00F22164">
      <w:pPr>
        <w:spacing w:line="276" w:lineRule="auto"/>
        <w:rPr>
          <w:b/>
          <w:color w:val="133350"/>
          <w:sz w:val="24"/>
          <w:szCs w:val="24"/>
        </w:rPr>
      </w:pPr>
      <w:r w:rsidRPr="00F22164">
        <w:rPr>
          <w:b/>
          <w:color w:val="133350"/>
          <w:sz w:val="24"/>
          <w:szCs w:val="24"/>
        </w:rPr>
        <w:t xml:space="preserve">2.3 New Programme Enhancement Plan: </w:t>
      </w:r>
      <w:r w:rsidRPr="00F22164">
        <w:rPr>
          <w:color w:val="133350"/>
          <w:sz w:val="24"/>
          <w:szCs w:val="24"/>
        </w:rPr>
        <w:t>please reflect on the latest</w:t>
      </w:r>
      <w:r w:rsidR="00703CC3">
        <w:rPr>
          <w:color w:val="133350"/>
          <w:sz w:val="24"/>
          <w:szCs w:val="24"/>
        </w:rPr>
        <w:t xml:space="preserve"> recruitment, retention, </w:t>
      </w:r>
      <w:proofErr w:type="gramStart"/>
      <w:r w:rsidR="00703CC3">
        <w:rPr>
          <w:color w:val="133350"/>
          <w:sz w:val="24"/>
          <w:szCs w:val="24"/>
        </w:rPr>
        <w:t>outcomes</w:t>
      </w:r>
      <w:proofErr w:type="gramEnd"/>
      <w:r w:rsidR="00703CC3">
        <w:rPr>
          <w:color w:val="133350"/>
          <w:sz w:val="24"/>
          <w:szCs w:val="24"/>
        </w:rPr>
        <w:t xml:space="preserve"> and standards</w:t>
      </w:r>
      <w:r w:rsidRPr="00F22164">
        <w:rPr>
          <w:color w:val="133350"/>
          <w:sz w:val="24"/>
          <w:szCs w:val="24"/>
        </w:rPr>
        <w:t xml:space="preserve"> data and complete the below table</w:t>
      </w:r>
      <w:r w:rsidR="000A77B3">
        <w:rPr>
          <w:color w:val="133350"/>
          <w:sz w:val="24"/>
          <w:szCs w:val="24"/>
        </w:rPr>
        <w:t>, data can be accessed by clicking on the data source headings below</w:t>
      </w:r>
      <w:r w:rsidR="00703CC3">
        <w:rPr>
          <w:color w:val="133350"/>
          <w:sz w:val="24"/>
          <w:szCs w:val="24"/>
        </w:rPr>
        <w:t>.</w:t>
      </w:r>
    </w:p>
    <w:p w14:paraId="2E56257A" w14:textId="77777777" w:rsidR="00F22164" w:rsidRPr="00F22164" w:rsidRDefault="00F22164" w:rsidP="00F22164">
      <w:pPr>
        <w:spacing w:line="276" w:lineRule="auto"/>
        <w:rPr>
          <w:color w:val="13335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37"/>
        <w:gridCol w:w="1186"/>
        <w:gridCol w:w="1173"/>
        <w:gridCol w:w="2553"/>
        <w:gridCol w:w="2252"/>
        <w:gridCol w:w="3009"/>
        <w:gridCol w:w="1796"/>
      </w:tblGrid>
      <w:tr w:rsidR="00F22164" w:rsidRPr="002A5650" w14:paraId="0DC0CED0" w14:textId="77777777" w:rsidTr="002A5650">
        <w:tc>
          <w:tcPr>
            <w:tcW w:w="1194" w:type="pct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39E888E5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F22164">
              <w:rPr>
                <w:b/>
                <w:bCs/>
                <w:sz w:val="21"/>
                <w:szCs w:val="21"/>
              </w:rPr>
              <w:t>Data Source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28D88F49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F22164">
              <w:rPr>
                <w:b/>
                <w:bCs/>
                <w:sz w:val="21"/>
                <w:szCs w:val="21"/>
              </w:rPr>
              <w:t>Action Number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16FDB20C" w14:textId="77777777" w:rsidR="00F22164" w:rsidRPr="00F22164" w:rsidRDefault="00F22164" w:rsidP="00F22164">
            <w:pPr>
              <w:spacing w:line="276" w:lineRule="auto"/>
              <w:rPr>
                <w:bCs/>
                <w:sz w:val="21"/>
                <w:szCs w:val="21"/>
              </w:rPr>
            </w:pPr>
            <w:r w:rsidRPr="00F22164">
              <w:rPr>
                <w:b/>
                <w:bCs/>
                <w:sz w:val="21"/>
                <w:szCs w:val="21"/>
              </w:rPr>
              <w:t xml:space="preserve">KPI Indicator: </w:t>
            </w:r>
            <w:r w:rsidRPr="00F22164">
              <w:rPr>
                <w:bCs/>
                <w:sz w:val="21"/>
                <w:szCs w:val="21"/>
              </w:rPr>
              <w:t>Green/</w:t>
            </w:r>
          </w:p>
          <w:p w14:paraId="1DA437A0" w14:textId="77777777" w:rsidR="00F22164" w:rsidRPr="00F22164" w:rsidRDefault="00F22164" w:rsidP="00F22164">
            <w:pPr>
              <w:spacing w:line="276" w:lineRule="auto"/>
              <w:rPr>
                <w:bCs/>
                <w:sz w:val="21"/>
                <w:szCs w:val="21"/>
              </w:rPr>
            </w:pPr>
            <w:r w:rsidRPr="00F22164">
              <w:rPr>
                <w:bCs/>
                <w:sz w:val="21"/>
                <w:szCs w:val="21"/>
              </w:rPr>
              <w:t>Amber/</w:t>
            </w:r>
          </w:p>
          <w:p w14:paraId="3FF6B09E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F22164">
              <w:rPr>
                <w:bCs/>
                <w:sz w:val="21"/>
                <w:szCs w:val="21"/>
              </w:rPr>
              <w:t>Red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75E27FC7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F22164">
              <w:rPr>
                <w:b/>
                <w:bCs/>
                <w:sz w:val="21"/>
                <w:szCs w:val="21"/>
              </w:rPr>
              <w:t>Critical Review of Results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0D4CE218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F22164">
              <w:rPr>
                <w:b/>
                <w:bCs/>
                <w:sz w:val="21"/>
                <w:szCs w:val="21"/>
              </w:rPr>
              <w:t>Response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598A5C4D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F22164">
              <w:rPr>
                <w:b/>
                <w:bCs/>
                <w:sz w:val="21"/>
                <w:szCs w:val="21"/>
              </w:rPr>
              <w:t>Enhancements</w:t>
            </w:r>
          </w:p>
          <w:p w14:paraId="2C03EEE9" w14:textId="77777777" w:rsidR="00F22164" w:rsidRPr="00F22164" w:rsidRDefault="00F22164" w:rsidP="00F22164">
            <w:pPr>
              <w:spacing w:line="276" w:lineRule="auto"/>
              <w:rPr>
                <w:bCs/>
                <w:sz w:val="21"/>
                <w:szCs w:val="21"/>
              </w:rPr>
            </w:pPr>
            <w:r w:rsidRPr="00F22164">
              <w:rPr>
                <w:bCs/>
                <w:sz w:val="21"/>
                <w:szCs w:val="21"/>
              </w:rPr>
              <w:t>(</w:t>
            </w:r>
            <w:proofErr w:type="gramStart"/>
            <w:r w:rsidRPr="00F22164">
              <w:rPr>
                <w:bCs/>
                <w:sz w:val="21"/>
                <w:szCs w:val="21"/>
              </w:rPr>
              <w:t>planned</w:t>
            </w:r>
            <w:proofErr w:type="gramEnd"/>
            <w:r w:rsidRPr="00F22164">
              <w:rPr>
                <w:bCs/>
                <w:sz w:val="21"/>
                <w:szCs w:val="21"/>
              </w:rPr>
              <w:t xml:space="preserve"> actions and timeline)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2DF11A91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F22164">
              <w:rPr>
                <w:b/>
                <w:bCs/>
                <w:sz w:val="21"/>
                <w:szCs w:val="21"/>
              </w:rPr>
              <w:t>Responsibility</w:t>
            </w:r>
          </w:p>
          <w:p w14:paraId="1594EFD0" w14:textId="77777777" w:rsidR="00F22164" w:rsidRPr="00F22164" w:rsidRDefault="00F22164" w:rsidP="00F22164">
            <w:pPr>
              <w:spacing w:line="276" w:lineRule="auto"/>
              <w:rPr>
                <w:bCs/>
                <w:sz w:val="21"/>
                <w:szCs w:val="21"/>
              </w:rPr>
            </w:pPr>
            <w:r w:rsidRPr="00F22164">
              <w:rPr>
                <w:bCs/>
                <w:sz w:val="21"/>
                <w:szCs w:val="21"/>
              </w:rPr>
              <w:t>(</w:t>
            </w:r>
            <w:proofErr w:type="gramStart"/>
            <w:r w:rsidRPr="00F22164">
              <w:rPr>
                <w:bCs/>
                <w:sz w:val="21"/>
                <w:szCs w:val="21"/>
              </w:rPr>
              <w:t>named</w:t>
            </w:r>
            <w:proofErr w:type="gramEnd"/>
            <w:r w:rsidRPr="00F22164">
              <w:rPr>
                <w:bCs/>
                <w:sz w:val="21"/>
                <w:szCs w:val="21"/>
              </w:rPr>
              <w:t xml:space="preserve"> individual/role)</w:t>
            </w:r>
          </w:p>
        </w:tc>
      </w:tr>
      <w:tr w:rsidR="00F22164" w:rsidRPr="002A5650" w14:paraId="56A68EBD" w14:textId="77777777" w:rsidTr="002A5650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8CAC9A5" w14:textId="77777777" w:rsidR="00F22164" w:rsidRPr="00F22164" w:rsidRDefault="00F22164" w:rsidP="00F22164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</w:tr>
      <w:tr w:rsidR="00F22164" w:rsidRPr="002A5650" w14:paraId="09CABC8F" w14:textId="77777777" w:rsidTr="002A5650">
        <w:trPr>
          <w:trHeight w:val="271"/>
        </w:trPr>
        <w:tc>
          <w:tcPr>
            <w:tcW w:w="5000" w:type="pct"/>
            <w:gridSpan w:val="7"/>
            <w:shd w:val="clear" w:color="auto" w:fill="133350"/>
            <w:vAlign w:val="center"/>
          </w:tcPr>
          <w:p w14:paraId="4EBED3A8" w14:textId="4CB0971C" w:rsidR="00F22164" w:rsidRPr="00F22164" w:rsidRDefault="00276DD5" w:rsidP="00F22164">
            <w:pPr>
              <w:spacing w:line="276" w:lineRule="auto"/>
              <w:rPr>
                <w:sz w:val="21"/>
                <w:szCs w:val="21"/>
              </w:rPr>
            </w:pPr>
            <w:hyperlink r:id="rId22" w:history="1">
              <w:r w:rsidR="00F22164" w:rsidRPr="000A77B3">
                <w:rPr>
                  <w:rStyle w:val="Hyperlink"/>
                  <w:b/>
                  <w:sz w:val="21"/>
                  <w:szCs w:val="21"/>
                </w:rPr>
                <w:t>DLHE/Graduate Outcomes Data</w:t>
              </w:r>
            </w:hyperlink>
          </w:p>
        </w:tc>
      </w:tr>
      <w:tr w:rsidR="00F22164" w:rsidRPr="002A5650" w14:paraId="4A286BEE" w14:textId="77777777" w:rsidTr="002A5650">
        <w:tc>
          <w:tcPr>
            <w:tcW w:w="1194" w:type="pct"/>
            <w:tcBorders>
              <w:bottom w:val="single" w:sz="2" w:space="0" w:color="FFFFFF" w:themeColor="background1"/>
            </w:tcBorders>
            <w:shd w:val="clear" w:color="auto" w:fill="133350"/>
            <w:vAlign w:val="center"/>
          </w:tcPr>
          <w:p w14:paraId="2A9EC689" w14:textId="1B8D4CE3" w:rsidR="00F22164" w:rsidRPr="00F22164" w:rsidRDefault="00F22164" w:rsidP="00F22164">
            <w:pPr>
              <w:spacing w:line="276" w:lineRule="auto"/>
              <w:rPr>
                <w:sz w:val="21"/>
                <w:szCs w:val="21"/>
              </w:rPr>
            </w:pPr>
            <w:r w:rsidRPr="00F22164">
              <w:rPr>
                <w:b/>
                <w:sz w:val="21"/>
                <w:szCs w:val="21"/>
              </w:rPr>
              <w:lastRenderedPageBreak/>
              <w:t>Proportion of graduates in high skilled employment or further study</w:t>
            </w:r>
            <w:r w:rsidRPr="00F22164">
              <w:rPr>
                <w:sz w:val="21"/>
                <w:szCs w:val="21"/>
              </w:rPr>
              <w:t xml:space="preserve"> (Measure of Success)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283340B3" w14:textId="77777777" w:rsidR="00F22164" w:rsidRPr="00F22164" w:rsidRDefault="00F22164" w:rsidP="002A5650"/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14:paraId="5145DF14" w14:textId="77777777" w:rsidR="00F22164" w:rsidRPr="00F22164" w:rsidRDefault="00F22164" w:rsidP="002A5650"/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14:paraId="008BEA1F" w14:textId="77777777" w:rsidR="00F22164" w:rsidRPr="00F22164" w:rsidRDefault="00F22164" w:rsidP="002A5650"/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14:paraId="12A1514D" w14:textId="77777777" w:rsidR="00F22164" w:rsidRPr="00F22164" w:rsidRDefault="00F22164" w:rsidP="002A5650"/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14:paraId="51B8A6A1" w14:textId="77777777" w:rsidR="00F22164" w:rsidRPr="00F22164" w:rsidRDefault="00F22164" w:rsidP="002A5650"/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33DD418C" w14:textId="77777777" w:rsidR="00F22164" w:rsidRPr="00F22164" w:rsidRDefault="00F22164" w:rsidP="002A5650"/>
        </w:tc>
      </w:tr>
      <w:tr w:rsidR="00F22164" w:rsidRPr="002A5650" w14:paraId="2F792F15" w14:textId="77777777" w:rsidTr="002A5650">
        <w:tc>
          <w:tcPr>
            <w:tcW w:w="1194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133350"/>
            <w:vAlign w:val="center"/>
          </w:tcPr>
          <w:p w14:paraId="0BC15BA9" w14:textId="77777777" w:rsidR="00F22164" w:rsidRPr="00F22164" w:rsidRDefault="00F22164" w:rsidP="00F22164">
            <w:pPr>
              <w:spacing w:line="276" w:lineRule="auto"/>
              <w:rPr>
                <w:b/>
                <w:sz w:val="21"/>
                <w:szCs w:val="21"/>
              </w:rPr>
            </w:pPr>
            <w:r w:rsidRPr="00F22164">
              <w:rPr>
                <w:b/>
                <w:sz w:val="21"/>
                <w:szCs w:val="21"/>
              </w:rPr>
              <w:t>Career is on track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13E61FD7" w14:textId="77777777" w:rsidR="00F22164" w:rsidRPr="00F22164" w:rsidRDefault="00F22164" w:rsidP="002A5650"/>
          <w:p w14:paraId="7E602C7B" w14:textId="77777777" w:rsidR="00F22164" w:rsidRPr="00F22164" w:rsidRDefault="00F22164" w:rsidP="002A5650"/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14:paraId="4A975F6C" w14:textId="77777777" w:rsidR="00F22164" w:rsidRPr="00F22164" w:rsidRDefault="00F22164" w:rsidP="002A5650"/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14:paraId="2C348C13" w14:textId="77777777" w:rsidR="00F22164" w:rsidRPr="00F22164" w:rsidRDefault="00F22164" w:rsidP="002A5650"/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14:paraId="76EE8692" w14:textId="77777777" w:rsidR="00F22164" w:rsidRPr="00F22164" w:rsidRDefault="00F22164" w:rsidP="002A5650"/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14:paraId="37AD8ECB" w14:textId="77777777" w:rsidR="00F22164" w:rsidRPr="00F22164" w:rsidRDefault="00F22164" w:rsidP="002A5650"/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184BD00D" w14:textId="77777777" w:rsidR="00F22164" w:rsidRPr="00F22164" w:rsidRDefault="00F22164" w:rsidP="002A5650"/>
        </w:tc>
      </w:tr>
      <w:tr w:rsidR="00F22164" w:rsidRPr="002A5650" w14:paraId="7B06E72B" w14:textId="77777777" w:rsidTr="002A5650">
        <w:tc>
          <w:tcPr>
            <w:tcW w:w="1194" w:type="pct"/>
            <w:tcBorders>
              <w:top w:val="single" w:sz="2" w:space="0" w:color="FFFFFF" w:themeColor="background1"/>
              <w:bottom w:val="single" w:sz="4" w:space="0" w:color="auto"/>
            </w:tcBorders>
            <w:shd w:val="clear" w:color="auto" w:fill="133350"/>
            <w:vAlign w:val="center"/>
          </w:tcPr>
          <w:p w14:paraId="4C9A5F55" w14:textId="7873E0D0" w:rsidR="00F22164" w:rsidRPr="00703CC3" w:rsidRDefault="00F22164" w:rsidP="00F22164">
            <w:pPr>
              <w:spacing w:line="276" w:lineRule="auto"/>
              <w:rPr>
                <w:b/>
                <w:sz w:val="21"/>
                <w:szCs w:val="21"/>
              </w:rPr>
            </w:pPr>
            <w:r w:rsidRPr="00F22164">
              <w:rPr>
                <w:b/>
                <w:sz w:val="21"/>
                <w:szCs w:val="21"/>
              </w:rPr>
              <w:t xml:space="preserve">Any other Graduate Outcomes area scoring below average should also be included here </w:t>
            </w:r>
            <w:r w:rsidRPr="00F22164">
              <w:rPr>
                <w:i/>
                <w:sz w:val="21"/>
                <w:szCs w:val="21"/>
              </w:rPr>
              <w:t>(including Survey completion rate, In work or further study, High skilled work of those in employment, Progression to further study)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59482747" w14:textId="77777777" w:rsidR="00F22164" w:rsidRPr="00F22164" w:rsidRDefault="00F22164" w:rsidP="002A5650"/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14:paraId="4017C21C" w14:textId="77777777" w:rsidR="00F22164" w:rsidRPr="00F22164" w:rsidRDefault="00F22164" w:rsidP="002A5650"/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14:paraId="6A7E748D" w14:textId="77777777" w:rsidR="00F22164" w:rsidRPr="00F22164" w:rsidRDefault="00F22164" w:rsidP="002A5650"/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14:paraId="104A30E6" w14:textId="77777777" w:rsidR="00F22164" w:rsidRPr="00F22164" w:rsidRDefault="00F22164" w:rsidP="002A5650"/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14:paraId="09429BB5" w14:textId="77777777" w:rsidR="00F22164" w:rsidRPr="00F22164" w:rsidRDefault="00F22164" w:rsidP="002A5650"/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5B5C326A" w14:textId="77777777" w:rsidR="00F22164" w:rsidRPr="00F22164" w:rsidRDefault="00F22164" w:rsidP="002A5650"/>
        </w:tc>
      </w:tr>
      <w:tr w:rsidR="00F22164" w:rsidRPr="002A5650" w14:paraId="5CBCAAA0" w14:textId="77777777" w:rsidTr="002A5650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F5495" w14:textId="77777777" w:rsidR="00F22164" w:rsidRPr="00F22164" w:rsidRDefault="00F22164" w:rsidP="002A5650">
            <w:pPr>
              <w:rPr>
                <w:b/>
              </w:rPr>
            </w:pPr>
          </w:p>
        </w:tc>
      </w:tr>
      <w:tr w:rsidR="00F22164" w:rsidRPr="002A5650" w14:paraId="5E73D74E" w14:textId="77777777" w:rsidTr="002A5650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4CEA9570" w14:textId="140A2AB8" w:rsidR="00F22164" w:rsidRPr="00F22164" w:rsidRDefault="00276DD5" w:rsidP="002A5650">
            <w:hyperlink r:id="rId23" w:history="1">
              <w:r w:rsidR="00F22164" w:rsidRPr="000A77B3">
                <w:rPr>
                  <w:rStyle w:val="Hyperlink"/>
                  <w:b/>
                </w:rPr>
                <w:t>Non-continuation, Standards and Outcomes</w:t>
              </w:r>
            </w:hyperlink>
          </w:p>
        </w:tc>
      </w:tr>
      <w:tr w:rsidR="00F22164" w:rsidRPr="002A5650" w14:paraId="2C1AAACB" w14:textId="77777777" w:rsidTr="002A5650">
        <w:tc>
          <w:tcPr>
            <w:tcW w:w="1194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133350"/>
            <w:vAlign w:val="center"/>
          </w:tcPr>
          <w:p w14:paraId="6B23EEB5" w14:textId="77777777" w:rsidR="00F22164" w:rsidRDefault="00F22164" w:rsidP="00F22164">
            <w:pPr>
              <w:spacing w:line="276" w:lineRule="auto"/>
              <w:rPr>
                <w:b/>
                <w:sz w:val="21"/>
                <w:szCs w:val="21"/>
              </w:rPr>
            </w:pPr>
            <w:r w:rsidRPr="00F22164">
              <w:rPr>
                <w:b/>
                <w:sz w:val="21"/>
                <w:szCs w:val="21"/>
              </w:rPr>
              <w:t>Recruitment</w:t>
            </w:r>
          </w:p>
          <w:p w14:paraId="1D17C193" w14:textId="44D99B34" w:rsidR="00703CC3" w:rsidRPr="00F22164" w:rsidDel="00A91BCC" w:rsidRDefault="00703CC3" w:rsidP="00F22164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82" w:type="pct"/>
            <w:vAlign w:val="center"/>
          </w:tcPr>
          <w:p w14:paraId="3369F002" w14:textId="77777777" w:rsidR="00F22164" w:rsidRPr="00F22164" w:rsidRDefault="00F22164" w:rsidP="002A5650"/>
        </w:tc>
        <w:tc>
          <w:tcPr>
            <w:tcW w:w="348" w:type="pct"/>
            <w:vAlign w:val="center"/>
          </w:tcPr>
          <w:p w14:paraId="02293AC5" w14:textId="77777777" w:rsidR="00F22164" w:rsidRPr="00F22164" w:rsidRDefault="00F22164" w:rsidP="002A5650"/>
        </w:tc>
        <w:tc>
          <w:tcPr>
            <w:tcW w:w="817" w:type="pct"/>
            <w:vAlign w:val="center"/>
          </w:tcPr>
          <w:p w14:paraId="02C05A55" w14:textId="77777777" w:rsidR="00F22164" w:rsidRPr="00F22164" w:rsidRDefault="00F22164" w:rsidP="002A5650"/>
        </w:tc>
        <w:tc>
          <w:tcPr>
            <w:tcW w:w="721" w:type="pct"/>
            <w:vAlign w:val="center"/>
          </w:tcPr>
          <w:p w14:paraId="28561C4A" w14:textId="77777777" w:rsidR="00F22164" w:rsidRPr="00F22164" w:rsidRDefault="00F22164" w:rsidP="002A5650"/>
        </w:tc>
        <w:tc>
          <w:tcPr>
            <w:tcW w:w="962" w:type="pct"/>
            <w:vAlign w:val="center"/>
          </w:tcPr>
          <w:p w14:paraId="0A881035" w14:textId="77777777" w:rsidR="00F22164" w:rsidRPr="00F22164" w:rsidRDefault="00F22164" w:rsidP="002A5650"/>
        </w:tc>
        <w:tc>
          <w:tcPr>
            <w:tcW w:w="577" w:type="pct"/>
            <w:vAlign w:val="center"/>
          </w:tcPr>
          <w:p w14:paraId="20E27E79" w14:textId="77777777" w:rsidR="00F22164" w:rsidRPr="00F22164" w:rsidRDefault="00F22164" w:rsidP="002A5650"/>
        </w:tc>
      </w:tr>
      <w:tr w:rsidR="00F22164" w:rsidRPr="002A5650" w14:paraId="326DDF56" w14:textId="77777777" w:rsidTr="002A5650">
        <w:tc>
          <w:tcPr>
            <w:tcW w:w="1194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133350"/>
            <w:vAlign w:val="center"/>
          </w:tcPr>
          <w:p w14:paraId="1617087D" w14:textId="77777777" w:rsidR="00F22164" w:rsidRPr="00F22164" w:rsidRDefault="00F22164" w:rsidP="00F22164">
            <w:pPr>
              <w:spacing w:line="276" w:lineRule="auto"/>
              <w:rPr>
                <w:b/>
                <w:sz w:val="21"/>
                <w:szCs w:val="21"/>
              </w:rPr>
            </w:pPr>
            <w:r w:rsidRPr="00F22164">
              <w:rPr>
                <w:b/>
                <w:sz w:val="21"/>
                <w:szCs w:val="21"/>
              </w:rPr>
              <w:t>Retention (</w:t>
            </w:r>
            <w:proofErr w:type="spellStart"/>
            <w:r w:rsidRPr="00F22164">
              <w:rPr>
                <w:b/>
                <w:sz w:val="21"/>
                <w:szCs w:val="21"/>
              </w:rPr>
              <w:t>Yr</w:t>
            </w:r>
            <w:proofErr w:type="spellEnd"/>
            <w:r w:rsidRPr="00F22164">
              <w:rPr>
                <w:b/>
                <w:sz w:val="21"/>
                <w:szCs w:val="21"/>
              </w:rPr>
              <w:t xml:space="preserve"> 1-Yr 2)</w:t>
            </w:r>
          </w:p>
        </w:tc>
        <w:tc>
          <w:tcPr>
            <w:tcW w:w="382" w:type="pct"/>
            <w:vAlign w:val="center"/>
          </w:tcPr>
          <w:p w14:paraId="0CAD559E" w14:textId="77777777" w:rsidR="00F22164" w:rsidRPr="00F22164" w:rsidRDefault="00F22164" w:rsidP="002A5650"/>
          <w:p w14:paraId="70BA3655" w14:textId="77777777" w:rsidR="00F22164" w:rsidRPr="00F22164" w:rsidRDefault="00F22164" w:rsidP="002A5650"/>
        </w:tc>
        <w:tc>
          <w:tcPr>
            <w:tcW w:w="348" w:type="pct"/>
            <w:vAlign w:val="center"/>
          </w:tcPr>
          <w:p w14:paraId="32C353F7" w14:textId="77777777" w:rsidR="00F22164" w:rsidRPr="00F22164" w:rsidRDefault="00F22164" w:rsidP="002A5650"/>
        </w:tc>
        <w:tc>
          <w:tcPr>
            <w:tcW w:w="817" w:type="pct"/>
            <w:vAlign w:val="center"/>
          </w:tcPr>
          <w:p w14:paraId="0A78F297" w14:textId="77777777" w:rsidR="00F22164" w:rsidRPr="00F22164" w:rsidRDefault="00F22164" w:rsidP="002A5650"/>
        </w:tc>
        <w:tc>
          <w:tcPr>
            <w:tcW w:w="721" w:type="pct"/>
            <w:vAlign w:val="center"/>
          </w:tcPr>
          <w:p w14:paraId="5CFF45BF" w14:textId="77777777" w:rsidR="00F22164" w:rsidRPr="00F22164" w:rsidRDefault="00F22164" w:rsidP="002A5650"/>
        </w:tc>
        <w:tc>
          <w:tcPr>
            <w:tcW w:w="962" w:type="pct"/>
            <w:vAlign w:val="center"/>
          </w:tcPr>
          <w:p w14:paraId="4823A7BF" w14:textId="77777777" w:rsidR="00F22164" w:rsidRPr="00F22164" w:rsidRDefault="00F22164" w:rsidP="002A5650"/>
        </w:tc>
        <w:tc>
          <w:tcPr>
            <w:tcW w:w="577" w:type="pct"/>
            <w:vAlign w:val="center"/>
          </w:tcPr>
          <w:p w14:paraId="1AE731CA" w14:textId="77777777" w:rsidR="00F22164" w:rsidRPr="00F22164" w:rsidRDefault="00F22164" w:rsidP="002A5650"/>
        </w:tc>
      </w:tr>
      <w:tr w:rsidR="00F22164" w:rsidRPr="002A5650" w14:paraId="7C9222BC" w14:textId="77777777" w:rsidTr="002A5650">
        <w:trPr>
          <w:trHeight w:val="305"/>
        </w:trPr>
        <w:tc>
          <w:tcPr>
            <w:tcW w:w="1194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133350"/>
            <w:vAlign w:val="center"/>
          </w:tcPr>
          <w:p w14:paraId="3C1DAEA0" w14:textId="77777777" w:rsidR="00F22164" w:rsidRPr="00F22164" w:rsidRDefault="00F22164" w:rsidP="00F22164">
            <w:pPr>
              <w:spacing w:line="276" w:lineRule="auto"/>
              <w:rPr>
                <w:b/>
                <w:sz w:val="21"/>
                <w:szCs w:val="21"/>
              </w:rPr>
            </w:pPr>
            <w:r w:rsidRPr="00F22164">
              <w:rPr>
                <w:b/>
                <w:sz w:val="21"/>
                <w:szCs w:val="21"/>
              </w:rPr>
              <w:t>Award Outcomes</w:t>
            </w:r>
          </w:p>
        </w:tc>
        <w:tc>
          <w:tcPr>
            <w:tcW w:w="382" w:type="pct"/>
            <w:vAlign w:val="center"/>
          </w:tcPr>
          <w:p w14:paraId="59C0F56F" w14:textId="77777777" w:rsidR="00F22164" w:rsidRPr="00F22164" w:rsidRDefault="00F22164" w:rsidP="002A5650"/>
          <w:p w14:paraId="5A947DD6" w14:textId="77777777" w:rsidR="00F22164" w:rsidRPr="00F22164" w:rsidRDefault="00F22164" w:rsidP="002A5650"/>
        </w:tc>
        <w:tc>
          <w:tcPr>
            <w:tcW w:w="348" w:type="pct"/>
            <w:vAlign w:val="center"/>
          </w:tcPr>
          <w:p w14:paraId="0DAC64C5" w14:textId="77777777" w:rsidR="00F22164" w:rsidRPr="00F22164" w:rsidRDefault="00F22164" w:rsidP="002A5650"/>
        </w:tc>
        <w:tc>
          <w:tcPr>
            <w:tcW w:w="817" w:type="pct"/>
            <w:vAlign w:val="center"/>
          </w:tcPr>
          <w:p w14:paraId="29A28DDE" w14:textId="77777777" w:rsidR="00F22164" w:rsidRPr="00F22164" w:rsidRDefault="00F22164" w:rsidP="002A5650"/>
        </w:tc>
        <w:tc>
          <w:tcPr>
            <w:tcW w:w="721" w:type="pct"/>
            <w:vAlign w:val="center"/>
          </w:tcPr>
          <w:p w14:paraId="5C294F3E" w14:textId="77777777" w:rsidR="00F22164" w:rsidRPr="00F22164" w:rsidRDefault="00F22164" w:rsidP="002A5650"/>
        </w:tc>
        <w:tc>
          <w:tcPr>
            <w:tcW w:w="962" w:type="pct"/>
            <w:vAlign w:val="center"/>
          </w:tcPr>
          <w:p w14:paraId="37D1F64F" w14:textId="77777777" w:rsidR="00F22164" w:rsidRPr="00F22164" w:rsidRDefault="00F22164" w:rsidP="002A5650"/>
        </w:tc>
        <w:tc>
          <w:tcPr>
            <w:tcW w:w="577" w:type="pct"/>
            <w:vAlign w:val="center"/>
          </w:tcPr>
          <w:p w14:paraId="0CE3070D" w14:textId="77777777" w:rsidR="00F22164" w:rsidRPr="00F22164" w:rsidRDefault="00F22164" w:rsidP="002A5650"/>
        </w:tc>
      </w:tr>
      <w:tr w:rsidR="00F22164" w:rsidRPr="002A5650" w14:paraId="7622FF1D" w14:textId="77777777" w:rsidTr="002A5650">
        <w:trPr>
          <w:trHeight w:val="347"/>
        </w:trPr>
        <w:tc>
          <w:tcPr>
            <w:tcW w:w="1194" w:type="pct"/>
            <w:tcBorders>
              <w:top w:val="single" w:sz="2" w:space="0" w:color="FFFFFF" w:themeColor="background1"/>
            </w:tcBorders>
            <w:shd w:val="clear" w:color="auto" w:fill="133350"/>
            <w:vAlign w:val="center"/>
          </w:tcPr>
          <w:p w14:paraId="0D4B7C2A" w14:textId="77777777" w:rsidR="00F22164" w:rsidRPr="00F22164" w:rsidRDefault="00F22164" w:rsidP="00F22164">
            <w:pPr>
              <w:spacing w:line="276" w:lineRule="auto"/>
              <w:rPr>
                <w:b/>
                <w:sz w:val="21"/>
                <w:szCs w:val="21"/>
              </w:rPr>
            </w:pPr>
            <w:r w:rsidRPr="00F22164">
              <w:rPr>
                <w:b/>
                <w:sz w:val="21"/>
                <w:szCs w:val="21"/>
              </w:rPr>
              <w:t>External Examiner Feedback</w:t>
            </w:r>
          </w:p>
        </w:tc>
        <w:tc>
          <w:tcPr>
            <w:tcW w:w="382" w:type="pct"/>
            <w:vAlign w:val="center"/>
          </w:tcPr>
          <w:p w14:paraId="23E70019" w14:textId="77777777" w:rsidR="00F22164" w:rsidRPr="00F22164" w:rsidRDefault="00F22164" w:rsidP="002A5650"/>
          <w:p w14:paraId="6FFB7255" w14:textId="77777777" w:rsidR="00F22164" w:rsidRPr="00F22164" w:rsidRDefault="00F22164" w:rsidP="002A5650"/>
        </w:tc>
        <w:tc>
          <w:tcPr>
            <w:tcW w:w="348" w:type="pct"/>
            <w:vAlign w:val="center"/>
          </w:tcPr>
          <w:p w14:paraId="1C5E0A03" w14:textId="77777777" w:rsidR="00F22164" w:rsidRPr="00F22164" w:rsidRDefault="00F22164" w:rsidP="002A5650"/>
        </w:tc>
        <w:tc>
          <w:tcPr>
            <w:tcW w:w="817" w:type="pct"/>
            <w:vAlign w:val="center"/>
          </w:tcPr>
          <w:p w14:paraId="5EB2D48D" w14:textId="77777777" w:rsidR="00F22164" w:rsidRPr="00F22164" w:rsidRDefault="00F22164" w:rsidP="002A5650"/>
        </w:tc>
        <w:tc>
          <w:tcPr>
            <w:tcW w:w="721" w:type="pct"/>
            <w:vAlign w:val="center"/>
          </w:tcPr>
          <w:p w14:paraId="0D911FA9" w14:textId="77777777" w:rsidR="00F22164" w:rsidRPr="00F22164" w:rsidRDefault="00F22164" w:rsidP="002A5650"/>
        </w:tc>
        <w:tc>
          <w:tcPr>
            <w:tcW w:w="962" w:type="pct"/>
            <w:vAlign w:val="center"/>
          </w:tcPr>
          <w:p w14:paraId="1378423B" w14:textId="77777777" w:rsidR="00F22164" w:rsidRPr="00F22164" w:rsidRDefault="00F22164" w:rsidP="002A5650"/>
        </w:tc>
        <w:tc>
          <w:tcPr>
            <w:tcW w:w="577" w:type="pct"/>
            <w:vAlign w:val="center"/>
          </w:tcPr>
          <w:p w14:paraId="07918EE1" w14:textId="77777777" w:rsidR="00F22164" w:rsidRPr="00F22164" w:rsidRDefault="00F22164" w:rsidP="002A5650"/>
        </w:tc>
      </w:tr>
      <w:tr w:rsidR="00F22164" w:rsidRPr="002A5650" w14:paraId="05A09112" w14:textId="77777777" w:rsidTr="002A5650">
        <w:tc>
          <w:tcPr>
            <w:tcW w:w="1194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133350"/>
            <w:vAlign w:val="center"/>
          </w:tcPr>
          <w:p w14:paraId="37A1F046" w14:textId="77777777" w:rsidR="00F22164" w:rsidRPr="00F22164" w:rsidRDefault="00F22164" w:rsidP="00F22164">
            <w:pPr>
              <w:spacing w:line="276" w:lineRule="auto"/>
              <w:rPr>
                <w:b/>
                <w:sz w:val="21"/>
                <w:szCs w:val="21"/>
              </w:rPr>
            </w:pPr>
            <w:r w:rsidRPr="00F22164">
              <w:rPr>
                <w:b/>
                <w:sz w:val="21"/>
                <w:szCs w:val="21"/>
              </w:rPr>
              <w:t>Module Performance</w:t>
            </w:r>
          </w:p>
        </w:tc>
        <w:tc>
          <w:tcPr>
            <w:tcW w:w="382" w:type="pct"/>
            <w:vAlign w:val="center"/>
          </w:tcPr>
          <w:p w14:paraId="5A8B8744" w14:textId="77777777" w:rsidR="00F22164" w:rsidRPr="00F22164" w:rsidRDefault="00F22164" w:rsidP="002A5650"/>
          <w:p w14:paraId="35D133BD" w14:textId="77777777" w:rsidR="00F22164" w:rsidRPr="00F22164" w:rsidRDefault="00F22164" w:rsidP="002A5650"/>
        </w:tc>
        <w:tc>
          <w:tcPr>
            <w:tcW w:w="348" w:type="pct"/>
            <w:vAlign w:val="center"/>
          </w:tcPr>
          <w:p w14:paraId="35BAB30D" w14:textId="77777777" w:rsidR="00F22164" w:rsidRPr="00F22164" w:rsidRDefault="00F22164" w:rsidP="002A5650"/>
        </w:tc>
        <w:tc>
          <w:tcPr>
            <w:tcW w:w="817" w:type="pct"/>
            <w:vAlign w:val="center"/>
          </w:tcPr>
          <w:p w14:paraId="5673C7F2" w14:textId="77777777" w:rsidR="00F22164" w:rsidRPr="00F22164" w:rsidRDefault="00F22164" w:rsidP="002A5650"/>
        </w:tc>
        <w:tc>
          <w:tcPr>
            <w:tcW w:w="721" w:type="pct"/>
            <w:vAlign w:val="center"/>
          </w:tcPr>
          <w:p w14:paraId="32CA8108" w14:textId="77777777" w:rsidR="00F22164" w:rsidRPr="00F22164" w:rsidRDefault="00F22164" w:rsidP="002A5650"/>
        </w:tc>
        <w:tc>
          <w:tcPr>
            <w:tcW w:w="962" w:type="pct"/>
            <w:vAlign w:val="center"/>
          </w:tcPr>
          <w:p w14:paraId="1DC4DBE3" w14:textId="77777777" w:rsidR="00F22164" w:rsidRPr="00F22164" w:rsidRDefault="00F22164" w:rsidP="002A5650"/>
        </w:tc>
        <w:tc>
          <w:tcPr>
            <w:tcW w:w="577" w:type="pct"/>
            <w:vAlign w:val="center"/>
          </w:tcPr>
          <w:p w14:paraId="24344DFC" w14:textId="77777777" w:rsidR="00F22164" w:rsidRPr="00F22164" w:rsidRDefault="00F22164" w:rsidP="002A5650"/>
        </w:tc>
      </w:tr>
      <w:tr w:rsidR="00F22164" w:rsidRPr="002A5650" w14:paraId="60EA9CDA" w14:textId="77777777" w:rsidTr="002A5650">
        <w:tc>
          <w:tcPr>
            <w:tcW w:w="1194" w:type="pct"/>
            <w:tcBorders>
              <w:top w:val="single" w:sz="2" w:space="0" w:color="FFFFFF" w:themeColor="background1"/>
            </w:tcBorders>
            <w:shd w:val="clear" w:color="auto" w:fill="133350"/>
            <w:vAlign w:val="center"/>
          </w:tcPr>
          <w:p w14:paraId="7BEA0ED1" w14:textId="77777777" w:rsidR="00F22164" w:rsidRPr="00F22164" w:rsidRDefault="00F22164" w:rsidP="00F22164">
            <w:pPr>
              <w:spacing w:line="276" w:lineRule="auto"/>
              <w:rPr>
                <w:b/>
                <w:sz w:val="21"/>
                <w:szCs w:val="21"/>
              </w:rPr>
            </w:pPr>
          </w:p>
          <w:p w14:paraId="5D47595E" w14:textId="4196D8EC" w:rsidR="00F22164" w:rsidRPr="00F22164" w:rsidRDefault="00276DD5" w:rsidP="00F22164">
            <w:pPr>
              <w:spacing w:line="276" w:lineRule="auto"/>
              <w:rPr>
                <w:b/>
                <w:sz w:val="21"/>
                <w:szCs w:val="21"/>
              </w:rPr>
            </w:pPr>
            <w:hyperlink r:id="rId24" w:history="1">
              <w:r w:rsidR="00F22164" w:rsidRPr="006C1C7F">
                <w:rPr>
                  <w:rStyle w:val="Hyperlink"/>
                  <w:b/>
                  <w:sz w:val="21"/>
                  <w:szCs w:val="21"/>
                </w:rPr>
                <w:t>Module Evaluations</w:t>
              </w:r>
            </w:hyperlink>
          </w:p>
          <w:p w14:paraId="153C454A" w14:textId="77777777" w:rsidR="00F22164" w:rsidRPr="00F22164" w:rsidDel="00A91BCC" w:rsidRDefault="00F22164" w:rsidP="00F22164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82" w:type="pct"/>
            <w:vAlign w:val="center"/>
          </w:tcPr>
          <w:p w14:paraId="443AEF11" w14:textId="77777777" w:rsidR="00F22164" w:rsidRPr="00F22164" w:rsidRDefault="00F22164" w:rsidP="002A5650"/>
        </w:tc>
        <w:tc>
          <w:tcPr>
            <w:tcW w:w="348" w:type="pct"/>
            <w:vAlign w:val="center"/>
          </w:tcPr>
          <w:p w14:paraId="23F22815" w14:textId="77777777" w:rsidR="00F22164" w:rsidRPr="00F22164" w:rsidRDefault="00F22164" w:rsidP="002A5650"/>
        </w:tc>
        <w:tc>
          <w:tcPr>
            <w:tcW w:w="817" w:type="pct"/>
            <w:vAlign w:val="center"/>
          </w:tcPr>
          <w:p w14:paraId="1BF87D5B" w14:textId="77777777" w:rsidR="00F22164" w:rsidRPr="00F22164" w:rsidRDefault="00F22164" w:rsidP="002A5650"/>
        </w:tc>
        <w:tc>
          <w:tcPr>
            <w:tcW w:w="721" w:type="pct"/>
            <w:vAlign w:val="center"/>
          </w:tcPr>
          <w:p w14:paraId="26EDC9BA" w14:textId="77777777" w:rsidR="00F22164" w:rsidRPr="00F22164" w:rsidRDefault="00F22164" w:rsidP="002A5650"/>
        </w:tc>
        <w:tc>
          <w:tcPr>
            <w:tcW w:w="962" w:type="pct"/>
            <w:vAlign w:val="center"/>
          </w:tcPr>
          <w:p w14:paraId="0B60AADB" w14:textId="77777777" w:rsidR="00F22164" w:rsidRPr="00F22164" w:rsidRDefault="00F22164" w:rsidP="002A5650"/>
        </w:tc>
        <w:tc>
          <w:tcPr>
            <w:tcW w:w="577" w:type="pct"/>
            <w:vAlign w:val="center"/>
          </w:tcPr>
          <w:p w14:paraId="16875593" w14:textId="77777777" w:rsidR="00F22164" w:rsidRPr="00F22164" w:rsidRDefault="00F22164" w:rsidP="002A5650"/>
        </w:tc>
      </w:tr>
    </w:tbl>
    <w:p w14:paraId="6E906E1C" w14:textId="62E622A1" w:rsidR="00F22164" w:rsidRPr="00F22164" w:rsidRDefault="00F22164" w:rsidP="00F22164">
      <w:pPr>
        <w:spacing w:line="276" w:lineRule="auto"/>
        <w:rPr>
          <w:b/>
          <w:bCs/>
          <w:color w:val="133350"/>
          <w:sz w:val="24"/>
          <w:szCs w:val="24"/>
        </w:rPr>
      </w:pPr>
    </w:p>
    <w:p w14:paraId="35DD21A2" w14:textId="77777777" w:rsidR="00F22164" w:rsidRPr="00F22164" w:rsidRDefault="00F22164" w:rsidP="00F22164">
      <w:pPr>
        <w:spacing w:line="276" w:lineRule="auto"/>
        <w:rPr>
          <w:b/>
          <w:bCs/>
          <w:color w:val="133350"/>
          <w:sz w:val="24"/>
          <w:szCs w:val="24"/>
        </w:rPr>
      </w:pPr>
      <w:r w:rsidRPr="00F22164">
        <w:rPr>
          <w:b/>
          <w:bCs/>
          <w:color w:val="133350"/>
          <w:sz w:val="24"/>
          <w:szCs w:val="24"/>
        </w:rPr>
        <w:t>Please also respond to the following questions:</w:t>
      </w:r>
    </w:p>
    <w:p w14:paraId="7F600842" w14:textId="77777777" w:rsidR="00F22164" w:rsidRPr="00F22164" w:rsidRDefault="00F22164" w:rsidP="00F22164">
      <w:pPr>
        <w:spacing w:line="276" w:lineRule="auto"/>
        <w:rPr>
          <w:color w:val="133350"/>
          <w:sz w:val="24"/>
          <w:szCs w:val="24"/>
        </w:rPr>
      </w:pPr>
    </w:p>
    <w:tbl>
      <w:tblPr>
        <w:tblStyle w:val="TableGrid"/>
        <w:tblW w:w="15026" w:type="dxa"/>
        <w:tblCellSpacing w:w="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F22164" w:rsidRPr="00F22164" w14:paraId="379C3D1E" w14:textId="77777777" w:rsidTr="00FC7165">
        <w:trPr>
          <w:tblCellSpacing w:w="56" w:type="dxa"/>
        </w:trPr>
        <w:tc>
          <w:tcPr>
            <w:tcW w:w="15026" w:type="dxa"/>
            <w:shd w:val="clear" w:color="auto" w:fill="auto"/>
          </w:tcPr>
          <w:p w14:paraId="2229C5F6" w14:textId="1B85934E" w:rsidR="00F22164" w:rsidRPr="00F22164" w:rsidRDefault="00F22164" w:rsidP="00703CC3">
            <w:pPr>
              <w:spacing w:line="276" w:lineRule="auto"/>
              <w:jc w:val="both"/>
              <w:rPr>
                <w:b/>
                <w:bCs/>
                <w:color w:val="133350"/>
                <w:sz w:val="24"/>
                <w:szCs w:val="24"/>
              </w:rPr>
            </w:pPr>
            <w:r w:rsidRPr="00F22164">
              <w:rPr>
                <w:b/>
                <w:bCs/>
                <w:color w:val="133350"/>
                <w:sz w:val="24"/>
                <w:szCs w:val="24"/>
              </w:rPr>
              <w:t>Has the data</w:t>
            </w:r>
            <w:r w:rsidR="00703CC3">
              <w:rPr>
                <w:b/>
                <w:bCs/>
                <w:color w:val="133350"/>
                <w:sz w:val="24"/>
                <w:szCs w:val="24"/>
              </w:rPr>
              <w:t>, or your review of module summary forms,</w:t>
            </w:r>
            <w:r w:rsidRPr="00F22164">
              <w:rPr>
                <w:b/>
                <w:bCs/>
                <w:color w:val="133350"/>
                <w:sz w:val="24"/>
                <w:szCs w:val="24"/>
              </w:rPr>
              <w:t xml:space="preserve"> identified any modules that have a performance rate that is significantly lower than the programme average or specific concerns raised in student feedback? If </w:t>
            </w:r>
            <w:proofErr w:type="gramStart"/>
            <w:r w:rsidRPr="00F22164">
              <w:rPr>
                <w:b/>
                <w:bCs/>
                <w:color w:val="133350"/>
                <w:sz w:val="24"/>
                <w:szCs w:val="24"/>
              </w:rPr>
              <w:t>so</w:t>
            </w:r>
            <w:proofErr w:type="gramEnd"/>
            <w:r w:rsidRPr="00F22164">
              <w:rPr>
                <w:b/>
                <w:bCs/>
                <w:color w:val="133350"/>
                <w:sz w:val="24"/>
                <w:szCs w:val="24"/>
              </w:rPr>
              <w:t xml:space="preserve"> please identify these here and the enhancements you plan to make.</w:t>
            </w:r>
          </w:p>
        </w:tc>
      </w:tr>
      <w:tr w:rsidR="00F22164" w:rsidRPr="00F22164" w14:paraId="2C1EF23A" w14:textId="77777777" w:rsidTr="00FC7165">
        <w:trPr>
          <w:tblCellSpacing w:w="56" w:type="dxa"/>
        </w:trPr>
        <w:tc>
          <w:tcPr>
            <w:tcW w:w="15026" w:type="dxa"/>
            <w:shd w:val="clear" w:color="auto" w:fill="D9E2F3" w:themeFill="accent1" w:themeFillTint="33"/>
          </w:tcPr>
          <w:p w14:paraId="7FE17E10" w14:textId="77777777" w:rsidR="00F22164" w:rsidRPr="00F22164" w:rsidRDefault="00F22164" w:rsidP="00F22164">
            <w:pPr>
              <w:spacing w:line="276" w:lineRule="auto"/>
              <w:rPr>
                <w:color w:val="133350"/>
                <w:sz w:val="24"/>
                <w:szCs w:val="24"/>
              </w:rPr>
            </w:pPr>
          </w:p>
          <w:p w14:paraId="1C34AEB4" w14:textId="58A463CA" w:rsidR="00F22164" w:rsidRPr="00F22164" w:rsidRDefault="00F22164" w:rsidP="00F22164">
            <w:pPr>
              <w:spacing w:line="276" w:lineRule="auto"/>
              <w:rPr>
                <w:color w:val="133350"/>
                <w:sz w:val="24"/>
                <w:szCs w:val="24"/>
              </w:rPr>
            </w:pPr>
          </w:p>
        </w:tc>
      </w:tr>
      <w:tr w:rsidR="00F22164" w:rsidRPr="00F22164" w14:paraId="2F975EC4" w14:textId="77777777" w:rsidTr="00FC7165">
        <w:trPr>
          <w:tblCellSpacing w:w="56" w:type="dxa"/>
        </w:trPr>
        <w:tc>
          <w:tcPr>
            <w:tcW w:w="15026" w:type="dxa"/>
            <w:shd w:val="clear" w:color="auto" w:fill="auto"/>
          </w:tcPr>
          <w:p w14:paraId="3A3F75CF" w14:textId="77777777" w:rsidR="00F22164" w:rsidRPr="00F22164" w:rsidRDefault="00F22164" w:rsidP="00F22164">
            <w:pPr>
              <w:spacing w:line="276" w:lineRule="auto"/>
              <w:rPr>
                <w:b/>
                <w:bCs/>
                <w:color w:val="133350"/>
                <w:sz w:val="24"/>
                <w:szCs w:val="24"/>
              </w:rPr>
            </w:pPr>
            <w:r w:rsidRPr="00F22164">
              <w:rPr>
                <w:b/>
                <w:bCs/>
                <w:color w:val="133350"/>
                <w:sz w:val="24"/>
                <w:szCs w:val="24"/>
              </w:rPr>
              <w:lastRenderedPageBreak/>
              <w:t xml:space="preserve">If your programme is affiliated with a </w:t>
            </w:r>
            <w:proofErr w:type="gramStart"/>
            <w:r w:rsidRPr="00F22164">
              <w:rPr>
                <w:b/>
                <w:bCs/>
                <w:color w:val="133350"/>
                <w:sz w:val="24"/>
                <w:szCs w:val="24"/>
              </w:rPr>
              <w:t>PSRB</w:t>
            </w:r>
            <w:proofErr w:type="gramEnd"/>
            <w:r w:rsidRPr="00F22164">
              <w:rPr>
                <w:b/>
                <w:bCs/>
                <w:color w:val="133350"/>
                <w:sz w:val="24"/>
                <w:szCs w:val="24"/>
              </w:rPr>
              <w:t xml:space="preserve"> how have you engaged with this body over the past year and assured yourself that you are operating in-line with their guidance and requirements?</w:t>
            </w:r>
          </w:p>
        </w:tc>
      </w:tr>
      <w:tr w:rsidR="00F22164" w:rsidRPr="00F22164" w14:paraId="681F6FA9" w14:textId="77777777" w:rsidTr="00FC7165">
        <w:trPr>
          <w:tblCellSpacing w:w="56" w:type="dxa"/>
        </w:trPr>
        <w:tc>
          <w:tcPr>
            <w:tcW w:w="15026" w:type="dxa"/>
            <w:shd w:val="clear" w:color="auto" w:fill="D9E2F3" w:themeFill="accent1" w:themeFillTint="33"/>
          </w:tcPr>
          <w:p w14:paraId="5D1B5380" w14:textId="77777777" w:rsidR="00F22164" w:rsidRPr="00F22164" w:rsidRDefault="00F22164" w:rsidP="00F22164">
            <w:pPr>
              <w:spacing w:line="276" w:lineRule="auto"/>
              <w:rPr>
                <w:color w:val="133350"/>
                <w:sz w:val="24"/>
                <w:szCs w:val="24"/>
              </w:rPr>
            </w:pPr>
          </w:p>
          <w:p w14:paraId="6F569859" w14:textId="5EB83CC7" w:rsidR="00F22164" w:rsidRPr="00F22164" w:rsidRDefault="00F22164" w:rsidP="00F22164">
            <w:pPr>
              <w:spacing w:line="276" w:lineRule="auto"/>
              <w:rPr>
                <w:color w:val="133350"/>
                <w:sz w:val="24"/>
                <w:szCs w:val="24"/>
              </w:rPr>
            </w:pPr>
          </w:p>
        </w:tc>
      </w:tr>
      <w:tr w:rsidR="00F22164" w:rsidRPr="00F22164" w14:paraId="6EBE105B" w14:textId="77777777" w:rsidTr="00FC7165">
        <w:trPr>
          <w:tblCellSpacing w:w="56" w:type="dxa"/>
        </w:trPr>
        <w:tc>
          <w:tcPr>
            <w:tcW w:w="15026" w:type="dxa"/>
            <w:shd w:val="clear" w:color="auto" w:fill="auto"/>
          </w:tcPr>
          <w:p w14:paraId="190BA4CD" w14:textId="77777777" w:rsidR="00F22164" w:rsidRPr="00F22164" w:rsidRDefault="00F22164" w:rsidP="00F22164">
            <w:pPr>
              <w:spacing w:line="276" w:lineRule="auto"/>
              <w:rPr>
                <w:b/>
                <w:bCs/>
                <w:color w:val="133350"/>
                <w:sz w:val="24"/>
                <w:szCs w:val="24"/>
              </w:rPr>
            </w:pPr>
            <w:r w:rsidRPr="00F22164">
              <w:rPr>
                <w:b/>
                <w:bCs/>
                <w:color w:val="133350"/>
                <w:sz w:val="24"/>
                <w:szCs w:val="24"/>
              </w:rPr>
              <w:t>Are the Graduate Outcomes results in line with the expectations of the programme? What impact do these results have on the school's figures?</w:t>
            </w:r>
          </w:p>
        </w:tc>
      </w:tr>
      <w:tr w:rsidR="00F22164" w:rsidRPr="00F22164" w14:paraId="552BB0C9" w14:textId="77777777" w:rsidTr="00FC7165">
        <w:trPr>
          <w:tblCellSpacing w:w="56" w:type="dxa"/>
        </w:trPr>
        <w:tc>
          <w:tcPr>
            <w:tcW w:w="15026" w:type="dxa"/>
            <w:shd w:val="clear" w:color="auto" w:fill="D9E2F3" w:themeFill="accent1" w:themeFillTint="33"/>
          </w:tcPr>
          <w:p w14:paraId="0C8662A1" w14:textId="77777777" w:rsidR="00F22164" w:rsidRPr="00F22164" w:rsidRDefault="00F22164" w:rsidP="00F22164">
            <w:pPr>
              <w:spacing w:line="276" w:lineRule="auto"/>
              <w:rPr>
                <w:color w:val="133350"/>
                <w:sz w:val="24"/>
                <w:szCs w:val="24"/>
              </w:rPr>
            </w:pPr>
          </w:p>
          <w:p w14:paraId="1B6D8FA0" w14:textId="21C04375" w:rsidR="00F22164" w:rsidRPr="00F22164" w:rsidRDefault="00F22164" w:rsidP="00F22164">
            <w:pPr>
              <w:spacing w:line="276" w:lineRule="auto"/>
              <w:rPr>
                <w:color w:val="133350"/>
                <w:sz w:val="24"/>
                <w:szCs w:val="24"/>
              </w:rPr>
            </w:pPr>
          </w:p>
        </w:tc>
      </w:tr>
      <w:tr w:rsidR="00F22164" w:rsidRPr="00F22164" w14:paraId="4AF6B02C" w14:textId="77777777" w:rsidTr="00FC7165">
        <w:trPr>
          <w:tblCellSpacing w:w="56" w:type="dxa"/>
        </w:trPr>
        <w:tc>
          <w:tcPr>
            <w:tcW w:w="15026" w:type="dxa"/>
            <w:shd w:val="clear" w:color="auto" w:fill="auto"/>
          </w:tcPr>
          <w:p w14:paraId="0829E9B0" w14:textId="77777777" w:rsidR="00F22164" w:rsidRPr="00F22164" w:rsidRDefault="00F22164" w:rsidP="00F22164">
            <w:pPr>
              <w:spacing w:line="276" w:lineRule="auto"/>
              <w:rPr>
                <w:b/>
                <w:bCs/>
                <w:color w:val="133350"/>
                <w:sz w:val="24"/>
                <w:szCs w:val="24"/>
              </w:rPr>
            </w:pPr>
            <w:r w:rsidRPr="00F22164">
              <w:rPr>
                <w:b/>
                <w:bCs/>
                <w:color w:val="133350"/>
                <w:sz w:val="24"/>
                <w:szCs w:val="24"/>
              </w:rPr>
              <w:t>How does the programme subject area relate to the graduate outcomes reported, making note of professions and industries?</w:t>
            </w:r>
          </w:p>
        </w:tc>
      </w:tr>
      <w:tr w:rsidR="00F22164" w:rsidRPr="00F22164" w14:paraId="7119D884" w14:textId="77777777" w:rsidTr="00FC7165">
        <w:trPr>
          <w:tblCellSpacing w:w="56" w:type="dxa"/>
        </w:trPr>
        <w:tc>
          <w:tcPr>
            <w:tcW w:w="15026" w:type="dxa"/>
            <w:shd w:val="clear" w:color="auto" w:fill="D9E2F3" w:themeFill="accent1" w:themeFillTint="33"/>
          </w:tcPr>
          <w:p w14:paraId="74D15A67" w14:textId="77777777" w:rsidR="00F22164" w:rsidRPr="00F22164" w:rsidRDefault="00F22164" w:rsidP="00F22164">
            <w:pPr>
              <w:spacing w:line="276" w:lineRule="auto"/>
              <w:rPr>
                <w:color w:val="133350"/>
                <w:sz w:val="24"/>
                <w:szCs w:val="24"/>
              </w:rPr>
            </w:pPr>
          </w:p>
          <w:p w14:paraId="19A52F72" w14:textId="5FB26010" w:rsidR="00F22164" w:rsidRPr="00F22164" w:rsidRDefault="00F22164" w:rsidP="00F22164">
            <w:pPr>
              <w:spacing w:line="276" w:lineRule="auto"/>
              <w:rPr>
                <w:color w:val="133350"/>
                <w:sz w:val="24"/>
                <w:szCs w:val="24"/>
              </w:rPr>
            </w:pPr>
          </w:p>
        </w:tc>
      </w:tr>
    </w:tbl>
    <w:p w14:paraId="07943153" w14:textId="77777777" w:rsidR="00F22164" w:rsidRPr="00F22164" w:rsidRDefault="00F22164" w:rsidP="00F22164">
      <w:pPr>
        <w:spacing w:line="276" w:lineRule="auto"/>
        <w:rPr>
          <w:color w:val="133350"/>
          <w:sz w:val="24"/>
          <w:szCs w:val="24"/>
        </w:rPr>
      </w:pPr>
    </w:p>
    <w:tbl>
      <w:tblPr>
        <w:tblStyle w:val="TableGrid"/>
        <w:tblW w:w="15026" w:type="dxa"/>
        <w:tblCellSpacing w:w="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F22164" w:rsidRPr="00F22164" w14:paraId="17FD6DCD" w14:textId="77777777" w:rsidTr="00FC7165">
        <w:trPr>
          <w:tblCellSpacing w:w="56" w:type="dxa"/>
        </w:trPr>
        <w:tc>
          <w:tcPr>
            <w:tcW w:w="15026" w:type="dxa"/>
            <w:shd w:val="clear" w:color="auto" w:fill="auto"/>
          </w:tcPr>
          <w:p w14:paraId="5B34E9E2" w14:textId="77777777" w:rsidR="00F22164" w:rsidRPr="00F22164" w:rsidRDefault="00F22164" w:rsidP="00F22164">
            <w:pPr>
              <w:spacing w:line="276" w:lineRule="auto"/>
              <w:rPr>
                <w:b/>
                <w:bCs/>
                <w:color w:val="133350"/>
                <w:sz w:val="24"/>
                <w:szCs w:val="24"/>
              </w:rPr>
            </w:pPr>
            <w:r w:rsidRPr="00F22164">
              <w:rPr>
                <w:b/>
                <w:bCs/>
                <w:color w:val="133350"/>
                <w:sz w:val="24"/>
                <w:szCs w:val="24"/>
              </w:rPr>
              <w:t xml:space="preserve">How do any curriculum </w:t>
            </w:r>
            <w:proofErr w:type="gramStart"/>
            <w:r w:rsidRPr="00F22164">
              <w:rPr>
                <w:b/>
                <w:bCs/>
                <w:color w:val="133350"/>
                <w:sz w:val="24"/>
                <w:szCs w:val="24"/>
              </w:rPr>
              <w:t>changes</w:t>
            </w:r>
            <w:proofErr w:type="gramEnd"/>
            <w:r w:rsidRPr="00F22164">
              <w:rPr>
                <w:b/>
                <w:bCs/>
                <w:color w:val="133350"/>
                <w:sz w:val="24"/>
                <w:szCs w:val="24"/>
              </w:rPr>
              <w:t xml:space="preserve"> you are planning to make for the 22/23 session respond to the data provided?</w:t>
            </w:r>
          </w:p>
        </w:tc>
      </w:tr>
      <w:tr w:rsidR="00F22164" w:rsidRPr="00F22164" w14:paraId="28953038" w14:textId="77777777" w:rsidTr="00FC7165">
        <w:trPr>
          <w:tblCellSpacing w:w="56" w:type="dxa"/>
        </w:trPr>
        <w:tc>
          <w:tcPr>
            <w:tcW w:w="15026" w:type="dxa"/>
            <w:shd w:val="clear" w:color="auto" w:fill="D9E2F3" w:themeFill="accent1" w:themeFillTint="33"/>
          </w:tcPr>
          <w:p w14:paraId="706A1E1F" w14:textId="77777777" w:rsidR="00F22164" w:rsidRPr="00F22164" w:rsidRDefault="00F22164" w:rsidP="00F22164">
            <w:pPr>
              <w:spacing w:line="276" w:lineRule="auto"/>
              <w:rPr>
                <w:bCs/>
                <w:color w:val="133350"/>
                <w:sz w:val="24"/>
                <w:szCs w:val="24"/>
              </w:rPr>
            </w:pPr>
          </w:p>
          <w:p w14:paraId="0B71D215" w14:textId="1D39E5B8" w:rsidR="00F22164" w:rsidRPr="00F22164" w:rsidRDefault="00F22164" w:rsidP="00F22164">
            <w:pPr>
              <w:spacing w:line="276" w:lineRule="auto"/>
              <w:rPr>
                <w:bCs/>
                <w:color w:val="133350"/>
                <w:sz w:val="24"/>
                <w:szCs w:val="24"/>
              </w:rPr>
            </w:pPr>
          </w:p>
        </w:tc>
      </w:tr>
    </w:tbl>
    <w:p w14:paraId="7E679DD8" w14:textId="77777777" w:rsidR="00F22164" w:rsidRPr="00F22164" w:rsidRDefault="00F22164" w:rsidP="00F22164">
      <w:pPr>
        <w:spacing w:line="276" w:lineRule="auto"/>
        <w:rPr>
          <w:b/>
          <w:bCs/>
          <w:color w:val="133350"/>
          <w:sz w:val="24"/>
          <w:szCs w:val="24"/>
        </w:rPr>
      </w:pPr>
    </w:p>
    <w:p w14:paraId="681F6EF0" w14:textId="7A4FF040" w:rsidR="00F22164" w:rsidRPr="00F22164" w:rsidRDefault="00F22164" w:rsidP="00F22164">
      <w:pPr>
        <w:spacing w:line="276" w:lineRule="auto"/>
        <w:rPr>
          <w:b/>
          <w:bCs/>
          <w:color w:val="133350"/>
          <w:sz w:val="24"/>
          <w:szCs w:val="24"/>
        </w:rPr>
      </w:pPr>
      <w:r w:rsidRPr="00F22164">
        <w:rPr>
          <w:color w:val="133350"/>
          <w:sz w:val="24"/>
          <w:szCs w:val="24"/>
        </w:rPr>
        <w:br w:type="page"/>
      </w:r>
    </w:p>
    <w:p w14:paraId="18EFD69D" w14:textId="6DC62312" w:rsidR="00F22164" w:rsidRPr="00F22164" w:rsidRDefault="002A5650" w:rsidP="00F22164">
      <w:pPr>
        <w:spacing w:line="276" w:lineRule="auto"/>
        <w:rPr>
          <w:b/>
          <w:bCs/>
          <w:color w:val="FFFFFF" w:themeColor="background1"/>
          <w:sz w:val="24"/>
          <w:szCs w:val="24"/>
        </w:rPr>
      </w:pPr>
      <w:r w:rsidRPr="002A5650">
        <w:rPr>
          <w:noProof/>
          <w:color w:val="FFFFFF" w:themeColor="background1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5BB0CA1F" wp14:editId="3B40A4E3">
                <wp:simplePos x="0" y="0"/>
                <wp:positionH relativeFrom="column">
                  <wp:posOffset>-395947</wp:posOffset>
                </wp:positionH>
                <wp:positionV relativeFrom="paragraph">
                  <wp:posOffset>-443132</wp:posOffset>
                </wp:positionV>
                <wp:extent cx="10991461" cy="1026367"/>
                <wp:effectExtent l="0" t="0" r="6985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461" cy="1026367"/>
                        </a:xfrm>
                        <a:prstGeom prst="rect">
                          <a:avLst/>
                        </a:prstGeom>
                        <a:solidFill>
                          <a:srgbClr val="1333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E004963" id="Rectangle 14" o:spid="_x0000_s1026" style="position:absolute;margin-left:-31.2pt;margin-top:-34.9pt;width:865.45pt;height:80.8pt;z-index:-25166029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" fillcolor="#133350" strokecolor="#1f3763 [1604]" strokeweight="1pt"/>
            </w:pict>
          </mc:Fallback>
        </mc:AlternateContent>
      </w:r>
      <w:r w:rsidR="00F22164" w:rsidRPr="00F22164">
        <w:rPr>
          <w:b/>
          <w:bCs/>
          <w:color w:val="FFFFFF" w:themeColor="background1"/>
          <w:sz w:val="24"/>
          <w:szCs w:val="24"/>
        </w:rPr>
        <w:t xml:space="preserve">SECTION 3: FOCUS ON MODULE EVALUATION, IN-YEAR WITHDRAWALS AND ANY ADDITIONAL RECENT DATA – TO BE COMPLETED AND MADE AVAILABLE TO QED IN </w:t>
      </w:r>
      <w:r w:rsidR="006C1C7F">
        <w:rPr>
          <w:b/>
          <w:bCs/>
          <w:color w:val="FFFFFF" w:themeColor="background1"/>
          <w:sz w:val="24"/>
          <w:szCs w:val="24"/>
        </w:rPr>
        <w:t>APRIL</w:t>
      </w:r>
      <w:r w:rsidR="00F22164" w:rsidRPr="00F22164">
        <w:rPr>
          <w:b/>
          <w:bCs/>
          <w:color w:val="FFFFFF" w:themeColor="background1"/>
          <w:sz w:val="24"/>
          <w:szCs w:val="24"/>
        </w:rPr>
        <w:t xml:space="preserve"> 2023</w:t>
      </w:r>
    </w:p>
    <w:p w14:paraId="44090E51" w14:textId="77777777" w:rsidR="00F22164" w:rsidRPr="00F22164" w:rsidRDefault="00F22164" w:rsidP="00F22164">
      <w:pPr>
        <w:spacing w:line="276" w:lineRule="auto"/>
        <w:rPr>
          <w:b/>
          <w:color w:val="133350"/>
          <w:sz w:val="24"/>
          <w:szCs w:val="24"/>
        </w:rPr>
      </w:pPr>
    </w:p>
    <w:p w14:paraId="70085999" w14:textId="77777777" w:rsidR="002A5650" w:rsidRDefault="002A5650" w:rsidP="00F22164">
      <w:pPr>
        <w:spacing w:line="276" w:lineRule="auto"/>
        <w:rPr>
          <w:b/>
          <w:bCs/>
          <w:color w:val="133350"/>
          <w:sz w:val="24"/>
          <w:szCs w:val="24"/>
        </w:rPr>
      </w:pPr>
    </w:p>
    <w:p w14:paraId="2A7705A1" w14:textId="4843E72C" w:rsidR="00F22164" w:rsidRPr="00F22164" w:rsidRDefault="00F22164" w:rsidP="00F22164">
      <w:pPr>
        <w:spacing w:line="276" w:lineRule="auto"/>
        <w:rPr>
          <w:b/>
          <w:bCs/>
          <w:color w:val="133350"/>
          <w:sz w:val="24"/>
          <w:szCs w:val="24"/>
        </w:rPr>
      </w:pPr>
      <w:r w:rsidRPr="00F22164">
        <w:rPr>
          <w:b/>
          <w:bCs/>
          <w:color w:val="133350"/>
          <w:sz w:val="24"/>
          <w:szCs w:val="24"/>
        </w:rPr>
        <w:t xml:space="preserve">3.1 Previous Action Plan </w:t>
      </w:r>
      <w:r w:rsidRPr="00F22164">
        <w:rPr>
          <w:bCs/>
          <w:color w:val="133350"/>
          <w:sz w:val="24"/>
          <w:szCs w:val="24"/>
        </w:rPr>
        <w:t>Please provide an update against any actions identified in section 2.2 and 2.3 above</w:t>
      </w:r>
    </w:p>
    <w:p w14:paraId="571CFCE0" w14:textId="77777777" w:rsidR="006C1C7F" w:rsidRPr="00F22164" w:rsidRDefault="006C1C7F" w:rsidP="00F22164">
      <w:pPr>
        <w:spacing w:line="276" w:lineRule="auto"/>
        <w:rPr>
          <w:b/>
          <w:bCs/>
          <w:color w:val="13335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199"/>
        <w:gridCol w:w="1768"/>
        <w:gridCol w:w="10099"/>
      </w:tblGrid>
      <w:tr w:rsidR="002A5650" w:rsidRPr="002A5650" w14:paraId="42AE8DC6" w14:textId="77777777" w:rsidTr="002A5650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bottom"/>
            <w:hideMark/>
          </w:tcPr>
          <w:p w14:paraId="64389929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22164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bottom"/>
            <w:hideMark/>
          </w:tcPr>
          <w:p w14:paraId="6A58B706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22164">
              <w:rPr>
                <w:b/>
                <w:bCs/>
                <w:sz w:val="24"/>
                <w:szCs w:val="24"/>
              </w:rPr>
              <w:t>Issue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bottom"/>
          </w:tcPr>
          <w:p w14:paraId="6872480E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22164">
              <w:rPr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0"/>
            <w:vAlign w:val="bottom"/>
            <w:hideMark/>
          </w:tcPr>
          <w:p w14:paraId="034329FD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22164">
              <w:rPr>
                <w:b/>
                <w:bCs/>
                <w:sz w:val="24"/>
                <w:szCs w:val="24"/>
              </w:rPr>
              <w:t>Summary of Progress against Action</w:t>
            </w:r>
          </w:p>
        </w:tc>
      </w:tr>
      <w:tr w:rsidR="002A5650" w:rsidRPr="00F22164" w14:paraId="743146AF" w14:textId="77777777" w:rsidTr="00FC7165">
        <w:trPr>
          <w:trHeight w:val="39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1CDFB" w14:textId="77777777" w:rsidR="00F22164" w:rsidRPr="00F22164" w:rsidRDefault="00F22164" w:rsidP="00F22164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F9FD" w14:textId="77777777" w:rsidR="00F22164" w:rsidRPr="00F22164" w:rsidRDefault="00F22164" w:rsidP="00F2216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36A8" w14:textId="77777777" w:rsidR="00F22164" w:rsidRPr="00F22164" w:rsidRDefault="00F22164" w:rsidP="00F2216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730B" w14:textId="77777777" w:rsidR="00F22164" w:rsidRPr="00F22164" w:rsidRDefault="00F22164" w:rsidP="00F2216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A5650" w:rsidRPr="00F22164" w14:paraId="09A72B63" w14:textId="77777777" w:rsidTr="00FC7165">
        <w:trPr>
          <w:trHeight w:val="39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191AD" w14:textId="77777777" w:rsidR="00F22164" w:rsidRPr="00F22164" w:rsidRDefault="00F22164" w:rsidP="00F2216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551E" w14:textId="77777777" w:rsidR="00F22164" w:rsidRPr="00F22164" w:rsidRDefault="00F22164" w:rsidP="00F2216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2D5F" w14:textId="77777777" w:rsidR="00F22164" w:rsidRPr="00F22164" w:rsidRDefault="00F22164" w:rsidP="00F2216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8EAC" w14:textId="77777777" w:rsidR="00F22164" w:rsidRPr="00F22164" w:rsidRDefault="00F22164" w:rsidP="00F2216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D3832B4" w14:textId="77777777" w:rsidR="00F22164" w:rsidRPr="00F22164" w:rsidRDefault="00F22164" w:rsidP="00F22164">
      <w:pPr>
        <w:spacing w:line="276" w:lineRule="auto"/>
        <w:rPr>
          <w:color w:val="133350"/>
          <w:sz w:val="24"/>
          <w:szCs w:val="24"/>
        </w:rPr>
      </w:pPr>
    </w:p>
    <w:p w14:paraId="71C565B1" w14:textId="62C9ECAE" w:rsidR="00F22164" w:rsidRPr="006C1C7F" w:rsidRDefault="00F22164" w:rsidP="006C1C7F">
      <w:pPr>
        <w:pStyle w:val="ListParagraph"/>
        <w:numPr>
          <w:ilvl w:val="1"/>
          <w:numId w:val="8"/>
        </w:numPr>
        <w:spacing w:line="276" w:lineRule="auto"/>
        <w:rPr>
          <w:color w:val="133350"/>
          <w:sz w:val="24"/>
          <w:szCs w:val="24"/>
        </w:rPr>
      </w:pPr>
      <w:r w:rsidRPr="006C1C7F">
        <w:rPr>
          <w:b/>
          <w:color w:val="133350"/>
          <w:sz w:val="24"/>
          <w:szCs w:val="24"/>
        </w:rPr>
        <w:t>New Programme Enhancement Plan:</w:t>
      </w:r>
      <w:r w:rsidRPr="006C1C7F">
        <w:rPr>
          <w:b/>
          <w:bCs/>
          <w:color w:val="133350"/>
          <w:sz w:val="24"/>
          <w:szCs w:val="24"/>
        </w:rPr>
        <w:t xml:space="preserve"> </w:t>
      </w:r>
      <w:r w:rsidRPr="006C1C7F">
        <w:rPr>
          <w:color w:val="133350"/>
          <w:sz w:val="24"/>
          <w:szCs w:val="24"/>
        </w:rPr>
        <w:t xml:space="preserve">please reflect on the latest </w:t>
      </w:r>
      <w:r w:rsidR="006C1C7F" w:rsidRPr="006C1C7F">
        <w:rPr>
          <w:color w:val="133350"/>
          <w:sz w:val="24"/>
          <w:szCs w:val="24"/>
        </w:rPr>
        <w:t>module evaluation and in-year withdrawal</w:t>
      </w:r>
      <w:r w:rsidRPr="006C1C7F">
        <w:rPr>
          <w:color w:val="133350"/>
          <w:sz w:val="24"/>
          <w:szCs w:val="24"/>
        </w:rPr>
        <w:t xml:space="preserve"> data and complete the below table</w:t>
      </w:r>
      <w:r w:rsidR="006C1C7F" w:rsidRPr="006C1C7F">
        <w:rPr>
          <w:color w:val="133350"/>
          <w:sz w:val="24"/>
          <w:szCs w:val="24"/>
        </w:rPr>
        <w:t xml:space="preserve">. </w:t>
      </w:r>
      <w:r w:rsidR="000A77B3">
        <w:rPr>
          <w:color w:val="133350"/>
          <w:sz w:val="24"/>
          <w:szCs w:val="24"/>
        </w:rPr>
        <w:t>Data can be accessed by clicking on the data source below</w:t>
      </w:r>
      <w:r w:rsidR="006C1C7F" w:rsidRPr="006C1C7F">
        <w:rPr>
          <w:color w:val="133350"/>
          <w:sz w:val="24"/>
          <w:szCs w:val="24"/>
        </w:rPr>
        <w:t>.</w:t>
      </w:r>
    </w:p>
    <w:p w14:paraId="34A21242" w14:textId="77777777" w:rsidR="006C1C7F" w:rsidRPr="006C1C7F" w:rsidRDefault="006C1C7F" w:rsidP="006C1C7F">
      <w:pPr>
        <w:pStyle w:val="ListParagraph"/>
        <w:spacing w:line="276" w:lineRule="auto"/>
        <w:ind w:left="465"/>
        <w:rPr>
          <w:b/>
          <w:bCs/>
          <w:color w:val="13335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79"/>
        <w:gridCol w:w="1123"/>
        <w:gridCol w:w="2585"/>
        <w:gridCol w:w="2281"/>
        <w:gridCol w:w="3044"/>
        <w:gridCol w:w="2894"/>
      </w:tblGrid>
      <w:tr w:rsidR="002A5650" w:rsidRPr="00F22164" w14:paraId="7078535C" w14:textId="77777777" w:rsidTr="002A5650">
        <w:tc>
          <w:tcPr>
            <w:tcW w:w="1205" w:type="pct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3CDB1975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22164">
              <w:rPr>
                <w:b/>
                <w:bCs/>
                <w:sz w:val="24"/>
                <w:szCs w:val="24"/>
              </w:rPr>
              <w:t>Data Source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3C6C758C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22164">
              <w:rPr>
                <w:b/>
                <w:bCs/>
                <w:sz w:val="24"/>
                <w:szCs w:val="24"/>
              </w:rPr>
              <w:t>Action Number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27E63FBF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22164">
              <w:rPr>
                <w:b/>
                <w:bCs/>
                <w:sz w:val="24"/>
                <w:szCs w:val="24"/>
              </w:rPr>
              <w:t>Critical Review of Results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47284B97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22164">
              <w:rPr>
                <w:b/>
                <w:bCs/>
                <w:sz w:val="24"/>
                <w:szCs w:val="24"/>
              </w:rPr>
              <w:t>Response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6FE8CB73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22164">
              <w:rPr>
                <w:b/>
                <w:bCs/>
                <w:sz w:val="24"/>
                <w:szCs w:val="24"/>
              </w:rPr>
              <w:t>Enhancements</w:t>
            </w:r>
          </w:p>
          <w:p w14:paraId="50D1F4AF" w14:textId="77777777" w:rsidR="00F22164" w:rsidRPr="00F22164" w:rsidRDefault="00F22164" w:rsidP="00F22164">
            <w:pPr>
              <w:spacing w:line="276" w:lineRule="auto"/>
              <w:rPr>
                <w:bCs/>
                <w:sz w:val="24"/>
                <w:szCs w:val="24"/>
              </w:rPr>
            </w:pPr>
            <w:r w:rsidRPr="00F22164">
              <w:rPr>
                <w:bCs/>
                <w:sz w:val="24"/>
                <w:szCs w:val="24"/>
              </w:rPr>
              <w:t>(</w:t>
            </w:r>
            <w:proofErr w:type="gramStart"/>
            <w:r w:rsidRPr="00F22164">
              <w:rPr>
                <w:bCs/>
                <w:sz w:val="24"/>
                <w:szCs w:val="24"/>
              </w:rPr>
              <w:t>planned</w:t>
            </w:r>
            <w:proofErr w:type="gramEnd"/>
            <w:r w:rsidRPr="00F22164">
              <w:rPr>
                <w:bCs/>
                <w:sz w:val="24"/>
                <w:szCs w:val="24"/>
              </w:rPr>
              <w:t xml:space="preserve"> actions and timeline)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133350"/>
            <w:vAlign w:val="center"/>
          </w:tcPr>
          <w:p w14:paraId="21A4CBCC" w14:textId="77777777" w:rsidR="00F22164" w:rsidRPr="00F22164" w:rsidRDefault="00F22164" w:rsidP="00F221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22164">
              <w:rPr>
                <w:b/>
                <w:bCs/>
                <w:sz w:val="24"/>
                <w:szCs w:val="24"/>
              </w:rPr>
              <w:t>Responsibility</w:t>
            </w:r>
          </w:p>
          <w:p w14:paraId="4A2B0C01" w14:textId="77777777" w:rsidR="00F22164" w:rsidRPr="00F22164" w:rsidRDefault="00F22164" w:rsidP="00F22164">
            <w:pPr>
              <w:spacing w:line="276" w:lineRule="auto"/>
              <w:rPr>
                <w:bCs/>
                <w:sz w:val="24"/>
                <w:szCs w:val="24"/>
              </w:rPr>
            </w:pPr>
            <w:r w:rsidRPr="00F22164">
              <w:rPr>
                <w:bCs/>
                <w:sz w:val="24"/>
                <w:szCs w:val="24"/>
              </w:rPr>
              <w:t>(</w:t>
            </w:r>
            <w:proofErr w:type="gramStart"/>
            <w:r w:rsidRPr="00F22164">
              <w:rPr>
                <w:bCs/>
                <w:sz w:val="24"/>
                <w:szCs w:val="24"/>
              </w:rPr>
              <w:t>named</w:t>
            </w:r>
            <w:proofErr w:type="gramEnd"/>
            <w:r w:rsidRPr="00F22164">
              <w:rPr>
                <w:bCs/>
                <w:sz w:val="24"/>
                <w:szCs w:val="24"/>
              </w:rPr>
              <w:t xml:space="preserve"> individual/role)</w:t>
            </w:r>
          </w:p>
        </w:tc>
      </w:tr>
      <w:tr w:rsidR="002A5650" w:rsidRPr="00F22164" w14:paraId="6758B3EC" w14:textId="77777777" w:rsidTr="002A5650">
        <w:tc>
          <w:tcPr>
            <w:tcW w:w="1205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133350"/>
            <w:vAlign w:val="center"/>
          </w:tcPr>
          <w:p w14:paraId="5322D7D2" w14:textId="4666596C" w:rsidR="00F22164" w:rsidRPr="00F22164" w:rsidRDefault="00276DD5" w:rsidP="00F22164">
            <w:pPr>
              <w:spacing w:line="276" w:lineRule="auto"/>
              <w:rPr>
                <w:b/>
                <w:sz w:val="24"/>
                <w:szCs w:val="24"/>
              </w:rPr>
            </w:pPr>
            <w:hyperlink r:id="rId25" w:history="1">
              <w:r w:rsidR="00F22164" w:rsidRPr="006C1C7F">
                <w:rPr>
                  <w:rStyle w:val="Hyperlink"/>
                  <w:b/>
                  <w:sz w:val="24"/>
                  <w:szCs w:val="24"/>
                </w:rPr>
                <w:t>In-year withdrawals</w:t>
              </w:r>
            </w:hyperlink>
          </w:p>
        </w:tc>
        <w:tc>
          <w:tcPr>
            <w:tcW w:w="348" w:type="pct"/>
            <w:vAlign w:val="center"/>
          </w:tcPr>
          <w:p w14:paraId="7ABE869A" w14:textId="77777777" w:rsidR="00F22164" w:rsidRPr="00F22164" w:rsidRDefault="00F22164" w:rsidP="00F22164">
            <w:pPr>
              <w:spacing w:line="276" w:lineRule="auto"/>
              <w:rPr>
                <w:sz w:val="24"/>
                <w:szCs w:val="24"/>
              </w:rPr>
            </w:pPr>
          </w:p>
          <w:p w14:paraId="7A3EB0B0" w14:textId="77777777" w:rsidR="00F22164" w:rsidRPr="00F22164" w:rsidRDefault="00F22164" w:rsidP="00F2216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14:paraId="520D3BC2" w14:textId="77777777" w:rsidR="00F22164" w:rsidRPr="00F22164" w:rsidRDefault="00F22164" w:rsidP="00F2216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60BA6A00" w14:textId="77777777" w:rsidR="00F22164" w:rsidRPr="00F22164" w:rsidRDefault="00F22164" w:rsidP="00F2216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6A816ABF" w14:textId="77777777" w:rsidR="00F22164" w:rsidRPr="00F22164" w:rsidRDefault="00F22164" w:rsidP="00F2216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14:paraId="01E91F0C" w14:textId="77777777" w:rsidR="00F22164" w:rsidRPr="00F22164" w:rsidRDefault="00F22164" w:rsidP="00F2216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A5650" w:rsidRPr="00F22164" w14:paraId="2153AAAA" w14:textId="77777777" w:rsidTr="002A5650">
        <w:tc>
          <w:tcPr>
            <w:tcW w:w="1205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133350"/>
            <w:vAlign w:val="center"/>
          </w:tcPr>
          <w:p w14:paraId="50FB5727" w14:textId="249A0BCC" w:rsidR="00F22164" w:rsidRPr="00F22164" w:rsidRDefault="00276DD5" w:rsidP="00F22164">
            <w:pPr>
              <w:spacing w:line="276" w:lineRule="auto"/>
              <w:rPr>
                <w:b/>
                <w:sz w:val="24"/>
                <w:szCs w:val="24"/>
              </w:rPr>
            </w:pPr>
            <w:hyperlink r:id="rId26" w:history="1">
              <w:r w:rsidR="00F22164" w:rsidRPr="006C1C7F">
                <w:rPr>
                  <w:rStyle w:val="Hyperlink"/>
                  <w:b/>
                  <w:sz w:val="24"/>
                  <w:szCs w:val="24"/>
                </w:rPr>
                <w:t>Module Evaluation</w:t>
              </w:r>
            </w:hyperlink>
          </w:p>
        </w:tc>
        <w:tc>
          <w:tcPr>
            <w:tcW w:w="348" w:type="pct"/>
            <w:vAlign w:val="center"/>
          </w:tcPr>
          <w:p w14:paraId="554B4BA8" w14:textId="77777777" w:rsidR="00F22164" w:rsidRPr="00F22164" w:rsidRDefault="00F22164" w:rsidP="00F22164">
            <w:pPr>
              <w:spacing w:line="276" w:lineRule="auto"/>
              <w:rPr>
                <w:sz w:val="24"/>
                <w:szCs w:val="24"/>
              </w:rPr>
            </w:pPr>
          </w:p>
          <w:p w14:paraId="44A259BA" w14:textId="77777777" w:rsidR="00F22164" w:rsidRPr="00F22164" w:rsidRDefault="00F22164" w:rsidP="00F2216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14:paraId="23590B6A" w14:textId="77777777" w:rsidR="00F22164" w:rsidRPr="00F22164" w:rsidRDefault="00F22164" w:rsidP="00F2216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2A17A8FE" w14:textId="77777777" w:rsidR="00F22164" w:rsidRPr="00F22164" w:rsidRDefault="00F22164" w:rsidP="00F2216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68BAD6B0" w14:textId="77777777" w:rsidR="00F22164" w:rsidRPr="00F22164" w:rsidRDefault="00F22164" w:rsidP="00F2216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14:paraId="62CB038A" w14:textId="77777777" w:rsidR="00F22164" w:rsidRPr="00F22164" w:rsidRDefault="00F22164" w:rsidP="00F2216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1C6F3F5" w14:textId="77777777" w:rsidR="00F22164" w:rsidRPr="00F22164" w:rsidRDefault="00F22164" w:rsidP="00F22164">
      <w:pPr>
        <w:spacing w:line="276" w:lineRule="auto"/>
        <w:rPr>
          <w:b/>
          <w:bCs/>
          <w:color w:val="133350"/>
          <w:sz w:val="24"/>
          <w:szCs w:val="24"/>
        </w:rPr>
      </w:pPr>
    </w:p>
    <w:p w14:paraId="3DB49791" w14:textId="69C2A6D9" w:rsidR="00AE2D02" w:rsidRDefault="00AE2D02" w:rsidP="00C94830">
      <w:pPr>
        <w:spacing w:line="276" w:lineRule="auto"/>
        <w:rPr>
          <w:color w:val="133350"/>
          <w:sz w:val="24"/>
          <w:szCs w:val="24"/>
        </w:rPr>
      </w:pPr>
    </w:p>
    <w:p w14:paraId="52A14DB9" w14:textId="77777777" w:rsidR="00A15D7A" w:rsidRDefault="00A15D7A">
      <w:pPr>
        <w:rPr>
          <w:color w:val="133350"/>
          <w:sz w:val="24"/>
          <w:szCs w:val="24"/>
        </w:rPr>
      </w:pPr>
      <w:r>
        <w:rPr>
          <w:color w:val="133350"/>
          <w:sz w:val="24"/>
          <w:szCs w:val="24"/>
        </w:rPr>
        <w:br w:type="page"/>
      </w:r>
    </w:p>
    <w:p w14:paraId="46505E0B" w14:textId="77354B93" w:rsidR="00F46E43" w:rsidRPr="00C94830" w:rsidRDefault="002F48F9" w:rsidP="00C94830">
      <w:pPr>
        <w:spacing w:line="276" w:lineRule="auto"/>
        <w:rPr>
          <w:color w:val="133350"/>
          <w:sz w:val="24"/>
          <w:szCs w:val="24"/>
        </w:rPr>
      </w:pPr>
      <w:r>
        <w:rPr>
          <w:noProof/>
          <w:color w:val="133350"/>
          <w:sz w:val="24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4F72B71" wp14:editId="3968FF61">
                <wp:simplePos x="0" y="0"/>
                <wp:positionH relativeFrom="column">
                  <wp:posOffset>-353744</wp:posOffset>
                </wp:positionH>
                <wp:positionV relativeFrom="paragraph">
                  <wp:posOffset>3523957</wp:posOffset>
                </wp:positionV>
                <wp:extent cx="11052000" cy="4282440"/>
                <wp:effectExtent l="0" t="0" r="10160" b="10160"/>
                <wp:wrapNone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52000" cy="4282440"/>
                          <a:chOff x="0" y="0"/>
                          <a:chExt cx="11052000" cy="4282440"/>
                        </a:xfrm>
                      </wpg:grpSpPr>
                      <wps:wsp>
                        <wps:cNvPr id="33" name="Rectangle 3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1052000" cy="4282440"/>
                          </a:xfrm>
                          <a:prstGeom prst="rect">
                            <a:avLst/>
                          </a:prstGeom>
                          <a:solidFill>
                            <a:srgbClr val="1333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22310" y="1124103"/>
                            <a:ext cx="3097530" cy="1311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group w14:anchorId="7D4D4C52" id="Group 7" o:spid="_x0000_s1026" alt="&quot;&quot;" style="position:absolute;margin-left:-27.85pt;margin-top:277.5pt;width:870.25pt;height:337.2pt;z-index:-251652096;mso-width-relative:margin" coordsize="110520,42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">
                <v:rect id="Rectangle 33" o:spid="_x0000_s1027" alt="&quot;&quot;" style="position:absolute;width:110520;height:42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" fillcolor="#133350" strokecolor="#1f3763 [1604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&quot;&quot;" style="position:absolute;left:38223;top:11241;width:30975;height:13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">
                  <v:imagedata r:id="rId28" o:title=""/>
                </v:shape>
              </v:group>
            </w:pict>
          </mc:Fallback>
        </mc:AlternateContent>
      </w:r>
    </w:p>
    <w:sectPr w:rsidR="00F46E43" w:rsidRPr="00C94830" w:rsidSect="00122BDE">
      <w:pgSz w:w="16838" w:h="11906" w:orient="landscape"/>
      <w:pgMar w:top="720" w:right="720" w:bottom="720" w:left="40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BB42" w14:textId="77777777" w:rsidR="004A5084" w:rsidRDefault="004A5084" w:rsidP="003A1E95">
      <w:r>
        <w:separator/>
      </w:r>
    </w:p>
  </w:endnote>
  <w:endnote w:type="continuationSeparator" w:id="0">
    <w:p w14:paraId="5C33BECE" w14:textId="77777777" w:rsidR="004A5084" w:rsidRDefault="004A5084" w:rsidP="003A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Gotham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242591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0DED51" w14:textId="131446ED" w:rsidR="002F48F9" w:rsidRDefault="002F48F9" w:rsidP="008E64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672A6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0255FEBE" w14:textId="77777777" w:rsidR="002F48F9" w:rsidRDefault="002F48F9" w:rsidP="002F48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42781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3A5A99" w14:textId="0A4A4B49" w:rsidR="002F48F9" w:rsidRDefault="002F48F9" w:rsidP="008E64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A661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1B28244" w14:textId="77777777" w:rsidR="009B6F4D" w:rsidRDefault="009B6F4D" w:rsidP="002F48F9">
    <w:pPr>
      <w:pStyle w:val="Footer"/>
      <w:ind w:right="360"/>
    </w:pPr>
    <w:r>
      <w:rPr>
        <w:noProof/>
        <w:lang w:eastAsia="en-GB"/>
      </w:rPr>
      <w:drawing>
        <wp:inline distT="0" distB="0" distL="0" distR="0" wp14:anchorId="4C462C44" wp14:editId="3B1D0D5C">
          <wp:extent cx="1752760" cy="15240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383" cy="189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48F9">
      <w:tab/>
    </w:r>
    <w:r w:rsidR="002F48F9">
      <w:tab/>
    </w:r>
    <w:r w:rsidR="002F48F9">
      <w:tab/>
    </w:r>
    <w:r w:rsidR="002F48F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7828" w14:textId="77777777" w:rsidR="004A5084" w:rsidRDefault="004A5084" w:rsidP="003A1E95">
      <w:r>
        <w:separator/>
      </w:r>
    </w:p>
  </w:footnote>
  <w:footnote w:type="continuationSeparator" w:id="0">
    <w:p w14:paraId="5C17C34C" w14:textId="77777777" w:rsidR="004A5084" w:rsidRDefault="004A5084" w:rsidP="003A1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D41"/>
    <w:multiLevelType w:val="hybridMultilevel"/>
    <w:tmpl w:val="9E50035E"/>
    <w:lvl w:ilvl="0" w:tplc="7674E37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7667A7"/>
    <w:multiLevelType w:val="hybridMultilevel"/>
    <w:tmpl w:val="71F41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61BE4"/>
    <w:multiLevelType w:val="hybridMultilevel"/>
    <w:tmpl w:val="FFFACBDC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24980E6F"/>
    <w:multiLevelType w:val="hybridMultilevel"/>
    <w:tmpl w:val="C9F41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D157A"/>
    <w:multiLevelType w:val="hybridMultilevel"/>
    <w:tmpl w:val="49887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36E4"/>
    <w:multiLevelType w:val="hybridMultilevel"/>
    <w:tmpl w:val="F5880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22D49"/>
    <w:multiLevelType w:val="hybridMultilevel"/>
    <w:tmpl w:val="D1D2EDE0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387A6A0F"/>
    <w:multiLevelType w:val="hybridMultilevel"/>
    <w:tmpl w:val="138C598C"/>
    <w:lvl w:ilvl="0" w:tplc="0809000F">
      <w:start w:val="1"/>
      <w:numFmt w:val="decimal"/>
      <w:lvlText w:val="%1."/>
      <w:lvlJc w:val="left"/>
      <w:pPr>
        <w:ind w:left="3272" w:hanging="360"/>
      </w:p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8" w15:restartNumberingAfterBreak="0">
    <w:nsid w:val="4CF34A0A"/>
    <w:multiLevelType w:val="hybridMultilevel"/>
    <w:tmpl w:val="643E0A2E"/>
    <w:lvl w:ilvl="0" w:tplc="7674E37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32950"/>
    <w:multiLevelType w:val="hybridMultilevel"/>
    <w:tmpl w:val="82C2F144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" w15:restartNumberingAfterBreak="0">
    <w:nsid w:val="7B292BA7"/>
    <w:multiLevelType w:val="multilevel"/>
    <w:tmpl w:val="0896B4D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4D"/>
    <w:rsid w:val="000072EA"/>
    <w:rsid w:val="00011F74"/>
    <w:rsid w:val="000140A1"/>
    <w:rsid w:val="00015E52"/>
    <w:rsid w:val="00034F13"/>
    <w:rsid w:val="000606AE"/>
    <w:rsid w:val="00065636"/>
    <w:rsid w:val="00067E89"/>
    <w:rsid w:val="00073781"/>
    <w:rsid w:val="00082F7E"/>
    <w:rsid w:val="00092914"/>
    <w:rsid w:val="00097145"/>
    <w:rsid w:val="000A77B3"/>
    <w:rsid w:val="000B2AB0"/>
    <w:rsid w:val="000B48DC"/>
    <w:rsid w:val="000D497A"/>
    <w:rsid w:val="000F37DC"/>
    <w:rsid w:val="00105F28"/>
    <w:rsid w:val="00122BDE"/>
    <w:rsid w:val="001234EB"/>
    <w:rsid w:val="00123C5B"/>
    <w:rsid w:val="00137FA9"/>
    <w:rsid w:val="001402BF"/>
    <w:rsid w:val="00155B86"/>
    <w:rsid w:val="00193BC4"/>
    <w:rsid w:val="00194AEB"/>
    <w:rsid w:val="001A275C"/>
    <w:rsid w:val="001B58F7"/>
    <w:rsid w:val="001D1D50"/>
    <w:rsid w:val="00230770"/>
    <w:rsid w:val="00252293"/>
    <w:rsid w:val="00276DD5"/>
    <w:rsid w:val="002A5650"/>
    <w:rsid w:val="002C247B"/>
    <w:rsid w:val="002D0899"/>
    <w:rsid w:val="002D1EC3"/>
    <w:rsid w:val="002D29EC"/>
    <w:rsid w:val="002D3861"/>
    <w:rsid w:val="002F48F9"/>
    <w:rsid w:val="003166F8"/>
    <w:rsid w:val="00320217"/>
    <w:rsid w:val="00341CD8"/>
    <w:rsid w:val="003509B7"/>
    <w:rsid w:val="00355B3D"/>
    <w:rsid w:val="0036534D"/>
    <w:rsid w:val="003672A6"/>
    <w:rsid w:val="00397962"/>
    <w:rsid w:val="003A1E95"/>
    <w:rsid w:val="003A6615"/>
    <w:rsid w:val="003C0F3E"/>
    <w:rsid w:val="003D290D"/>
    <w:rsid w:val="003D3E84"/>
    <w:rsid w:val="003D41F2"/>
    <w:rsid w:val="003F5B3A"/>
    <w:rsid w:val="00400721"/>
    <w:rsid w:val="00401425"/>
    <w:rsid w:val="00401F46"/>
    <w:rsid w:val="0041278B"/>
    <w:rsid w:val="00433CD3"/>
    <w:rsid w:val="00450EBF"/>
    <w:rsid w:val="00454F54"/>
    <w:rsid w:val="00485786"/>
    <w:rsid w:val="00487AC9"/>
    <w:rsid w:val="004965F9"/>
    <w:rsid w:val="004A1935"/>
    <w:rsid w:val="004A5084"/>
    <w:rsid w:val="004A617E"/>
    <w:rsid w:val="004B3B74"/>
    <w:rsid w:val="004B60FC"/>
    <w:rsid w:val="004C6204"/>
    <w:rsid w:val="004D7076"/>
    <w:rsid w:val="004F17E0"/>
    <w:rsid w:val="004F6AE5"/>
    <w:rsid w:val="00521F3E"/>
    <w:rsid w:val="005237C9"/>
    <w:rsid w:val="005348BF"/>
    <w:rsid w:val="00545D8E"/>
    <w:rsid w:val="00566B5B"/>
    <w:rsid w:val="0056739D"/>
    <w:rsid w:val="005A6FF9"/>
    <w:rsid w:val="005F1043"/>
    <w:rsid w:val="005F28EE"/>
    <w:rsid w:val="00633841"/>
    <w:rsid w:val="00635D35"/>
    <w:rsid w:val="006B0607"/>
    <w:rsid w:val="006C1C7F"/>
    <w:rsid w:val="006C22CF"/>
    <w:rsid w:val="006E2279"/>
    <w:rsid w:val="00703CC3"/>
    <w:rsid w:val="00760BFE"/>
    <w:rsid w:val="007738F4"/>
    <w:rsid w:val="00775C58"/>
    <w:rsid w:val="007841BA"/>
    <w:rsid w:val="007C0B01"/>
    <w:rsid w:val="007E6F85"/>
    <w:rsid w:val="00810A83"/>
    <w:rsid w:val="0081383D"/>
    <w:rsid w:val="00820553"/>
    <w:rsid w:val="00823890"/>
    <w:rsid w:val="00840C82"/>
    <w:rsid w:val="00875530"/>
    <w:rsid w:val="00875A43"/>
    <w:rsid w:val="0089331F"/>
    <w:rsid w:val="008C218C"/>
    <w:rsid w:val="008C6867"/>
    <w:rsid w:val="008E7B0E"/>
    <w:rsid w:val="008F2CD7"/>
    <w:rsid w:val="008F4C09"/>
    <w:rsid w:val="0090240E"/>
    <w:rsid w:val="00907988"/>
    <w:rsid w:val="009506D4"/>
    <w:rsid w:val="00963CA7"/>
    <w:rsid w:val="0098484F"/>
    <w:rsid w:val="0098706B"/>
    <w:rsid w:val="00995DE4"/>
    <w:rsid w:val="009A08BB"/>
    <w:rsid w:val="009B6F4D"/>
    <w:rsid w:val="009D31D5"/>
    <w:rsid w:val="009E1562"/>
    <w:rsid w:val="00A0174B"/>
    <w:rsid w:val="00A01A63"/>
    <w:rsid w:val="00A15CC2"/>
    <w:rsid w:val="00A15D7A"/>
    <w:rsid w:val="00A33CEC"/>
    <w:rsid w:val="00A372BB"/>
    <w:rsid w:val="00A4326C"/>
    <w:rsid w:val="00A62612"/>
    <w:rsid w:val="00A66256"/>
    <w:rsid w:val="00A710DA"/>
    <w:rsid w:val="00A802CB"/>
    <w:rsid w:val="00A9159C"/>
    <w:rsid w:val="00AA225E"/>
    <w:rsid w:val="00AC760C"/>
    <w:rsid w:val="00AE2D02"/>
    <w:rsid w:val="00AE7CB0"/>
    <w:rsid w:val="00AF458F"/>
    <w:rsid w:val="00B00332"/>
    <w:rsid w:val="00B02882"/>
    <w:rsid w:val="00B2155F"/>
    <w:rsid w:val="00B366DB"/>
    <w:rsid w:val="00B5715F"/>
    <w:rsid w:val="00B70A5A"/>
    <w:rsid w:val="00B72A72"/>
    <w:rsid w:val="00B82749"/>
    <w:rsid w:val="00B83C07"/>
    <w:rsid w:val="00B95D5E"/>
    <w:rsid w:val="00BB7E32"/>
    <w:rsid w:val="00BD2C0A"/>
    <w:rsid w:val="00BD4FC6"/>
    <w:rsid w:val="00BE3E2F"/>
    <w:rsid w:val="00BF65EB"/>
    <w:rsid w:val="00BF6606"/>
    <w:rsid w:val="00C06BCC"/>
    <w:rsid w:val="00C313A8"/>
    <w:rsid w:val="00C762F3"/>
    <w:rsid w:val="00C94830"/>
    <w:rsid w:val="00CA6346"/>
    <w:rsid w:val="00CB0C16"/>
    <w:rsid w:val="00CB4ECD"/>
    <w:rsid w:val="00CE4C09"/>
    <w:rsid w:val="00D078CA"/>
    <w:rsid w:val="00D32B22"/>
    <w:rsid w:val="00D60A4C"/>
    <w:rsid w:val="00D62BF1"/>
    <w:rsid w:val="00D7606F"/>
    <w:rsid w:val="00D8517C"/>
    <w:rsid w:val="00DA1944"/>
    <w:rsid w:val="00DB4996"/>
    <w:rsid w:val="00DD743C"/>
    <w:rsid w:val="00E0582D"/>
    <w:rsid w:val="00E14662"/>
    <w:rsid w:val="00E64868"/>
    <w:rsid w:val="00E74550"/>
    <w:rsid w:val="00E77BDB"/>
    <w:rsid w:val="00E807F8"/>
    <w:rsid w:val="00E83830"/>
    <w:rsid w:val="00E8765D"/>
    <w:rsid w:val="00EB1F87"/>
    <w:rsid w:val="00EC7044"/>
    <w:rsid w:val="00ED32F6"/>
    <w:rsid w:val="00F01926"/>
    <w:rsid w:val="00F22164"/>
    <w:rsid w:val="00F46E43"/>
    <w:rsid w:val="00F56A33"/>
    <w:rsid w:val="00F65D64"/>
    <w:rsid w:val="00F90DC7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B521D6"/>
  <w15:chartTrackingRefBased/>
  <w15:docId w15:val="{DE6D4D78-5F7F-4ED1-8FFF-3C6CEB1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E95"/>
    <w:rPr>
      <w:rFonts w:cs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0C16"/>
    <w:pPr>
      <w:keepNext/>
      <w:keepLines/>
      <w:spacing w:line="360" w:lineRule="auto"/>
      <w:ind w:firstLine="2552"/>
      <w:outlineLvl w:val="0"/>
    </w:pPr>
    <w:rPr>
      <w:rFonts w:asciiTheme="majorHAnsi" w:eastAsiaTheme="majorEastAsia" w:hAnsiTheme="majorHAnsi" w:cstheme="majorHAnsi"/>
      <w:b/>
      <w:bCs/>
      <w:color w:val="FFFFFF" w:themeColor="background1"/>
      <w:sz w:val="48"/>
      <w:szCs w:val="40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A66256"/>
    <w:pPr>
      <w:spacing w:line="276" w:lineRule="auto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820553"/>
    <w:pPr>
      <w:spacing w:line="240" w:lineRule="auto"/>
      <w:ind w:left="284" w:firstLine="0"/>
      <w:outlineLvl w:val="2"/>
    </w:pPr>
    <w:rPr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DA1944"/>
    <w:pPr>
      <w:tabs>
        <w:tab w:val="center" w:pos="4513"/>
        <w:tab w:val="right" w:pos="9026"/>
      </w:tabs>
      <w:spacing w:line="360" w:lineRule="auto"/>
    </w:pPr>
    <w:rPr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DA1944"/>
    <w:rPr>
      <w:rFonts w:ascii="Gotham" w:hAnsi="Gotham"/>
      <w:sz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0C16"/>
    <w:rPr>
      <w:rFonts w:asciiTheme="majorHAnsi" w:eastAsiaTheme="majorEastAsia" w:hAnsiTheme="majorHAnsi" w:cstheme="majorHAnsi"/>
      <w:b/>
      <w:bCs/>
      <w:color w:val="FFFFFF" w:themeColor="background1"/>
      <w:sz w:val="48"/>
      <w:szCs w:val="40"/>
    </w:rPr>
  </w:style>
  <w:style w:type="paragraph" w:styleId="Footer">
    <w:name w:val="footer"/>
    <w:basedOn w:val="Normal"/>
    <w:link w:val="FooterChar"/>
    <w:uiPriority w:val="99"/>
    <w:unhideWhenUsed/>
    <w:rsid w:val="00F56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A33"/>
    <w:rPr>
      <w:rFonts w:ascii="Gotham" w:hAnsi="Gotham"/>
    </w:rPr>
  </w:style>
  <w:style w:type="character" w:customStyle="1" w:styleId="Heading2Char">
    <w:name w:val="Heading 2 Char"/>
    <w:basedOn w:val="DefaultParagraphFont"/>
    <w:link w:val="Heading2"/>
    <w:uiPriority w:val="9"/>
    <w:rsid w:val="00A66256"/>
    <w:rPr>
      <w:rFonts w:cstheme="minorHAnsi"/>
      <w:b/>
      <w:bCs/>
      <w:color w:val="002060"/>
    </w:rPr>
  </w:style>
  <w:style w:type="character" w:customStyle="1" w:styleId="Heading3Char">
    <w:name w:val="Heading 3 Char"/>
    <w:basedOn w:val="DefaultParagraphFont"/>
    <w:link w:val="Heading3"/>
    <w:uiPriority w:val="9"/>
    <w:rsid w:val="00820553"/>
    <w:rPr>
      <w:rFonts w:asciiTheme="majorHAnsi" w:eastAsiaTheme="majorEastAsia" w:hAnsiTheme="majorHAnsi" w:cstheme="majorHAnsi"/>
      <w:b/>
      <w:bCs/>
      <w:color w:val="FFFFFF" w:themeColor="background1"/>
      <w:sz w:val="96"/>
      <w:szCs w:val="96"/>
    </w:rPr>
  </w:style>
  <w:style w:type="table" w:styleId="TableGrid">
    <w:name w:val="Table Grid"/>
    <w:basedOn w:val="TableNormal"/>
    <w:uiPriority w:val="39"/>
    <w:rsid w:val="00F56A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0240E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C762F3"/>
    <w:pPr>
      <w:tabs>
        <w:tab w:val="right" w:leader="dot" w:pos="10456"/>
      </w:tabs>
      <w:spacing w:before="120"/>
    </w:pPr>
    <w:rPr>
      <w:rFonts w:asciiTheme="majorHAnsi" w:hAnsiTheme="majorHAnsi" w:cstheme="majorHAnsi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0C82"/>
    <w:rPr>
      <w:color w:val="0563C1" w:themeColor="hyperlink"/>
      <w:u w:val="single"/>
    </w:rPr>
  </w:style>
  <w:style w:type="table" w:customStyle="1" w:styleId="AssessmrntBrief">
    <w:name w:val="Assessmrnt Brief"/>
    <w:basedOn w:val="TableNormal"/>
    <w:uiPriority w:val="99"/>
    <w:rsid w:val="00B366DB"/>
    <w:tblPr/>
  </w:style>
  <w:style w:type="paragraph" w:styleId="ListParagraph">
    <w:name w:val="List Paragraph"/>
    <w:basedOn w:val="Normal"/>
    <w:uiPriority w:val="34"/>
    <w:qFormat/>
    <w:rsid w:val="000B2AB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4830"/>
    <w:rPr>
      <w:b/>
      <w:bCs/>
      <w:color w:val="00206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94830"/>
    <w:rPr>
      <w:rFonts w:cstheme="minorHAnsi"/>
      <w:b/>
      <w:bCs/>
      <w:color w:val="002060"/>
    </w:rPr>
  </w:style>
  <w:style w:type="character" w:styleId="PageNumber">
    <w:name w:val="page number"/>
    <w:basedOn w:val="DefaultParagraphFont"/>
    <w:uiPriority w:val="99"/>
    <w:semiHidden/>
    <w:unhideWhenUsed/>
    <w:rsid w:val="005237C9"/>
  </w:style>
  <w:style w:type="paragraph" w:styleId="TOC2">
    <w:name w:val="toc 2"/>
    <w:basedOn w:val="Normal"/>
    <w:next w:val="Normal"/>
    <w:autoRedefine/>
    <w:uiPriority w:val="39"/>
    <w:unhideWhenUsed/>
    <w:rsid w:val="00123C5B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23C5B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23C5B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23C5B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23C5B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23C5B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23C5B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23C5B"/>
    <w:pPr>
      <w:ind w:left="1540"/>
    </w:pPr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7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74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0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06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06AE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6AE"/>
    <w:rPr>
      <w:rFonts w:cs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E0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unhideWhenUsed/>
    <w:rsid w:val="00122BD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live01.cardiffmet.ac.uk/QvAJAXZfc/opendoc.htm?document=school%20dashboards%5Cprogramme%20kpi.qvw&amp;lang=en-US&amp;host=QVS%40bilive01" TargetMode="External"/><Relationship Id="rId18" Type="http://schemas.openxmlformats.org/officeDocument/2006/relationships/hyperlink" Target="https://outlookuwicac.sharepoint.com/sites/QED/SitePages/National-Student-Survey-FAQs.aspx" TargetMode="External"/><Relationship Id="rId26" Type="http://schemas.openxmlformats.org/officeDocument/2006/relationships/hyperlink" Target="https://bilive01.cardiffmet.ac.uk/QvAJAXZfc/opendoc.htm?document=nss%5Cmodule%20evaluation.qvw&amp;lang=en-US&amp;host=QVS%40bilive0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live01.cardiffmet.ac.uk/QvAJAXZfc/opendoc.htm?document=school%20dashboards%5Cprogramme%20kpi.qvw&amp;lang=en-US&amp;host=QVS%40bilive0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bilive01.cardiffmet.ac.uk/QvAJAXZfc/opendoc.htm?document=school%20dashboards%5cprogramme%20kpi.qvw&amp;lang=en-US&amp;host=QVS%40bilive01" TargetMode="External"/><Relationship Id="rId17" Type="http://schemas.openxmlformats.org/officeDocument/2006/relationships/hyperlink" Target="https://bilive01.cardiffmet.ac.uk/QvAJAXZfc/opendoc.htm?document=nss%5cnss%202021.qvw&amp;lang=en-US&amp;host=QVS%40bilive01" TargetMode="External"/><Relationship Id="rId25" Type="http://schemas.openxmlformats.org/officeDocument/2006/relationships/hyperlink" Target="https://bilive01.cardiffmet.ac.uk/QvAJAXZfc/opendoc.htm?document=registry%5Cstudent%20live%20withdrawal.qvw&amp;lang=en-US&amp;host=QVS%40bilive0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live01.cardiffmet.ac.uk/QvAJAXZfc/opendoc.htm?document=school%20dashboards%5Cprogramme%20kpi.qvw&amp;lang=en-US&amp;host=QVS%40bilive01" TargetMode="External"/><Relationship Id="rId20" Type="http://schemas.openxmlformats.org/officeDocument/2006/relationships/hyperlink" Target="https://outlookuwicac.sharepoint.com/sites/QED/SitePages/Programme-Enhancement-Plans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s://bilive01.cardiffmet.ac.uk/QvAJAXZfc/opendoc.htm?document=nss%5Cmodule%20evaluation.qvw&amp;lang=en-US&amp;host=QVS%40bilive0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bilive01.cardiffmet.ac.uk/QvAJAXZfc/opendoc.htm?document=school%20dashboards%5Cprogramme%20kpi.qvw&amp;lang=en-US&amp;host=QVS%40bilive01" TargetMode="External"/><Relationship Id="rId28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yperlink" Target="mailto:metvoice@cardiffmet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bilive01.cardiffmet.ac.uk/QvAJAXZfc/opendoc.htm?document=dlhe%5Cgraduate%20outcomes%202022%20release.qvw&amp;lang=en-US&amp;host=QVS%40bilive01" TargetMode="External"/><Relationship Id="rId27" Type="http://schemas.openxmlformats.org/officeDocument/2006/relationships/image" Target="media/image3.png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19377\Documents\Assessment%20Brief%20Template%20L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1C03B-B920-4F7C-9A0F-5DC8921A89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545C5-734B-4AFD-BDDF-19DE22F5FC64}">
  <ds:schemaRefs>
    <ds:schemaRef ds:uri="http://schemas.microsoft.com/office/2006/metadata/properties"/>
    <ds:schemaRef ds:uri="http://schemas.microsoft.com/office/infopath/2007/PartnerControls"/>
    <ds:schemaRef ds:uri="9d855aa1-ade5-44df-8f9d-2ef7355c9836"/>
    <ds:schemaRef ds:uri="e7b987f4-ad7d-4528-a212-7b36ea5e60ca"/>
  </ds:schemaRefs>
</ds:datastoreItem>
</file>

<file path=customXml/itemProps3.xml><?xml version="1.0" encoding="utf-8"?>
<ds:datastoreItem xmlns:ds="http://schemas.openxmlformats.org/officeDocument/2006/customXml" ds:itemID="{548D3537-DBE3-44BB-92AA-8DBE6D0E92D9}"/>
</file>

<file path=customXml/itemProps4.xml><?xml version="1.0" encoding="utf-8"?>
<ds:datastoreItem xmlns:ds="http://schemas.openxmlformats.org/officeDocument/2006/customXml" ds:itemID="{E26C7061-B87D-4666-97B6-41278C7E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Brief Template LF</Template>
  <TotalTime>2</TotalTime>
  <Pages>10</Pages>
  <Words>1602</Words>
  <Characters>9137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Leanne</dc:creator>
  <cp:keywords/>
  <dc:description/>
  <cp:lastModifiedBy>Wildsmith, Duncan</cp:lastModifiedBy>
  <cp:revision>2</cp:revision>
  <dcterms:created xsi:type="dcterms:W3CDTF">2022-08-31T12:47:00Z</dcterms:created>
  <dcterms:modified xsi:type="dcterms:W3CDTF">2022-08-31T12:47:00Z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55300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