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91CEF" w14:textId="78F068BA" w:rsidR="002A2C29" w:rsidRDefault="002A2C29">
      <w:pPr>
        <w:rPr>
          <w:noProof/>
        </w:rPr>
      </w:pPr>
    </w:p>
    <w:p w14:paraId="264EA99B" w14:textId="2AA2E2A9" w:rsidR="0033121B" w:rsidRDefault="006F0729" w:rsidP="006F0729">
      <w:pPr>
        <w:rPr>
          <w:noProof/>
        </w:rPr>
      </w:pPr>
      <w:r>
        <w:rPr>
          <w:noProof/>
        </w:rPr>
        <w:t xml:space="preserve">        </w:t>
      </w:r>
      <w:r>
        <w:rPr>
          <w:noProof/>
        </w:rPr>
        <w:drawing>
          <wp:inline distT="0" distB="0" distL="0" distR="0" wp14:anchorId="7FBB1FCF" wp14:editId="48C04A0D">
            <wp:extent cx="2880360" cy="1028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RC-560x200px.jpg"/>
                    <pic:cNvPicPr/>
                  </pic:nvPicPr>
                  <pic:blipFill>
                    <a:blip r:embed="rId5">
                      <a:extLst>
                        <a:ext uri="{28A0092B-C50C-407E-A947-70E740481C1C}">
                          <a14:useLocalDpi xmlns:a14="http://schemas.microsoft.com/office/drawing/2010/main" val="0"/>
                        </a:ext>
                      </a:extLst>
                    </a:blip>
                    <a:stretch>
                      <a:fillRect/>
                    </a:stretch>
                  </pic:blipFill>
                  <pic:spPr>
                    <a:xfrm>
                      <a:off x="0" y="0"/>
                      <a:ext cx="2893274" cy="1033312"/>
                    </a:xfrm>
                    <a:prstGeom prst="rect">
                      <a:avLst/>
                    </a:prstGeom>
                  </pic:spPr>
                </pic:pic>
              </a:graphicData>
            </a:graphic>
          </wp:inline>
        </w:drawing>
      </w:r>
      <w:r>
        <w:rPr>
          <w:noProof/>
        </w:rPr>
        <w:drawing>
          <wp:anchor distT="0" distB="0" distL="114300" distR="114300" simplePos="0" relativeHeight="251659264" behindDoc="1" locked="0" layoutInCell="1" allowOverlap="1" wp14:anchorId="1B1E57CC" wp14:editId="761AFC28">
            <wp:simplePos x="0" y="0"/>
            <wp:positionH relativeFrom="leftMargin">
              <wp:posOffset>630555</wp:posOffset>
            </wp:positionH>
            <wp:positionV relativeFrom="paragraph">
              <wp:posOffset>1028065</wp:posOffset>
            </wp:positionV>
            <wp:extent cx="1219200" cy="858520"/>
            <wp:effectExtent l="0" t="0" r="0" b="0"/>
            <wp:wrapTight wrapText="bothSides">
              <wp:wrapPolygon edited="0">
                <wp:start x="0" y="0"/>
                <wp:lineTo x="0" y="21089"/>
                <wp:lineTo x="21263" y="21089"/>
                <wp:lineTo x="212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1_Full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9200" cy="858520"/>
                    </a:xfrm>
                    <a:prstGeom prst="rect">
                      <a:avLst/>
                    </a:prstGeom>
                  </pic:spPr>
                </pic:pic>
              </a:graphicData>
            </a:graphic>
            <wp14:sizeRelH relativeFrom="margin">
              <wp14:pctWidth>0</wp14:pctWidth>
            </wp14:sizeRelH>
            <wp14:sizeRelV relativeFrom="margin">
              <wp14:pctHeight>0</wp14:pctHeight>
            </wp14:sizeRelV>
          </wp:anchor>
        </w:drawing>
      </w:r>
    </w:p>
    <w:p w14:paraId="6CCEBAAA" w14:textId="187D9242" w:rsidR="0033121B" w:rsidRDefault="006F0729">
      <w:pPr>
        <w:rPr>
          <w:noProof/>
        </w:rPr>
      </w:pPr>
      <w:r>
        <w:rPr>
          <w:noProof/>
        </w:rPr>
        <w:t xml:space="preserve">              </w:t>
      </w:r>
      <w:r>
        <w:rPr>
          <w:noProof/>
        </w:rPr>
        <w:drawing>
          <wp:inline distT="0" distB="0" distL="0" distR="0" wp14:anchorId="0B28AADC" wp14:editId="025EC985">
            <wp:extent cx="2329515"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diffmetlogo_blue_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7320" cy="688098"/>
                    </a:xfrm>
                    <a:prstGeom prst="rect">
                      <a:avLst/>
                    </a:prstGeom>
                  </pic:spPr>
                </pic:pic>
              </a:graphicData>
            </a:graphic>
          </wp:inline>
        </w:drawing>
      </w:r>
      <w:r>
        <w:rPr>
          <w:noProof/>
        </w:rPr>
        <w:t xml:space="preserve">                       </w:t>
      </w:r>
      <w:r w:rsidRPr="006F0729">
        <w:rPr>
          <w:noProof/>
        </w:rPr>
        <w:drawing>
          <wp:inline distT="0" distB="0" distL="0" distR="0" wp14:anchorId="5C45E123" wp14:editId="1013DD60">
            <wp:extent cx="1276350" cy="802510"/>
            <wp:effectExtent l="0" t="0" r="0" b="0"/>
            <wp:docPr id="5" name="Picture 5" descr="C:\Users\pes610\AppData\Local\Microsoft\Windows\Temporary Internet Files\Content.Outlook\YB02V7PR\image1 (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s610\AppData\Local\Microsoft\Windows\Temporary Internet Files\Content.Outlook\YB02V7PR\image1 (00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1381" cy="811961"/>
                    </a:xfrm>
                    <a:prstGeom prst="rect">
                      <a:avLst/>
                    </a:prstGeom>
                    <a:noFill/>
                    <a:ln>
                      <a:noFill/>
                    </a:ln>
                  </pic:spPr>
                </pic:pic>
              </a:graphicData>
            </a:graphic>
          </wp:inline>
        </w:drawing>
      </w:r>
    </w:p>
    <w:p w14:paraId="152E65E5" w14:textId="6032C31D" w:rsidR="006F0729" w:rsidRDefault="006F0729" w:rsidP="002845D3">
      <w:pPr>
        <w:jc w:val="center"/>
        <w:rPr>
          <w:b/>
          <w:sz w:val="28"/>
          <w:szCs w:val="28"/>
        </w:rPr>
      </w:pPr>
      <w:r>
        <w:rPr>
          <w:b/>
          <w:sz w:val="28"/>
          <w:szCs w:val="28"/>
        </w:rPr>
        <w:t xml:space="preserve">                                                                                                                </w:t>
      </w:r>
    </w:p>
    <w:p w14:paraId="7E5CB539" w14:textId="18B3B9FE" w:rsidR="0033121B" w:rsidRPr="002845D3" w:rsidRDefault="00B85182" w:rsidP="002845D3">
      <w:pPr>
        <w:jc w:val="center"/>
        <w:rPr>
          <w:b/>
          <w:sz w:val="28"/>
          <w:szCs w:val="28"/>
        </w:rPr>
      </w:pPr>
      <w:r>
        <w:rPr>
          <w:b/>
          <w:sz w:val="28"/>
          <w:szCs w:val="28"/>
        </w:rPr>
        <w:t>ESRC</w:t>
      </w:r>
      <w:r w:rsidR="002845D3" w:rsidRPr="002845D3">
        <w:rPr>
          <w:b/>
          <w:sz w:val="28"/>
          <w:szCs w:val="28"/>
        </w:rPr>
        <w:t xml:space="preserve"> </w:t>
      </w:r>
      <w:r w:rsidR="00D6215D">
        <w:rPr>
          <w:b/>
          <w:sz w:val="28"/>
          <w:szCs w:val="28"/>
        </w:rPr>
        <w:t xml:space="preserve">Wales DTP </w:t>
      </w:r>
      <w:r w:rsidR="002845D3" w:rsidRPr="002845D3">
        <w:rPr>
          <w:b/>
          <w:sz w:val="28"/>
          <w:szCs w:val="28"/>
        </w:rPr>
        <w:t xml:space="preserve">PhD </w:t>
      </w:r>
      <w:r>
        <w:rPr>
          <w:b/>
          <w:sz w:val="28"/>
          <w:szCs w:val="28"/>
        </w:rPr>
        <w:t>Opportunities in Sport a</w:t>
      </w:r>
      <w:r w:rsidRPr="002845D3">
        <w:rPr>
          <w:b/>
          <w:sz w:val="28"/>
          <w:szCs w:val="28"/>
        </w:rPr>
        <w:t xml:space="preserve">nd Exercise </w:t>
      </w:r>
      <w:r w:rsidR="00D6215D">
        <w:rPr>
          <w:b/>
          <w:sz w:val="28"/>
          <w:szCs w:val="28"/>
        </w:rPr>
        <w:t xml:space="preserve">Sciences </w:t>
      </w:r>
      <w:r w:rsidRPr="002845D3">
        <w:rPr>
          <w:b/>
          <w:sz w:val="28"/>
          <w:szCs w:val="28"/>
        </w:rPr>
        <w:t>(Social Sciences)</w:t>
      </w:r>
      <w:r w:rsidR="002845D3" w:rsidRPr="002845D3">
        <w:rPr>
          <w:b/>
          <w:sz w:val="28"/>
          <w:szCs w:val="28"/>
        </w:rPr>
        <w:t xml:space="preserve"> at Bangor, Cardiff Metropolitan and Swansea Universities</w:t>
      </w:r>
    </w:p>
    <w:p w14:paraId="082CA7F1" w14:textId="14BB1C44" w:rsidR="00755C87" w:rsidRDefault="00755C87" w:rsidP="0033121B">
      <w:pPr>
        <w:jc w:val="center"/>
      </w:pPr>
    </w:p>
    <w:p w14:paraId="383512AE" w14:textId="792B6CDD" w:rsidR="005D7D50" w:rsidRPr="00EF4D16" w:rsidRDefault="002845D3" w:rsidP="005D7D50">
      <w:pPr>
        <w:rPr>
          <w:rFonts w:asciiTheme="minorHAnsi" w:hAnsiTheme="minorHAnsi" w:cs="Arial"/>
        </w:rPr>
      </w:pPr>
      <w:r>
        <w:rPr>
          <w:rFonts w:asciiTheme="minorHAnsi" w:hAnsiTheme="minorHAnsi" w:cs="Arial"/>
        </w:rPr>
        <w:t>B</w:t>
      </w:r>
      <w:r w:rsidR="005D7D50" w:rsidRPr="00B86E5F">
        <w:rPr>
          <w:rFonts w:asciiTheme="minorHAnsi" w:hAnsiTheme="minorHAnsi" w:cs="Arial"/>
        </w:rPr>
        <w:t>angor University (School of Sport, Health &amp; Exercise Sciences), Cardiff Metropolitan University (Cardiff School of Sport</w:t>
      </w:r>
      <w:r w:rsidR="000A3AD8">
        <w:rPr>
          <w:rFonts w:asciiTheme="minorHAnsi" w:hAnsiTheme="minorHAnsi" w:cs="Arial"/>
        </w:rPr>
        <w:t xml:space="preserve"> &amp; Health Sciences</w:t>
      </w:r>
      <w:r w:rsidR="005D7D50" w:rsidRPr="00B86E5F">
        <w:rPr>
          <w:rFonts w:asciiTheme="minorHAnsi" w:hAnsiTheme="minorHAnsi" w:cs="Arial"/>
        </w:rPr>
        <w:t>), and Swansea University (College of Engineering: Sport and Exercise Science), supported by the ESRC Wales Doctoral Training Partne</w:t>
      </w:r>
      <w:r w:rsidR="00B93493">
        <w:rPr>
          <w:rFonts w:asciiTheme="minorHAnsi" w:hAnsiTheme="minorHAnsi" w:cs="Arial"/>
        </w:rPr>
        <w:t>rship</w:t>
      </w:r>
      <w:r w:rsidR="005D7D50" w:rsidRPr="00B86E5F">
        <w:rPr>
          <w:rFonts w:asciiTheme="minorHAnsi" w:hAnsiTheme="minorHAnsi" w:cs="Arial"/>
        </w:rPr>
        <w:t>,</w:t>
      </w:r>
      <w:r w:rsidR="003120DF">
        <w:rPr>
          <w:rFonts w:asciiTheme="minorHAnsi" w:hAnsiTheme="minorHAnsi" w:cs="Arial"/>
        </w:rPr>
        <w:t xml:space="preserve"> invite</w:t>
      </w:r>
      <w:r w:rsidR="005D7D50" w:rsidRPr="00B86E5F">
        <w:rPr>
          <w:rFonts w:asciiTheme="minorHAnsi" w:hAnsiTheme="minorHAnsi" w:cs="Arial"/>
        </w:rPr>
        <w:t xml:space="preserve"> applications from exceptional candidates for PhD study with the possibility of being awarded a fully-funded ESRC DTP Studentship in the area of the social science of sport</w:t>
      </w:r>
      <w:r w:rsidR="000308D1">
        <w:rPr>
          <w:rFonts w:asciiTheme="minorHAnsi" w:hAnsiTheme="minorHAnsi" w:cs="Arial"/>
        </w:rPr>
        <w:t xml:space="preserve"> and</w:t>
      </w:r>
      <w:r w:rsidR="005D7D50" w:rsidRPr="00B86E5F">
        <w:rPr>
          <w:rFonts w:asciiTheme="minorHAnsi" w:hAnsiTheme="minorHAnsi" w:cs="Arial"/>
        </w:rPr>
        <w:t>/</w:t>
      </w:r>
      <w:r w:rsidR="000308D1">
        <w:rPr>
          <w:rFonts w:asciiTheme="minorHAnsi" w:hAnsiTheme="minorHAnsi" w:cs="Arial"/>
        </w:rPr>
        <w:t xml:space="preserve">or </w:t>
      </w:r>
      <w:r w:rsidR="005D7D50" w:rsidRPr="00B86E5F">
        <w:rPr>
          <w:rFonts w:asciiTheme="minorHAnsi" w:hAnsiTheme="minorHAnsi" w:cs="Arial"/>
        </w:rPr>
        <w:t xml:space="preserve">exercise. The three Schools </w:t>
      </w:r>
      <w:r w:rsidR="00B93493">
        <w:rPr>
          <w:rFonts w:asciiTheme="minorHAnsi" w:hAnsiTheme="minorHAnsi" w:cs="Arial"/>
        </w:rPr>
        <w:t>are</w:t>
      </w:r>
      <w:r w:rsidR="005D7D50" w:rsidRPr="00B86E5F">
        <w:rPr>
          <w:rFonts w:asciiTheme="minorHAnsi" w:hAnsiTheme="minorHAnsi" w:cs="Arial"/>
        </w:rPr>
        <w:t xml:space="preserve"> internationally recognised </w:t>
      </w:r>
      <w:r w:rsidR="00B93493">
        <w:rPr>
          <w:rFonts w:asciiTheme="minorHAnsi" w:hAnsiTheme="minorHAnsi" w:cs="Arial"/>
        </w:rPr>
        <w:t xml:space="preserve">for </w:t>
      </w:r>
      <w:r w:rsidR="00EF4D16">
        <w:rPr>
          <w:rFonts w:asciiTheme="minorHAnsi" w:hAnsiTheme="minorHAnsi" w:cs="Arial"/>
        </w:rPr>
        <w:t xml:space="preserve">the quality of </w:t>
      </w:r>
      <w:r w:rsidR="00B93493">
        <w:rPr>
          <w:rFonts w:asciiTheme="minorHAnsi" w:hAnsiTheme="minorHAnsi" w:cs="Arial"/>
        </w:rPr>
        <w:t xml:space="preserve">their </w:t>
      </w:r>
      <w:r w:rsidR="003853FC">
        <w:rPr>
          <w:rFonts w:asciiTheme="minorHAnsi" w:hAnsiTheme="minorHAnsi" w:cs="Arial"/>
        </w:rPr>
        <w:t xml:space="preserve">research and provide </w:t>
      </w:r>
      <w:r w:rsidR="005D7D50" w:rsidRPr="00B86E5F">
        <w:rPr>
          <w:rFonts w:asciiTheme="minorHAnsi" w:hAnsiTheme="minorHAnsi" w:cs="Arial"/>
        </w:rPr>
        <w:t>outstanding environment</w:t>
      </w:r>
      <w:r w:rsidR="003853FC">
        <w:rPr>
          <w:rFonts w:asciiTheme="minorHAnsi" w:hAnsiTheme="minorHAnsi" w:cs="Arial"/>
        </w:rPr>
        <w:t>s</w:t>
      </w:r>
      <w:r w:rsidR="005D7D50" w:rsidRPr="00B86E5F">
        <w:rPr>
          <w:rFonts w:asciiTheme="minorHAnsi" w:hAnsiTheme="minorHAnsi" w:cs="Arial"/>
        </w:rPr>
        <w:t xml:space="preserve"> for postgraduate research</w:t>
      </w:r>
      <w:r w:rsidR="00B93493">
        <w:rPr>
          <w:rFonts w:asciiTheme="minorHAnsi" w:hAnsiTheme="minorHAnsi" w:cs="Arial"/>
        </w:rPr>
        <w:t xml:space="preserve"> stud</w:t>
      </w:r>
      <w:r w:rsidR="00EF4D16">
        <w:rPr>
          <w:rFonts w:asciiTheme="minorHAnsi" w:hAnsiTheme="minorHAnsi" w:cs="Arial"/>
        </w:rPr>
        <w:t>y</w:t>
      </w:r>
      <w:r w:rsidR="005D7D50" w:rsidRPr="00B86E5F">
        <w:rPr>
          <w:rFonts w:asciiTheme="minorHAnsi" w:hAnsiTheme="minorHAnsi" w:cs="Arial"/>
        </w:rPr>
        <w:t>. The Universities value diversity and equality at all levels and encourage applications from all sect</w:t>
      </w:r>
      <w:r w:rsidR="00EF4D16">
        <w:rPr>
          <w:rFonts w:asciiTheme="minorHAnsi" w:hAnsiTheme="minorHAnsi" w:cs="Arial"/>
        </w:rPr>
        <w:t>ors</w:t>
      </w:r>
      <w:r w:rsidR="005D7D50" w:rsidRPr="00B86E5F">
        <w:rPr>
          <w:rFonts w:asciiTheme="minorHAnsi" w:hAnsiTheme="minorHAnsi" w:cs="Arial"/>
        </w:rPr>
        <w:t xml:space="preserve"> of the community. </w:t>
      </w:r>
      <w:r w:rsidR="005D7D50" w:rsidRPr="00B86E5F">
        <w:rPr>
          <w:rFonts w:asciiTheme="minorHAnsi" w:hAnsiTheme="minorHAnsi" w:cstheme="minorHAnsi"/>
          <w:szCs w:val="24"/>
        </w:rPr>
        <w:t>We welcome applications for both full and part-time study, with studentships available as either 1+3 (one year full</w:t>
      </w:r>
      <w:r w:rsidR="00E43346">
        <w:rPr>
          <w:rFonts w:asciiTheme="minorHAnsi" w:hAnsiTheme="minorHAnsi" w:cstheme="minorHAnsi"/>
          <w:szCs w:val="24"/>
        </w:rPr>
        <w:t xml:space="preserve"> </w:t>
      </w:r>
      <w:r w:rsidR="005D7D50" w:rsidRPr="00B86E5F">
        <w:rPr>
          <w:rFonts w:asciiTheme="minorHAnsi" w:hAnsiTheme="minorHAnsi" w:cstheme="minorHAnsi"/>
          <w:szCs w:val="24"/>
        </w:rPr>
        <w:t>time research trai</w:t>
      </w:r>
      <w:r w:rsidR="003853FC">
        <w:rPr>
          <w:rFonts w:asciiTheme="minorHAnsi" w:hAnsiTheme="minorHAnsi" w:cstheme="minorHAnsi"/>
          <w:szCs w:val="24"/>
        </w:rPr>
        <w:t>ning Masters + three years full</w:t>
      </w:r>
      <w:r w:rsidR="00E43346">
        <w:rPr>
          <w:rFonts w:asciiTheme="minorHAnsi" w:hAnsiTheme="minorHAnsi" w:cstheme="minorHAnsi"/>
          <w:szCs w:val="24"/>
        </w:rPr>
        <w:t xml:space="preserve"> </w:t>
      </w:r>
      <w:r w:rsidR="005D7D50" w:rsidRPr="00B86E5F">
        <w:rPr>
          <w:rFonts w:asciiTheme="minorHAnsi" w:hAnsiTheme="minorHAnsi" w:cstheme="minorHAnsi"/>
          <w:szCs w:val="24"/>
        </w:rPr>
        <w:t>time Doctoral study, or part</w:t>
      </w:r>
      <w:r w:rsidR="00E43346">
        <w:rPr>
          <w:rFonts w:asciiTheme="minorHAnsi" w:hAnsiTheme="minorHAnsi" w:cstheme="minorHAnsi"/>
          <w:szCs w:val="24"/>
        </w:rPr>
        <w:t xml:space="preserve"> </w:t>
      </w:r>
      <w:r w:rsidR="005D7D50" w:rsidRPr="00B86E5F">
        <w:rPr>
          <w:rFonts w:asciiTheme="minorHAnsi" w:hAnsiTheme="minorHAnsi" w:cstheme="minorHAnsi"/>
          <w:szCs w:val="24"/>
        </w:rPr>
        <w:t>time equi</w:t>
      </w:r>
      <w:r w:rsidR="003853FC">
        <w:rPr>
          <w:rFonts w:asciiTheme="minorHAnsi" w:hAnsiTheme="minorHAnsi" w:cstheme="minorHAnsi"/>
          <w:szCs w:val="24"/>
        </w:rPr>
        <w:t>valent) or +3 (three years full</w:t>
      </w:r>
      <w:r w:rsidR="005D7D50" w:rsidRPr="00B86E5F">
        <w:rPr>
          <w:rFonts w:asciiTheme="minorHAnsi" w:hAnsiTheme="minorHAnsi" w:cstheme="minorHAnsi"/>
          <w:szCs w:val="24"/>
        </w:rPr>
        <w:t xml:space="preserve">time </w:t>
      </w:r>
      <w:bookmarkStart w:id="0" w:name="_GoBack"/>
      <w:bookmarkEnd w:id="0"/>
      <w:r w:rsidR="005D7D50" w:rsidRPr="00B86E5F">
        <w:rPr>
          <w:rFonts w:asciiTheme="minorHAnsi" w:hAnsiTheme="minorHAnsi" w:cstheme="minorHAnsi"/>
          <w:szCs w:val="24"/>
        </w:rPr>
        <w:t>Doctoral study, or part</w:t>
      </w:r>
      <w:r w:rsidR="00E43346">
        <w:rPr>
          <w:rFonts w:asciiTheme="minorHAnsi" w:hAnsiTheme="minorHAnsi" w:cstheme="minorHAnsi"/>
          <w:szCs w:val="24"/>
        </w:rPr>
        <w:t xml:space="preserve"> </w:t>
      </w:r>
      <w:r w:rsidR="005D7D50" w:rsidRPr="00B86E5F">
        <w:rPr>
          <w:rFonts w:asciiTheme="minorHAnsi" w:hAnsiTheme="minorHAnsi" w:cstheme="minorHAnsi"/>
          <w:szCs w:val="24"/>
        </w:rPr>
        <w:t xml:space="preserve">time equivalent), </w:t>
      </w:r>
      <w:r w:rsidR="00EF4D16">
        <w:rPr>
          <w:rFonts w:asciiTheme="minorHAnsi" w:hAnsiTheme="minorHAnsi" w:cstheme="minorHAnsi"/>
          <w:szCs w:val="24"/>
        </w:rPr>
        <w:t xml:space="preserve">based </w:t>
      </w:r>
      <w:r w:rsidR="005D7D50" w:rsidRPr="00B86E5F">
        <w:rPr>
          <w:rFonts w:asciiTheme="minorHAnsi" w:hAnsiTheme="minorHAnsi" w:cstheme="minorHAnsi"/>
          <w:szCs w:val="24"/>
        </w:rPr>
        <w:t xml:space="preserve">at one of the Universities, with </w:t>
      </w:r>
      <w:r w:rsidR="00EF4D16">
        <w:rPr>
          <w:rFonts w:asciiTheme="minorHAnsi" w:hAnsiTheme="minorHAnsi" w:cstheme="minorHAnsi"/>
          <w:szCs w:val="24"/>
        </w:rPr>
        <w:t xml:space="preserve">the </w:t>
      </w:r>
      <w:r w:rsidR="005D7D50" w:rsidRPr="00B86E5F">
        <w:rPr>
          <w:rFonts w:asciiTheme="minorHAnsi" w:hAnsiTheme="minorHAnsi" w:cstheme="minorHAnsi"/>
          <w:szCs w:val="24"/>
        </w:rPr>
        <w:t>opportunit</w:t>
      </w:r>
      <w:r w:rsidR="00EF4D16">
        <w:rPr>
          <w:rFonts w:asciiTheme="minorHAnsi" w:hAnsiTheme="minorHAnsi" w:cstheme="minorHAnsi"/>
          <w:szCs w:val="24"/>
        </w:rPr>
        <w:t>y</w:t>
      </w:r>
      <w:r w:rsidR="005D7D50" w:rsidRPr="00B86E5F">
        <w:rPr>
          <w:rFonts w:asciiTheme="minorHAnsi" w:hAnsiTheme="minorHAnsi" w:cstheme="minorHAnsi"/>
          <w:szCs w:val="24"/>
        </w:rPr>
        <w:t xml:space="preserve"> </w:t>
      </w:r>
      <w:r w:rsidR="00EF4D16">
        <w:rPr>
          <w:rFonts w:asciiTheme="minorHAnsi" w:hAnsiTheme="minorHAnsi" w:cstheme="minorHAnsi"/>
          <w:szCs w:val="24"/>
        </w:rPr>
        <w:t xml:space="preserve">where appropriate </w:t>
      </w:r>
      <w:r w:rsidR="005D7D50" w:rsidRPr="00B86E5F">
        <w:rPr>
          <w:rFonts w:asciiTheme="minorHAnsi" w:hAnsiTheme="minorHAnsi" w:cstheme="minorHAnsi"/>
          <w:szCs w:val="24"/>
        </w:rPr>
        <w:t xml:space="preserve">for co-supervision </w:t>
      </w:r>
      <w:r w:rsidR="00EF4D16">
        <w:rPr>
          <w:rFonts w:asciiTheme="minorHAnsi" w:hAnsiTheme="minorHAnsi" w:cstheme="minorHAnsi"/>
          <w:szCs w:val="24"/>
        </w:rPr>
        <w:t>across</w:t>
      </w:r>
      <w:r w:rsidR="00EF4D16" w:rsidRPr="00B86E5F">
        <w:rPr>
          <w:rFonts w:asciiTheme="minorHAnsi" w:hAnsiTheme="minorHAnsi" w:cstheme="minorHAnsi"/>
          <w:szCs w:val="24"/>
        </w:rPr>
        <w:t xml:space="preserve"> </w:t>
      </w:r>
      <w:r w:rsidR="005D7D50" w:rsidRPr="00B86E5F">
        <w:rPr>
          <w:rFonts w:asciiTheme="minorHAnsi" w:hAnsiTheme="minorHAnsi" w:cstheme="minorHAnsi"/>
          <w:szCs w:val="24"/>
        </w:rPr>
        <w:t>institutions.</w:t>
      </w:r>
    </w:p>
    <w:p w14:paraId="671A6178" w14:textId="5E140684" w:rsidR="005D7D50" w:rsidRPr="005D7D50" w:rsidRDefault="005D7D50" w:rsidP="005D7D50">
      <w:pPr>
        <w:spacing w:line="288" w:lineRule="atLeast"/>
        <w:textAlignment w:val="baseline"/>
        <w:rPr>
          <w:rFonts w:cs="Arial"/>
        </w:rPr>
      </w:pPr>
      <w:r w:rsidRPr="005D7D50">
        <w:rPr>
          <w:rFonts w:cs="Arial"/>
          <w:b/>
        </w:rPr>
        <w:t xml:space="preserve">Closing date: </w:t>
      </w:r>
      <w:r w:rsidRPr="005D7D50">
        <w:rPr>
          <w:rFonts w:cs="Arial"/>
        </w:rPr>
        <w:t>1</w:t>
      </w:r>
      <w:r w:rsidR="000A3AD8">
        <w:rPr>
          <w:rFonts w:cs="Arial"/>
        </w:rPr>
        <w:t>st</w:t>
      </w:r>
      <w:r w:rsidRPr="005D7D50">
        <w:rPr>
          <w:rFonts w:cs="Arial"/>
        </w:rPr>
        <w:t xml:space="preserve"> </w:t>
      </w:r>
      <w:r w:rsidR="00B93493" w:rsidRPr="005D7D50">
        <w:rPr>
          <w:rFonts w:cs="Arial"/>
        </w:rPr>
        <w:t>February</w:t>
      </w:r>
      <w:r w:rsidR="001C52D7">
        <w:rPr>
          <w:rFonts w:cs="Arial"/>
        </w:rPr>
        <w:t xml:space="preserve"> 2018</w:t>
      </w:r>
      <w:r w:rsidRPr="005D7D50">
        <w:rPr>
          <w:rFonts w:cs="Arial"/>
        </w:rPr>
        <w:t xml:space="preserve">, </w:t>
      </w:r>
      <w:r w:rsidR="005826C8">
        <w:rPr>
          <w:rFonts w:cs="Arial"/>
        </w:rPr>
        <w:t>4pm</w:t>
      </w:r>
      <w:r w:rsidRPr="005D7D50">
        <w:rPr>
          <w:rFonts w:cs="Arial"/>
        </w:rPr>
        <w:t>.</w:t>
      </w:r>
      <w:r>
        <w:rPr>
          <w:rFonts w:cs="Arial"/>
        </w:rPr>
        <w:t xml:space="preserve"> </w:t>
      </w:r>
      <w:r w:rsidRPr="005D7D50">
        <w:rPr>
          <w:rFonts w:cs="Arial"/>
        </w:rPr>
        <w:t xml:space="preserve">Successful candidates will be expected to commence their </w:t>
      </w:r>
      <w:r w:rsidR="00EF4D16">
        <w:rPr>
          <w:rFonts w:cs="Arial"/>
        </w:rPr>
        <w:t xml:space="preserve">studies </w:t>
      </w:r>
      <w:r w:rsidRPr="005D7D50">
        <w:rPr>
          <w:rFonts w:cs="Arial"/>
        </w:rPr>
        <w:t>on 1</w:t>
      </w:r>
      <w:r w:rsidR="000A3AD8">
        <w:rPr>
          <w:rFonts w:cs="Arial"/>
        </w:rPr>
        <w:t>st</w:t>
      </w:r>
      <w:r w:rsidRPr="005D7D50">
        <w:rPr>
          <w:rFonts w:cs="Arial"/>
        </w:rPr>
        <w:t xml:space="preserve"> </w:t>
      </w:r>
      <w:r w:rsidR="00B93493" w:rsidRPr="005D7D50">
        <w:rPr>
          <w:rFonts w:cs="Arial"/>
        </w:rPr>
        <w:t>October</w:t>
      </w:r>
      <w:r w:rsidR="001C52D7">
        <w:rPr>
          <w:rFonts w:cs="Arial"/>
        </w:rPr>
        <w:t xml:space="preserve"> 2018</w:t>
      </w:r>
      <w:r w:rsidRPr="005D7D50">
        <w:rPr>
          <w:rFonts w:cs="Arial"/>
        </w:rPr>
        <w:t>.</w:t>
      </w:r>
    </w:p>
    <w:p w14:paraId="7A1A24A3" w14:textId="77777777" w:rsidR="005D7D50" w:rsidRPr="005D7D50" w:rsidRDefault="005D7D50" w:rsidP="005D7D50">
      <w:pPr>
        <w:rPr>
          <w:rFonts w:asciiTheme="minorHAnsi" w:hAnsiTheme="minorHAnsi" w:cstheme="minorHAnsi"/>
          <w:szCs w:val="24"/>
        </w:rPr>
      </w:pPr>
    </w:p>
    <w:p w14:paraId="57FC7E92" w14:textId="77777777" w:rsidR="005D7D50" w:rsidRPr="005D7D50" w:rsidRDefault="005D7D50" w:rsidP="005D7D50">
      <w:pPr>
        <w:rPr>
          <w:rFonts w:eastAsia="Calibri" w:cs="Calibri"/>
          <w:b/>
          <w:u w:val="single"/>
        </w:rPr>
      </w:pPr>
      <w:r w:rsidRPr="005D7D50">
        <w:rPr>
          <w:rFonts w:eastAsia="Calibri" w:cs="Calibri"/>
          <w:b/>
        </w:rPr>
        <w:t>SUPERVISION</w:t>
      </w:r>
      <w:r>
        <w:rPr>
          <w:rFonts w:eastAsia="Calibri" w:cs="Calibri"/>
          <w:b/>
        </w:rPr>
        <w:t xml:space="preserve"> AND RESEARCH AREAS</w:t>
      </w:r>
    </w:p>
    <w:p w14:paraId="69FC7D40" w14:textId="5E23B7E2" w:rsidR="006032C0" w:rsidRPr="006032C0" w:rsidRDefault="006032C0" w:rsidP="006032C0">
      <w:pPr>
        <w:rPr>
          <w:rFonts w:eastAsia="Calibri" w:cs="Calibri"/>
          <w:b/>
          <w:szCs w:val="24"/>
        </w:rPr>
      </w:pPr>
      <w:r w:rsidRPr="006032C0">
        <w:rPr>
          <w:rFonts w:eastAsia="Calibri" w:cs="Calibri"/>
          <w:szCs w:val="24"/>
        </w:rPr>
        <w:t xml:space="preserve">We invite applications to study in areas of the social science of sport and/or exercise that are broadly aligned with the research interests of academic staff within the Schools. </w:t>
      </w:r>
      <w:r w:rsidRPr="006032C0">
        <w:rPr>
          <w:rFonts w:eastAsia="Calibri" w:cs="Calibri"/>
          <w:b/>
          <w:szCs w:val="24"/>
        </w:rPr>
        <w:t>Please contact prospective supervisors to discuss potential applications well in advance of application</w:t>
      </w:r>
      <w:r w:rsidR="001C52D7">
        <w:rPr>
          <w:rFonts w:eastAsia="Calibri" w:cs="Calibri"/>
          <w:b/>
          <w:szCs w:val="24"/>
        </w:rPr>
        <w:t xml:space="preserve">. Applications from students who have not contacted </w:t>
      </w:r>
      <w:r w:rsidR="000A3AD8">
        <w:rPr>
          <w:rFonts w:eastAsia="Calibri" w:cs="Calibri"/>
          <w:b/>
          <w:szCs w:val="24"/>
        </w:rPr>
        <w:t>potential</w:t>
      </w:r>
      <w:r w:rsidR="001C52D7">
        <w:rPr>
          <w:rFonts w:eastAsia="Calibri" w:cs="Calibri"/>
          <w:b/>
          <w:szCs w:val="24"/>
        </w:rPr>
        <w:t xml:space="preserve"> supervisors </w:t>
      </w:r>
      <w:r w:rsidR="001C52D7" w:rsidRPr="001C52D7">
        <w:rPr>
          <w:rFonts w:eastAsia="Calibri" w:cs="Calibri"/>
          <w:b/>
          <w:szCs w:val="24"/>
          <w:u w:val="single"/>
        </w:rPr>
        <w:t>will not</w:t>
      </w:r>
      <w:r w:rsidR="001C52D7">
        <w:rPr>
          <w:rFonts w:eastAsia="Calibri" w:cs="Calibri"/>
          <w:b/>
          <w:szCs w:val="24"/>
        </w:rPr>
        <w:t xml:space="preserve"> be considered</w:t>
      </w:r>
      <w:r w:rsidRPr="006032C0">
        <w:rPr>
          <w:rFonts w:eastAsia="Calibri" w:cs="Calibri"/>
          <w:b/>
          <w:szCs w:val="24"/>
        </w:rPr>
        <w:t xml:space="preserve">. </w:t>
      </w:r>
      <w:r w:rsidRPr="006032C0">
        <w:rPr>
          <w:rFonts w:eastAsia="Calibri" w:cs="Calibri"/>
          <w:szCs w:val="24"/>
        </w:rPr>
        <w:t>Staff research interests can be viewed here:</w:t>
      </w:r>
    </w:p>
    <w:p w14:paraId="165DEA47" w14:textId="77777777" w:rsidR="006032C0" w:rsidRPr="006032C0" w:rsidRDefault="006032C0" w:rsidP="006032C0">
      <w:pPr>
        <w:rPr>
          <w:rFonts w:eastAsia="Calibri" w:cs="Calibri"/>
          <w:szCs w:val="24"/>
        </w:rPr>
      </w:pPr>
      <w:r w:rsidRPr="006032C0">
        <w:rPr>
          <w:rFonts w:eastAsia="Calibri" w:cs="Calibri"/>
          <w:szCs w:val="24"/>
        </w:rPr>
        <w:br/>
      </w:r>
      <w:r w:rsidRPr="006032C0">
        <w:rPr>
          <w:rFonts w:eastAsia="Calibri" w:cs="Calibri"/>
          <w:b/>
          <w:szCs w:val="24"/>
        </w:rPr>
        <w:t>Bangor University:</w:t>
      </w:r>
      <w:r w:rsidRPr="006032C0">
        <w:rPr>
          <w:rFonts w:eastAsia="Calibri" w:cs="Calibri"/>
          <w:szCs w:val="24"/>
        </w:rPr>
        <w:t xml:space="preserve"> https://www.bangor.ac.uk/sport/staff.php.en</w:t>
      </w:r>
    </w:p>
    <w:p w14:paraId="2BF15A18" w14:textId="77777777" w:rsidR="006032C0" w:rsidRPr="006032C0" w:rsidRDefault="006032C0" w:rsidP="006032C0">
      <w:pPr>
        <w:rPr>
          <w:rFonts w:eastAsia="Calibri" w:cs="Calibri"/>
          <w:szCs w:val="24"/>
        </w:rPr>
      </w:pPr>
    </w:p>
    <w:p w14:paraId="651A1C50" w14:textId="77777777" w:rsidR="006032C0" w:rsidRPr="006032C0" w:rsidRDefault="006032C0" w:rsidP="006032C0">
      <w:pPr>
        <w:rPr>
          <w:rFonts w:eastAsia="Calibri" w:cs="Calibri"/>
          <w:szCs w:val="24"/>
        </w:rPr>
      </w:pPr>
      <w:r w:rsidRPr="006032C0">
        <w:rPr>
          <w:rFonts w:eastAsia="Calibri" w:cs="Calibri"/>
          <w:b/>
          <w:szCs w:val="24"/>
        </w:rPr>
        <w:t>Cardiff Metropolitan University:</w:t>
      </w:r>
      <w:r w:rsidRPr="006032C0">
        <w:rPr>
          <w:rFonts w:eastAsia="Calibri" w:cs="Calibri"/>
          <w:szCs w:val="24"/>
        </w:rPr>
        <w:t xml:space="preserve"> http://www.cardiffmet.ac.uk/schoolofsport/staff/Pages/default.aspx</w:t>
      </w:r>
    </w:p>
    <w:p w14:paraId="35BD21D9" w14:textId="77777777" w:rsidR="006032C0" w:rsidRPr="006032C0" w:rsidRDefault="006032C0" w:rsidP="006032C0">
      <w:pPr>
        <w:rPr>
          <w:rFonts w:eastAsia="Calibri" w:cs="Calibri"/>
          <w:szCs w:val="24"/>
        </w:rPr>
      </w:pPr>
    </w:p>
    <w:p w14:paraId="33C8542E" w14:textId="77777777" w:rsidR="006032C0" w:rsidRPr="006032C0" w:rsidRDefault="006032C0" w:rsidP="006032C0">
      <w:pPr>
        <w:rPr>
          <w:rFonts w:eastAsia="Calibri" w:cs="Calibri"/>
          <w:szCs w:val="24"/>
        </w:rPr>
      </w:pPr>
      <w:r w:rsidRPr="006032C0">
        <w:rPr>
          <w:rFonts w:eastAsia="Calibri" w:cs="Calibri"/>
          <w:b/>
          <w:szCs w:val="24"/>
        </w:rPr>
        <w:t>Swansea University:</w:t>
      </w:r>
      <w:r w:rsidRPr="006032C0">
        <w:rPr>
          <w:rFonts w:eastAsia="Calibri" w:cs="Calibri"/>
          <w:szCs w:val="24"/>
        </w:rPr>
        <w:t xml:space="preserve"> http://www.swansea.ac.uk/sports-science/staff/</w:t>
      </w:r>
    </w:p>
    <w:p w14:paraId="2026FD63" w14:textId="77777777" w:rsidR="006032C0" w:rsidRDefault="006032C0" w:rsidP="005D7D50">
      <w:pPr>
        <w:rPr>
          <w:rFonts w:eastAsia="Calibri" w:cs="Calibri"/>
          <w:szCs w:val="24"/>
        </w:rPr>
      </w:pPr>
    </w:p>
    <w:p w14:paraId="757C7B33" w14:textId="77777777" w:rsidR="003931E5" w:rsidRDefault="003931E5" w:rsidP="005D7D50">
      <w:pPr>
        <w:rPr>
          <w:rFonts w:eastAsia="Calibri" w:cs="Calibri"/>
        </w:rPr>
      </w:pPr>
      <w:r>
        <w:rPr>
          <w:rFonts w:eastAsia="Calibri" w:cs="Calibri"/>
        </w:rPr>
        <w:t>We particularly welcome applications to study in the following areas:</w:t>
      </w:r>
    </w:p>
    <w:p w14:paraId="42628576" w14:textId="77777777" w:rsidR="00E45FEA" w:rsidRPr="005D7D50" w:rsidRDefault="00E45FEA" w:rsidP="005D7D50">
      <w:pPr>
        <w:rPr>
          <w:rFonts w:eastAsia="Calibri" w:cs="Calibri"/>
        </w:rPr>
      </w:pPr>
    </w:p>
    <w:p w14:paraId="3CCBB7EE" w14:textId="77777777" w:rsidR="005D7D50" w:rsidRDefault="005D7D50" w:rsidP="005D7D50">
      <w:pPr>
        <w:rPr>
          <w:rFonts w:eastAsia="Calibri" w:cs="Calibri"/>
        </w:rPr>
      </w:pPr>
      <w:r w:rsidRPr="005D7D50">
        <w:rPr>
          <w:rFonts w:eastAsia="Calibri" w:cs="Calibri"/>
          <w:b/>
        </w:rPr>
        <w:t>Bangor University</w:t>
      </w:r>
    </w:p>
    <w:p w14:paraId="7499C853" w14:textId="304DF407" w:rsidR="003931E5" w:rsidRPr="003931E5" w:rsidRDefault="00004C06" w:rsidP="005D7D50">
      <w:pPr>
        <w:rPr>
          <w:rFonts w:eastAsia="Calibri" w:cs="Calibri"/>
        </w:rPr>
      </w:pPr>
      <w:r>
        <w:rPr>
          <w:rFonts w:eastAsia="Calibri" w:cs="Calibri"/>
        </w:rPr>
        <w:t xml:space="preserve">Sport psychology; exercise psychology; </w:t>
      </w:r>
      <w:r w:rsidR="00C61472">
        <w:rPr>
          <w:rFonts w:eastAsia="Calibri" w:cs="Calibri"/>
        </w:rPr>
        <w:t>psychology of elite performance; motor control and learning; psychophysiology of performance</w:t>
      </w:r>
      <w:r w:rsidR="001C52D7">
        <w:rPr>
          <w:rFonts w:eastAsia="Calibri" w:cs="Calibri"/>
        </w:rPr>
        <w:t>, psychophysiology of health</w:t>
      </w:r>
      <w:r w:rsidR="00C61472">
        <w:rPr>
          <w:rFonts w:eastAsia="Calibri" w:cs="Calibri"/>
        </w:rPr>
        <w:t>.</w:t>
      </w:r>
    </w:p>
    <w:p w14:paraId="646916DA" w14:textId="77777777" w:rsidR="003931E5" w:rsidRPr="003931E5" w:rsidRDefault="003931E5" w:rsidP="005D7D50">
      <w:pPr>
        <w:rPr>
          <w:rFonts w:eastAsia="Calibri" w:cs="Calibri"/>
        </w:rPr>
      </w:pPr>
    </w:p>
    <w:p w14:paraId="59816FBC" w14:textId="77777777" w:rsidR="005D7D50" w:rsidRDefault="005D7D50" w:rsidP="005D7D50">
      <w:pPr>
        <w:rPr>
          <w:rFonts w:eastAsia="Calibri" w:cs="Calibri"/>
          <w:b/>
        </w:rPr>
      </w:pPr>
      <w:r w:rsidRPr="005D7D50">
        <w:rPr>
          <w:rFonts w:eastAsia="Calibri" w:cs="Calibri"/>
          <w:b/>
        </w:rPr>
        <w:t>Cardiff Metropolitan University</w:t>
      </w:r>
    </w:p>
    <w:p w14:paraId="5B1D5279" w14:textId="7BEB9B5A" w:rsidR="003931E5" w:rsidRPr="003931E5" w:rsidRDefault="003931E5" w:rsidP="003931E5">
      <w:pPr>
        <w:rPr>
          <w:rFonts w:eastAsia="Calibri" w:cs="Calibri"/>
        </w:rPr>
      </w:pPr>
      <w:r w:rsidRPr="003931E5">
        <w:rPr>
          <w:rFonts w:eastAsia="Calibri" w:cs="Calibri"/>
        </w:rPr>
        <w:t xml:space="preserve">Sport </w:t>
      </w:r>
      <w:r>
        <w:rPr>
          <w:rFonts w:eastAsia="Calibri" w:cs="Calibri"/>
        </w:rPr>
        <w:t>philosophy</w:t>
      </w:r>
      <w:r w:rsidR="00004C06">
        <w:rPr>
          <w:rFonts w:eastAsia="Calibri" w:cs="Calibri"/>
        </w:rPr>
        <w:t xml:space="preserve"> and </w:t>
      </w:r>
      <w:r w:rsidRPr="003931E5">
        <w:rPr>
          <w:rFonts w:eastAsia="Calibri" w:cs="Calibri"/>
        </w:rPr>
        <w:t>ethics;</w:t>
      </w:r>
      <w:r>
        <w:rPr>
          <w:rFonts w:eastAsia="Calibri" w:cs="Calibri"/>
        </w:rPr>
        <w:t xml:space="preserve"> sociology </w:t>
      </w:r>
      <w:r w:rsidR="00111D46">
        <w:rPr>
          <w:rFonts w:eastAsia="Calibri" w:cs="Calibri"/>
        </w:rPr>
        <w:t>of sport and physical culture; c</w:t>
      </w:r>
      <w:r>
        <w:rPr>
          <w:rFonts w:eastAsia="Calibri" w:cs="Calibri"/>
        </w:rPr>
        <w:t>ritical sociology of sports coaching</w:t>
      </w:r>
      <w:r w:rsidR="00D6215D">
        <w:rPr>
          <w:rFonts w:eastAsia="Calibri" w:cs="Calibri"/>
        </w:rPr>
        <w:t xml:space="preserve"> and physical education</w:t>
      </w:r>
      <w:r>
        <w:rPr>
          <w:rFonts w:eastAsia="Calibri" w:cs="Calibri"/>
        </w:rPr>
        <w:t xml:space="preserve">; </w:t>
      </w:r>
      <w:r w:rsidRPr="003931E5">
        <w:rPr>
          <w:rFonts w:eastAsia="Calibri" w:cs="Calibri"/>
        </w:rPr>
        <w:t xml:space="preserve">sport </w:t>
      </w:r>
      <w:r w:rsidR="00EC3EA7">
        <w:rPr>
          <w:rFonts w:eastAsia="Calibri" w:cs="Calibri"/>
        </w:rPr>
        <w:t xml:space="preserve">and exercise </w:t>
      </w:r>
      <w:r w:rsidRPr="003931E5">
        <w:rPr>
          <w:rFonts w:eastAsia="Calibri" w:cs="Calibri"/>
        </w:rPr>
        <w:t>psychology</w:t>
      </w:r>
      <w:r w:rsidR="00E43346">
        <w:rPr>
          <w:rFonts w:eastAsia="Calibri" w:cs="Calibri"/>
        </w:rPr>
        <w:t xml:space="preserve">; </w:t>
      </w:r>
      <w:r w:rsidR="00E43346">
        <w:rPr>
          <w:color w:val="000000"/>
        </w:rPr>
        <w:t>sport management and policy</w:t>
      </w:r>
      <w:r w:rsidRPr="003931E5">
        <w:rPr>
          <w:rFonts w:eastAsia="Calibri" w:cs="Calibri"/>
        </w:rPr>
        <w:t>.</w:t>
      </w:r>
      <w:r w:rsidR="006F0729" w:rsidRPr="006F0729">
        <w:rPr>
          <w:noProof/>
        </w:rPr>
        <w:t xml:space="preserve"> </w:t>
      </w:r>
    </w:p>
    <w:p w14:paraId="2E9E91F2" w14:textId="77777777" w:rsidR="003931E5" w:rsidRPr="005D7D50" w:rsidRDefault="003931E5" w:rsidP="005D7D50">
      <w:pPr>
        <w:rPr>
          <w:rFonts w:eastAsia="Calibri" w:cs="Calibri"/>
          <w:b/>
        </w:rPr>
      </w:pPr>
    </w:p>
    <w:p w14:paraId="706EBDDA" w14:textId="77777777" w:rsidR="005D7D50" w:rsidRPr="005D7D50" w:rsidRDefault="005D7D50" w:rsidP="005D7D50">
      <w:pPr>
        <w:rPr>
          <w:rFonts w:eastAsia="Calibri" w:cs="Calibri"/>
          <w:b/>
        </w:rPr>
      </w:pPr>
      <w:r w:rsidRPr="005D7D50">
        <w:rPr>
          <w:rFonts w:eastAsia="Calibri" w:cs="Calibri"/>
          <w:b/>
        </w:rPr>
        <w:t>Swansea University</w:t>
      </w:r>
    </w:p>
    <w:p w14:paraId="1758A5C5" w14:textId="3D0ADA65" w:rsidR="003931E5" w:rsidRDefault="003931E5" w:rsidP="003931E5">
      <w:pPr>
        <w:rPr>
          <w:rFonts w:eastAsia="Calibri" w:cs="Calibri"/>
        </w:rPr>
      </w:pPr>
      <w:r w:rsidRPr="00E45FEA">
        <w:rPr>
          <w:rFonts w:eastAsia="Calibri" w:cs="Calibri"/>
        </w:rPr>
        <w:t xml:space="preserve">Sport ethics, integrity, and </w:t>
      </w:r>
      <w:r w:rsidRPr="003931E5">
        <w:rPr>
          <w:rFonts w:eastAsia="Calibri" w:cs="Calibri"/>
        </w:rPr>
        <w:t>governance</w:t>
      </w:r>
      <w:r>
        <w:rPr>
          <w:rFonts w:eastAsia="Calibri" w:cs="Calibri"/>
        </w:rPr>
        <w:t>; s</w:t>
      </w:r>
      <w:r w:rsidRPr="00E45FEA">
        <w:rPr>
          <w:rFonts w:eastAsia="Calibri" w:cs="Calibri"/>
        </w:rPr>
        <w:t>port, exercise, and health psychology.</w:t>
      </w:r>
    </w:p>
    <w:p w14:paraId="1CD39567" w14:textId="77777777" w:rsidR="005D7D50" w:rsidRDefault="005D7D50" w:rsidP="005D7D50">
      <w:pPr>
        <w:rPr>
          <w:rFonts w:eastAsia="Calibri" w:cs="Calibri"/>
        </w:rPr>
      </w:pPr>
    </w:p>
    <w:p w14:paraId="7C17531A" w14:textId="77777777" w:rsidR="005D7D50" w:rsidRDefault="003120DF" w:rsidP="005D7D50">
      <w:pPr>
        <w:rPr>
          <w:rFonts w:asciiTheme="minorHAnsi" w:hAnsiTheme="minorHAnsi" w:cs="Arial"/>
          <w:b/>
        </w:rPr>
      </w:pPr>
      <w:r>
        <w:rPr>
          <w:rFonts w:asciiTheme="minorHAnsi" w:hAnsiTheme="minorHAnsi" w:cs="Arial"/>
          <w:b/>
        </w:rPr>
        <w:lastRenderedPageBreak/>
        <w:t>WHAT THE STUDENTSHIP WILL COVER</w:t>
      </w:r>
    </w:p>
    <w:p w14:paraId="03E9E48F" w14:textId="6A20707D" w:rsidR="003120DF" w:rsidRPr="001C52D7" w:rsidRDefault="001C52D7" w:rsidP="001C52D7">
      <w:pPr>
        <w:rPr>
          <w:rFonts w:cs="Arial"/>
        </w:rPr>
      </w:pPr>
      <w:r w:rsidRPr="001C52D7">
        <w:rPr>
          <w:rFonts w:cs="Arial"/>
        </w:rPr>
        <w:t>Studentship Awards commence in October 2018 and will cover your tuition fees as well as a</w:t>
      </w:r>
      <w:r>
        <w:rPr>
          <w:rFonts w:cs="Arial"/>
        </w:rPr>
        <w:t xml:space="preserve"> </w:t>
      </w:r>
      <w:r w:rsidRPr="001C52D7">
        <w:rPr>
          <w:rFonts w:cs="Arial"/>
        </w:rPr>
        <w:t>maintenance grant (currently £14,553 p.a. for 2017/18 for full-time students, updated each</w:t>
      </w:r>
      <w:r>
        <w:rPr>
          <w:rFonts w:cs="Arial"/>
        </w:rPr>
        <w:t xml:space="preserve"> </w:t>
      </w:r>
      <w:r w:rsidRPr="001C52D7">
        <w:rPr>
          <w:rFonts w:cs="Arial"/>
        </w:rPr>
        <w:t>year); and includes access to an additional Research Training Support Grant (RTSG). There</w:t>
      </w:r>
      <w:r>
        <w:rPr>
          <w:rFonts w:cs="Arial"/>
        </w:rPr>
        <w:t xml:space="preserve"> </w:t>
      </w:r>
      <w:r w:rsidRPr="001C52D7">
        <w:rPr>
          <w:rFonts w:cs="Arial"/>
        </w:rPr>
        <w:t>are other opportunities and benefits available to studentship holders, including an overseas</w:t>
      </w:r>
      <w:r>
        <w:rPr>
          <w:rFonts w:cs="Arial"/>
        </w:rPr>
        <w:t xml:space="preserve"> </w:t>
      </w:r>
      <w:r w:rsidRPr="001C52D7">
        <w:rPr>
          <w:rFonts w:cs="Arial"/>
        </w:rPr>
        <w:t>fieldwork allowance (if applicable), internship opportunities, overseas institutional visits and</w:t>
      </w:r>
      <w:r>
        <w:rPr>
          <w:rFonts w:cs="Arial"/>
        </w:rPr>
        <w:t xml:space="preserve"> </w:t>
      </w:r>
      <w:r w:rsidRPr="001C52D7">
        <w:rPr>
          <w:rFonts w:cs="Arial"/>
        </w:rPr>
        <w:t>other small grants.</w:t>
      </w:r>
    </w:p>
    <w:p w14:paraId="79886697" w14:textId="77777777" w:rsidR="001C52D7" w:rsidRDefault="001C52D7" w:rsidP="005D7D50">
      <w:pPr>
        <w:rPr>
          <w:b/>
        </w:rPr>
      </w:pPr>
    </w:p>
    <w:p w14:paraId="3EF1F01B" w14:textId="77777777" w:rsidR="003120DF" w:rsidRDefault="003120DF" w:rsidP="005D7D50">
      <w:pPr>
        <w:rPr>
          <w:b/>
        </w:rPr>
      </w:pPr>
      <w:r w:rsidRPr="005D7D50">
        <w:rPr>
          <w:b/>
        </w:rPr>
        <w:t>ACADEMIC ELIGIBILITY</w:t>
      </w:r>
    </w:p>
    <w:p w14:paraId="62951173" w14:textId="5B865AC5" w:rsidR="005D7D50" w:rsidRPr="005D7D50" w:rsidRDefault="005D7D50" w:rsidP="005D7D50">
      <w:r w:rsidRPr="005D7D50">
        <w:t xml:space="preserve">ESRC studentships are highly </w:t>
      </w:r>
      <w:r w:rsidR="003120DF" w:rsidRPr="005D7D50">
        <w:t>competitive;</w:t>
      </w:r>
      <w:r w:rsidRPr="005D7D50">
        <w:t xml:space="preserve"> candidates should have an excellent academic background in the social sciences, holding a</w:t>
      </w:r>
      <w:r w:rsidR="000308D1">
        <w:t>t least a</w:t>
      </w:r>
      <w:r w:rsidRPr="005D7D50">
        <w:t xml:space="preserve"> 1st or strong upper 2nd class </w:t>
      </w:r>
      <w:r w:rsidR="000308D1">
        <w:t xml:space="preserve">relevant </w:t>
      </w:r>
      <w:r w:rsidRPr="005D7D50">
        <w:t xml:space="preserve">degree.  To be eligible for a +3 only award, candidates must hold a relevant research training </w:t>
      </w:r>
      <w:r w:rsidR="003120DF" w:rsidRPr="005D7D50">
        <w:t>Master’s</w:t>
      </w:r>
      <w:r w:rsidRPr="005D7D50">
        <w:t xml:space="preserve"> degree (or an equivalent background in research training). Full awards (fees plus maintenance stipend) are open to UK Nationals and EU students who can satisfy UK residency requirements.</w:t>
      </w:r>
    </w:p>
    <w:p w14:paraId="0BCB5A39" w14:textId="77777777" w:rsidR="005D7D50" w:rsidRDefault="005D7D50" w:rsidP="005D7D50"/>
    <w:p w14:paraId="1350F056" w14:textId="77777777" w:rsidR="005D7D50" w:rsidRPr="005D7D50" w:rsidRDefault="003120DF" w:rsidP="005D7D50">
      <w:r w:rsidRPr="005D7D50">
        <w:rPr>
          <w:b/>
        </w:rPr>
        <w:t>RESIDENTIAL ELIGIBILITY</w:t>
      </w:r>
    </w:p>
    <w:p w14:paraId="2320CC7D" w14:textId="77777777" w:rsidR="005D7D50" w:rsidRDefault="005D7D50" w:rsidP="005D7D50">
      <w:r w:rsidRPr="005D7D50">
        <w:t>To be eligible for a full award (stipend and fees), you must:</w:t>
      </w:r>
    </w:p>
    <w:p w14:paraId="3C51A88F" w14:textId="711B6F5A" w:rsidR="005D7D50" w:rsidRPr="005D7D50" w:rsidRDefault="00F105F1" w:rsidP="005D7D50">
      <w:pPr>
        <w:numPr>
          <w:ilvl w:val="0"/>
          <w:numId w:val="3"/>
        </w:numPr>
      </w:pPr>
      <w:r w:rsidRPr="005D7D50">
        <w:t>Have</w:t>
      </w:r>
      <w:r w:rsidR="005D7D50" w:rsidRPr="005D7D50">
        <w:t xml:space="preserve"> settled status in the UK, meaning there are no restrictions on how long you can stay</w:t>
      </w:r>
      <w:r w:rsidR="005D7D50">
        <w:t>.</w:t>
      </w:r>
    </w:p>
    <w:p w14:paraId="23BC44ED" w14:textId="3E4CAEFF" w:rsidR="005D7D50" w:rsidRPr="005D7D50" w:rsidRDefault="00F105F1" w:rsidP="005D7D50">
      <w:pPr>
        <w:numPr>
          <w:ilvl w:val="0"/>
          <w:numId w:val="3"/>
        </w:numPr>
      </w:pPr>
      <w:r w:rsidRPr="005D7D50">
        <w:t>Have</w:t>
      </w:r>
      <w:r w:rsidR="005D7D50" w:rsidRPr="005D7D50">
        <w:t xml:space="preserve"> been ‘ordinarily resident’ in the UK for three years prior to the start of the studentship. This means you must have been normally residing in the UK (apart from temporary or occasional absences)</w:t>
      </w:r>
      <w:r w:rsidR="005D7D50">
        <w:t>.</w:t>
      </w:r>
    </w:p>
    <w:p w14:paraId="08ACFCD0" w14:textId="6B51957F" w:rsidR="005D7D50" w:rsidRPr="005D7D50" w:rsidRDefault="00F105F1" w:rsidP="005D7D50">
      <w:pPr>
        <w:numPr>
          <w:ilvl w:val="0"/>
          <w:numId w:val="3"/>
        </w:numPr>
      </w:pPr>
      <w:r w:rsidRPr="005D7D50">
        <w:t>Not</w:t>
      </w:r>
      <w:r w:rsidR="005D7D50" w:rsidRPr="005D7D50">
        <w:t xml:space="preserve"> have been residing in the UK wholly or mainly for the purpose of full-time education. This does not apply to UK and EU nationals</w:t>
      </w:r>
      <w:r w:rsidR="005D7D50">
        <w:t>.</w:t>
      </w:r>
    </w:p>
    <w:p w14:paraId="6F6B5A54" w14:textId="77777777" w:rsidR="005D7D50" w:rsidRPr="005D7D50" w:rsidRDefault="005D7D50" w:rsidP="005D7D50"/>
    <w:p w14:paraId="04752D26" w14:textId="41A406E0" w:rsidR="005D7D50" w:rsidRDefault="005D7D50" w:rsidP="005D7D50">
      <w:r w:rsidRPr="005D7D50">
        <w:rPr>
          <w:bCs/>
        </w:rPr>
        <w:t>To be eligible f</w:t>
      </w:r>
      <w:r>
        <w:rPr>
          <w:bCs/>
        </w:rPr>
        <w:t xml:space="preserve">or a fees-only award, you must </w:t>
      </w:r>
      <w:r w:rsidRPr="005D7D50">
        <w:t xml:space="preserve">be ordinarily resident in an EU member state, in the same way </w:t>
      </w:r>
      <w:r>
        <w:t>that</w:t>
      </w:r>
      <w:r w:rsidRPr="005D7D50">
        <w:t xml:space="preserve"> UK students must be ordinarily resident in the UK</w:t>
      </w:r>
      <w:r>
        <w:t>.</w:t>
      </w:r>
    </w:p>
    <w:p w14:paraId="1E51BC2F" w14:textId="77777777" w:rsidR="005D7D50" w:rsidRDefault="005D7D50" w:rsidP="005D7D50"/>
    <w:p w14:paraId="40AD2573" w14:textId="77777777" w:rsidR="005D7D50" w:rsidRDefault="005D7D50" w:rsidP="005D7D50">
      <w:pPr>
        <w:rPr>
          <w:rStyle w:val="Hyperlink"/>
          <w:rFonts w:asciiTheme="minorHAnsi" w:hAnsiTheme="minorHAnsi" w:cs="Arial"/>
          <w:color w:val="auto"/>
          <w:bdr w:val="none" w:sz="0" w:space="0" w:color="auto" w:frame="1"/>
        </w:rPr>
      </w:pPr>
      <w:r w:rsidRPr="005D7D50">
        <w:rPr>
          <w:rFonts w:asciiTheme="minorHAnsi" w:hAnsiTheme="minorHAnsi" w:cs="Arial"/>
          <w:b/>
        </w:rPr>
        <w:t>Further information:</w:t>
      </w:r>
      <w:r w:rsidRPr="00B86E5F">
        <w:rPr>
          <w:rFonts w:asciiTheme="minorHAnsi" w:hAnsiTheme="minorHAnsi" w:cs="Arial"/>
        </w:rPr>
        <w:t> </w:t>
      </w:r>
      <w:hyperlink r:id="rId9" w:history="1">
        <w:r w:rsidRPr="00B86E5F">
          <w:rPr>
            <w:rStyle w:val="Hyperlink"/>
            <w:rFonts w:asciiTheme="minorHAnsi" w:hAnsiTheme="minorHAnsi" w:cs="Arial"/>
            <w:color w:val="auto"/>
            <w:bdr w:val="none" w:sz="0" w:space="0" w:color="auto" w:frame="1"/>
          </w:rPr>
          <w:t>http://www.esrc.ac.uk/skills-and-careers/studentships/prospective-students/am-i-eligible-for-an-esrc-studentship/</w:t>
        </w:r>
      </w:hyperlink>
    </w:p>
    <w:p w14:paraId="4D828677" w14:textId="77777777" w:rsidR="005D7D50" w:rsidRDefault="005D7D50" w:rsidP="005D7D50">
      <w:pPr>
        <w:rPr>
          <w:rStyle w:val="Hyperlink"/>
          <w:rFonts w:asciiTheme="minorHAnsi" w:hAnsiTheme="minorHAnsi" w:cs="Arial"/>
          <w:color w:val="auto"/>
          <w:bdr w:val="none" w:sz="0" w:space="0" w:color="auto" w:frame="1"/>
        </w:rPr>
      </w:pPr>
    </w:p>
    <w:p w14:paraId="236D6D55" w14:textId="77777777" w:rsidR="005D7D50" w:rsidRPr="005D7D50" w:rsidRDefault="005D7D50" w:rsidP="005D7D50">
      <w:pPr>
        <w:rPr>
          <w:b/>
        </w:rPr>
      </w:pPr>
      <w:r w:rsidRPr="005D7D50">
        <w:rPr>
          <w:b/>
        </w:rPr>
        <w:t>Employment</w:t>
      </w:r>
    </w:p>
    <w:p w14:paraId="38081126" w14:textId="3F00BF52" w:rsidR="005D7D50" w:rsidRDefault="005D7D50" w:rsidP="005D7D50">
      <w:r>
        <w:t>Full-time ESRC studentship award holders cannot hold a full-time job, or a permanent part-time job, during the period of their award. Part-time ESRC studentship award holders cannot hold a full-time job.</w:t>
      </w:r>
    </w:p>
    <w:p w14:paraId="2886AC48" w14:textId="77777777" w:rsidR="005D7D50" w:rsidRDefault="005D7D50" w:rsidP="005D7D50"/>
    <w:p w14:paraId="518C18F4" w14:textId="77777777" w:rsidR="005D7D50" w:rsidRDefault="003120DF" w:rsidP="005D7D50">
      <w:pPr>
        <w:rPr>
          <w:b/>
        </w:rPr>
      </w:pPr>
      <w:r>
        <w:rPr>
          <w:b/>
        </w:rPr>
        <w:t>ASSESSMENT</w:t>
      </w:r>
    </w:p>
    <w:p w14:paraId="06A61778" w14:textId="7725E610" w:rsidR="005D7D50" w:rsidRDefault="005D7D50" w:rsidP="005D7D50">
      <w:r>
        <w:t xml:space="preserve">The closing deadline for applications is </w:t>
      </w:r>
      <w:r w:rsidR="005826C8">
        <w:t>4pm</w:t>
      </w:r>
      <w:r w:rsidR="001C52D7">
        <w:t xml:space="preserve"> on Wednesday 1 February 2018</w:t>
      </w:r>
      <w:r>
        <w:t xml:space="preserve">. Short-listed applicants will be invited to interview, which are expected to take place </w:t>
      </w:r>
      <w:r w:rsidR="001C52D7">
        <w:t>at the end of February 2018</w:t>
      </w:r>
      <w:r>
        <w:t xml:space="preserve">. After interview, a final short-list of applicants will be </w:t>
      </w:r>
      <w:r w:rsidR="003120DF">
        <w:t>submitted</w:t>
      </w:r>
      <w:r>
        <w:t xml:space="preserve"> to the ESRC Wales DTP Doctoral Panel </w:t>
      </w:r>
      <w:r w:rsidR="000308D1">
        <w:t>who will make the</w:t>
      </w:r>
      <w:r>
        <w:t xml:space="preserve"> final decision with regard to </w:t>
      </w:r>
      <w:r w:rsidR="000308D1">
        <w:t xml:space="preserve">the awarding of funded </w:t>
      </w:r>
      <w:r>
        <w:t>studentship</w:t>
      </w:r>
      <w:r w:rsidR="000308D1">
        <w:t>s</w:t>
      </w:r>
      <w:r>
        <w:t>. Successful applicants can expect to he</w:t>
      </w:r>
      <w:r w:rsidR="001C52D7">
        <w:t>ar by mid-April 2018</w:t>
      </w:r>
      <w:r>
        <w:t>.</w:t>
      </w:r>
    </w:p>
    <w:p w14:paraId="2CDF0D5E" w14:textId="77777777" w:rsidR="005D7D50" w:rsidRDefault="005D7D50" w:rsidP="005D7D50"/>
    <w:p w14:paraId="0410A086" w14:textId="77777777" w:rsidR="005D7D50" w:rsidRPr="005D7D50" w:rsidRDefault="003120DF" w:rsidP="005D7D50">
      <w:pPr>
        <w:rPr>
          <w:b/>
        </w:rPr>
      </w:pPr>
      <w:r>
        <w:rPr>
          <w:b/>
        </w:rPr>
        <w:t>HOW TO APPLY</w:t>
      </w:r>
      <w:r w:rsidR="005D7D50" w:rsidRPr="005D7D50">
        <w:rPr>
          <w:b/>
        </w:rPr>
        <w:t xml:space="preserve">  </w:t>
      </w:r>
    </w:p>
    <w:p w14:paraId="31BFD06A" w14:textId="1B524B4B" w:rsidR="006032C0" w:rsidRDefault="005D7D50" w:rsidP="006032C0">
      <w:r>
        <w:t>Please submit your application directly to your chosen University</w:t>
      </w:r>
      <w:r w:rsidR="005826C8">
        <w:t xml:space="preserve"> </w:t>
      </w:r>
      <w:r w:rsidR="005826C8" w:rsidRPr="005826C8">
        <w:rPr>
          <w:rFonts w:asciiTheme="minorHAnsi" w:hAnsiTheme="minorHAnsi" w:cs="Arial"/>
          <w:color w:val="000000"/>
          <w:shd w:val="clear" w:color="auto" w:fill="FFFFFF"/>
        </w:rPr>
        <w:t>via email to one of the addresses below</w:t>
      </w:r>
      <w:r w:rsidR="006032C0">
        <w:t xml:space="preserve">. </w:t>
      </w:r>
    </w:p>
    <w:p w14:paraId="10C5B03D" w14:textId="77777777" w:rsidR="006032C0" w:rsidRDefault="006032C0" w:rsidP="006032C0"/>
    <w:p w14:paraId="3907498B" w14:textId="77777777" w:rsidR="006032C0" w:rsidRPr="006032C0" w:rsidRDefault="006032C0" w:rsidP="006032C0"/>
    <w:p w14:paraId="369625AE" w14:textId="77777777" w:rsidR="005826C8" w:rsidRPr="005D7D50" w:rsidRDefault="005826C8" w:rsidP="005826C8">
      <w:pPr>
        <w:rPr>
          <w:b/>
        </w:rPr>
      </w:pPr>
      <w:r w:rsidRPr="005D7D50">
        <w:rPr>
          <w:b/>
        </w:rPr>
        <w:t xml:space="preserve">ESRC Wales DTP Institutional Contacts: </w:t>
      </w:r>
    </w:p>
    <w:p w14:paraId="39305FA0" w14:textId="77777777" w:rsidR="005826C8" w:rsidRPr="005D7D50" w:rsidRDefault="005826C8" w:rsidP="005826C8">
      <w:r w:rsidRPr="005D7D50">
        <w:rPr>
          <w:b/>
        </w:rPr>
        <w:t xml:space="preserve">Bangor University: </w:t>
      </w:r>
      <w:r w:rsidRPr="005D7D50">
        <w:t xml:space="preserve">Dr </w:t>
      </w:r>
      <w:r>
        <w:t>Ross Roberts (ross.roberts</w:t>
      </w:r>
      <w:r w:rsidRPr="005D7D50">
        <w:t>@bangor.ac.uk)</w:t>
      </w:r>
    </w:p>
    <w:p w14:paraId="0FD147AF" w14:textId="2DF51565" w:rsidR="005826C8" w:rsidRPr="005D7D50" w:rsidRDefault="005826C8" w:rsidP="005826C8">
      <w:r w:rsidRPr="005D7D50">
        <w:rPr>
          <w:b/>
        </w:rPr>
        <w:t xml:space="preserve">Cardiff Metropolitan University: </w:t>
      </w:r>
      <w:r w:rsidR="00D6215D" w:rsidRPr="006F0729">
        <w:t>Please submit</w:t>
      </w:r>
      <w:r w:rsidR="00D6215D">
        <w:rPr>
          <w:b/>
        </w:rPr>
        <w:t xml:space="preserve"> </w:t>
      </w:r>
      <w:r w:rsidR="00ED3332" w:rsidRPr="00ED3332">
        <w:t>applications</w:t>
      </w:r>
      <w:r w:rsidR="00ED3332">
        <w:rPr>
          <w:b/>
        </w:rPr>
        <w:t xml:space="preserve"> </w:t>
      </w:r>
      <w:r w:rsidR="00D6215D" w:rsidRPr="00D6215D">
        <w:t>to</w:t>
      </w:r>
      <w:r w:rsidR="00D6215D">
        <w:t xml:space="preserve"> Susie Powell -</w:t>
      </w:r>
      <w:r w:rsidR="00D6215D" w:rsidRPr="00D6215D">
        <w:t xml:space="preserve"> </w:t>
      </w:r>
      <w:hyperlink r:id="rId10" w:history="1">
        <w:r w:rsidR="00D6215D" w:rsidRPr="00D6215D">
          <w:rPr>
            <w:rStyle w:val="Hyperlink"/>
          </w:rPr>
          <w:t>spowell@cardiffmet.ac.uk</w:t>
        </w:r>
      </w:hyperlink>
      <w:r w:rsidR="00D6215D" w:rsidRPr="00D6215D">
        <w:t>.</w:t>
      </w:r>
      <w:r w:rsidR="00D6215D">
        <w:rPr>
          <w:b/>
        </w:rPr>
        <w:t xml:space="preserve"> </w:t>
      </w:r>
      <w:r w:rsidR="00D6215D" w:rsidRPr="00ED3332">
        <w:t>Enquiries in relation to potential applications should</w:t>
      </w:r>
      <w:r w:rsidR="00ED3332" w:rsidRPr="00ED3332">
        <w:t xml:space="preserve"> be made to</w:t>
      </w:r>
      <w:r w:rsidR="00D6215D">
        <w:rPr>
          <w:b/>
        </w:rPr>
        <w:t xml:space="preserve"> </w:t>
      </w:r>
      <w:r w:rsidR="000A3AD8">
        <w:t>Prof</w:t>
      </w:r>
      <w:r w:rsidRPr="005D7D50">
        <w:t xml:space="preserve"> Lynne Evans (</w:t>
      </w:r>
      <w:r w:rsidRPr="000433EA">
        <w:t>le</w:t>
      </w:r>
      <w:r w:rsidRPr="005D7D50">
        <w:t>vans@cardiffmet.ac.uk)</w:t>
      </w:r>
    </w:p>
    <w:p w14:paraId="19AA5A71" w14:textId="77777777" w:rsidR="006F0729" w:rsidRDefault="005826C8" w:rsidP="005826C8">
      <w:pPr>
        <w:rPr>
          <w:color w:val="1F497D"/>
        </w:rPr>
      </w:pPr>
      <w:r w:rsidRPr="005D7D50">
        <w:rPr>
          <w:b/>
        </w:rPr>
        <w:t xml:space="preserve">Swansea University: </w:t>
      </w:r>
      <w:r w:rsidR="006F0729" w:rsidRPr="006F0729">
        <w:t>Please submit</w:t>
      </w:r>
      <w:r w:rsidR="006F0729">
        <w:rPr>
          <w:b/>
        </w:rPr>
        <w:t xml:space="preserve"> to </w:t>
      </w:r>
      <w:hyperlink r:id="rId11" w:history="1">
        <w:r w:rsidR="006F0729">
          <w:rPr>
            <w:rStyle w:val="Hyperlink"/>
          </w:rPr>
          <w:t>esrcdtp@swansea.ac.uk</w:t>
        </w:r>
      </w:hyperlink>
      <w:r w:rsidR="006F0729">
        <w:rPr>
          <w:color w:val="1F497D"/>
        </w:rPr>
        <w:t xml:space="preserve">. </w:t>
      </w:r>
    </w:p>
    <w:p w14:paraId="6AB7ADC8" w14:textId="6D6B41F8" w:rsidR="005826C8" w:rsidRPr="005D7D50" w:rsidRDefault="006F0729" w:rsidP="005826C8">
      <w:r>
        <w:rPr>
          <w:color w:val="1F497D"/>
        </w:rPr>
        <w:t xml:space="preserve">Any informal enquiries in relation to possibilities at Swansea should be made to </w:t>
      </w:r>
      <w:r w:rsidR="005826C8" w:rsidRPr="005D7D50">
        <w:t>Dr Camilla Knight (</w:t>
      </w:r>
      <w:r w:rsidR="005826C8" w:rsidRPr="00742572">
        <w:t>c.j.knight@swansea.ac.uk</w:t>
      </w:r>
      <w:r w:rsidR="005826C8" w:rsidRPr="005D7D50">
        <w:t>)</w:t>
      </w:r>
    </w:p>
    <w:p w14:paraId="7C9271B8" w14:textId="77777777" w:rsidR="005826C8" w:rsidRDefault="005826C8" w:rsidP="005D7D50"/>
    <w:p w14:paraId="1921891F" w14:textId="77777777" w:rsidR="005826C8" w:rsidRDefault="005826C8" w:rsidP="005D7D50"/>
    <w:p w14:paraId="0CEAF233" w14:textId="5EA0A278" w:rsidR="005D7D50" w:rsidRDefault="005D7D50" w:rsidP="005D7D50">
      <w:r>
        <w:t xml:space="preserve">Applications must be submitted by </w:t>
      </w:r>
      <w:r w:rsidR="005826C8">
        <w:t>4pm</w:t>
      </w:r>
      <w:r>
        <w:t>,</w:t>
      </w:r>
      <w:r w:rsidR="005826C8">
        <w:t xml:space="preserve"> 1st February 2018</w:t>
      </w:r>
      <w:r w:rsidR="003120DF">
        <w:t>. Incomplete a</w:t>
      </w:r>
      <w:r>
        <w:t>pplications</w:t>
      </w:r>
      <w:r w:rsidR="005826C8">
        <w:t>, applications where there has been no contact with a potential supervisor,</w:t>
      </w:r>
      <w:r>
        <w:t xml:space="preserve"> or</w:t>
      </w:r>
      <w:r w:rsidR="003120DF">
        <w:t xml:space="preserve"> applications received after the</w:t>
      </w:r>
      <w:r>
        <w:t xml:space="preserve"> specified time will not be </w:t>
      </w:r>
      <w:r>
        <w:lastRenderedPageBreak/>
        <w:t>accepted.</w:t>
      </w:r>
      <w:r w:rsidR="003120DF">
        <w:t xml:space="preserve"> </w:t>
      </w:r>
      <w:r w:rsidRPr="003120DF">
        <w:t>Specify</w:t>
      </w:r>
      <w:r w:rsidRPr="005D7D50">
        <w:t xml:space="preserve"> that your application concerns ESRC Wales DTP studentships and include in your application the name(s) of your prospective supervisor(s).</w:t>
      </w:r>
    </w:p>
    <w:p w14:paraId="2C5A46E0" w14:textId="77777777" w:rsidR="005D7D50" w:rsidRDefault="005D7D50" w:rsidP="005D7D50"/>
    <w:p w14:paraId="2D0E1FE3" w14:textId="77777777" w:rsidR="005D7D50" w:rsidRDefault="005D7D50" w:rsidP="005D7D50">
      <w:r w:rsidRPr="005D7D50">
        <w:t>The application must include the following:</w:t>
      </w:r>
    </w:p>
    <w:p w14:paraId="11EA0AA4" w14:textId="77777777" w:rsidR="005D7D50" w:rsidRDefault="005D7D50" w:rsidP="005D7D50"/>
    <w:p w14:paraId="5AA6F621" w14:textId="11833C12" w:rsidR="005D7D50" w:rsidRDefault="005D7D50" w:rsidP="005D7D50">
      <w:pPr>
        <w:pStyle w:val="ListParagraph"/>
        <w:numPr>
          <w:ilvl w:val="0"/>
          <w:numId w:val="4"/>
        </w:numPr>
        <w:ind w:left="426"/>
      </w:pPr>
      <w:r w:rsidRPr="005D7D50">
        <w:t>Covering letter. Please address to the ESRC Wales DTP Institutional Contact for the University you are applying to</w:t>
      </w:r>
      <w:r w:rsidR="00742572">
        <w:t xml:space="preserve"> (see below)</w:t>
      </w:r>
      <w:r w:rsidRPr="005D7D50">
        <w:t xml:space="preserve">. The covering letter must set out your reasons and motivation for applying to </w:t>
      </w:r>
      <w:r w:rsidR="003120DF">
        <w:t>study at the University</w:t>
      </w:r>
      <w:r w:rsidRPr="005D7D50">
        <w:t xml:space="preserve"> and </w:t>
      </w:r>
      <w:r w:rsidR="009E4F41">
        <w:t xml:space="preserve">in </w:t>
      </w:r>
      <w:r w:rsidRPr="005D7D50">
        <w:t xml:space="preserve">the Sport and Exercise Sciences </w:t>
      </w:r>
      <w:r w:rsidR="009E4F41">
        <w:t>(Social Sciences)</w:t>
      </w:r>
      <w:r w:rsidRPr="005D7D50">
        <w:t xml:space="preserve">; your understanding and expectations of doctoral study; </w:t>
      </w:r>
      <w:r w:rsidR="009E4F41">
        <w:t xml:space="preserve">and </w:t>
      </w:r>
      <w:r w:rsidRPr="005D7D50">
        <w:t xml:space="preserve">your academic interests generally, particularly those relating to your proposed research. The covering letter should be no more than two pages. Please also specify whether you wish to apply on a 1+3 or +3 basis. If you are applying on a +3 only basis, please indicate how you meet the criterion of holding a relevant research training </w:t>
      </w:r>
      <w:r w:rsidR="00F105F1" w:rsidRPr="005D7D50">
        <w:t>Master’s</w:t>
      </w:r>
      <w:r w:rsidRPr="005D7D50">
        <w:t xml:space="preserve"> degree or have an equivalent background in research training.</w:t>
      </w:r>
    </w:p>
    <w:p w14:paraId="523D2931" w14:textId="77777777" w:rsidR="00B93493" w:rsidRDefault="00B93493" w:rsidP="00B93493">
      <w:pPr>
        <w:pStyle w:val="ListParagraph"/>
        <w:numPr>
          <w:ilvl w:val="0"/>
          <w:numId w:val="4"/>
        </w:numPr>
        <w:ind w:left="426"/>
      </w:pPr>
      <w:r>
        <w:t>Academic/professional qualifications. This should include proof of English Language competency (7.0 IELTS minimum</w:t>
      </w:r>
      <w:r w:rsidR="003120DF">
        <w:t>)</w:t>
      </w:r>
      <w:r>
        <w:t>.</w:t>
      </w:r>
    </w:p>
    <w:p w14:paraId="0F620CD4" w14:textId="0F195436" w:rsidR="00B93493" w:rsidRDefault="00B93493" w:rsidP="00B93493">
      <w:pPr>
        <w:pStyle w:val="ListParagraph"/>
        <w:numPr>
          <w:ilvl w:val="0"/>
          <w:numId w:val="4"/>
        </w:numPr>
        <w:ind w:left="426"/>
      </w:pPr>
      <w:r>
        <w:t xml:space="preserve">References. </w:t>
      </w:r>
      <w:r w:rsidRPr="00B93493">
        <w:t>All applications require two academic references.</w:t>
      </w:r>
      <w:r>
        <w:t xml:space="preserve"> </w:t>
      </w:r>
      <w:r w:rsidRPr="00B93493">
        <w:t>Candidates must approach referees themselves and request reference</w:t>
      </w:r>
      <w:r w:rsidR="003120DF">
        <w:t>s</w:t>
      </w:r>
      <w:r w:rsidRPr="00B93493">
        <w:t xml:space="preserve"> </w:t>
      </w:r>
      <w:r w:rsidR="003120DF">
        <w:t xml:space="preserve">that </w:t>
      </w:r>
      <w:r w:rsidR="00E44E5D">
        <w:t>then</w:t>
      </w:r>
      <w:r w:rsidR="003120DF">
        <w:t xml:space="preserve"> submit</w:t>
      </w:r>
      <w:r>
        <w:t xml:space="preserve"> with their application</w:t>
      </w:r>
      <w:r w:rsidRPr="00B93493">
        <w:t>.</w:t>
      </w:r>
    </w:p>
    <w:p w14:paraId="3F92D431" w14:textId="77777777" w:rsidR="00B93493" w:rsidRDefault="00B93493" w:rsidP="00B93493">
      <w:pPr>
        <w:pStyle w:val="ListParagraph"/>
        <w:numPr>
          <w:ilvl w:val="0"/>
          <w:numId w:val="4"/>
        </w:numPr>
        <w:ind w:left="426"/>
      </w:pPr>
      <w:r>
        <w:t>Curriculum Vitae. N</w:t>
      </w:r>
      <w:r w:rsidRPr="00B93493">
        <w:t>o longer than two pages.</w:t>
      </w:r>
    </w:p>
    <w:p w14:paraId="7EE337F6" w14:textId="77777777" w:rsidR="00B93493" w:rsidRDefault="003120DF" w:rsidP="00B93493">
      <w:pPr>
        <w:pStyle w:val="ListParagraph"/>
        <w:numPr>
          <w:ilvl w:val="0"/>
          <w:numId w:val="4"/>
        </w:numPr>
        <w:ind w:left="426"/>
      </w:pPr>
      <w:r>
        <w:t>Research Proposal.</w:t>
      </w:r>
      <w:r w:rsidR="00B93493">
        <w:t xml:space="preserve"> The proposal should be up to a maximum of 1000 words, </w:t>
      </w:r>
      <w:r w:rsidR="00B93493" w:rsidRPr="00B93493">
        <w:rPr>
          <w:u w:val="single"/>
        </w:rPr>
        <w:t>not including references</w:t>
      </w:r>
      <w:r w:rsidR="00B93493">
        <w:t>. We suggest that you use the following five headings in your research proposal:</w:t>
      </w:r>
    </w:p>
    <w:p w14:paraId="6DE6C23D" w14:textId="77777777" w:rsidR="00B93493" w:rsidRDefault="00B93493" w:rsidP="003120DF">
      <w:pPr>
        <w:pStyle w:val="ListParagraph"/>
        <w:numPr>
          <w:ilvl w:val="0"/>
          <w:numId w:val="6"/>
        </w:numPr>
        <w:ind w:left="851"/>
      </w:pPr>
      <w:r>
        <w:t>Title, aims and purpose of the research;</w:t>
      </w:r>
    </w:p>
    <w:p w14:paraId="48B69153" w14:textId="77777777" w:rsidR="00B93493" w:rsidRDefault="00B93493" w:rsidP="003120DF">
      <w:pPr>
        <w:pStyle w:val="ListParagraph"/>
        <w:numPr>
          <w:ilvl w:val="0"/>
          <w:numId w:val="6"/>
        </w:numPr>
        <w:ind w:left="851"/>
      </w:pPr>
      <w:r>
        <w:t>Overview of the academic literature relevant to your field;</w:t>
      </w:r>
    </w:p>
    <w:p w14:paraId="1EF1FE09" w14:textId="77777777" w:rsidR="00B93493" w:rsidRDefault="00B93493" w:rsidP="003120DF">
      <w:pPr>
        <w:pStyle w:val="ListParagraph"/>
        <w:numPr>
          <w:ilvl w:val="0"/>
          <w:numId w:val="6"/>
        </w:numPr>
        <w:ind w:left="851"/>
      </w:pPr>
      <w:r>
        <w:t>Proposed methodology;</w:t>
      </w:r>
    </w:p>
    <w:p w14:paraId="44AB73CA" w14:textId="2E16AB9D" w:rsidR="00B93493" w:rsidRDefault="00B93493" w:rsidP="003120DF">
      <w:pPr>
        <w:pStyle w:val="ListParagraph"/>
        <w:numPr>
          <w:ilvl w:val="0"/>
          <w:numId w:val="6"/>
        </w:numPr>
        <w:ind w:left="851"/>
      </w:pPr>
      <w:r>
        <w:t>Academic contributions of your research</w:t>
      </w:r>
      <w:r w:rsidR="006F0729">
        <w:t xml:space="preserve"> and potential impact outside of academia</w:t>
      </w:r>
      <w:r>
        <w:t>.</w:t>
      </w:r>
    </w:p>
    <w:p w14:paraId="0085E208" w14:textId="77777777" w:rsidR="00B93493" w:rsidRDefault="00B93493" w:rsidP="003120DF">
      <w:pPr>
        <w:pStyle w:val="ListParagraph"/>
        <w:numPr>
          <w:ilvl w:val="0"/>
          <w:numId w:val="6"/>
        </w:numPr>
        <w:ind w:left="851"/>
      </w:pPr>
      <w:r>
        <w:t>References</w:t>
      </w:r>
    </w:p>
    <w:p w14:paraId="2B3CF19F" w14:textId="77777777" w:rsidR="005D7D50" w:rsidRPr="005D7D50" w:rsidRDefault="005D7D50" w:rsidP="005D7D50"/>
    <w:p w14:paraId="5C0E3AC0" w14:textId="77777777" w:rsidR="00742572" w:rsidRPr="005D7D50" w:rsidRDefault="00742572" w:rsidP="00742572">
      <w:pPr>
        <w:rPr>
          <w:b/>
        </w:rPr>
      </w:pPr>
      <w:r w:rsidRPr="005D7D50">
        <w:rPr>
          <w:b/>
        </w:rPr>
        <w:t xml:space="preserve">ESRC Wales DTP Institutional Contacts: </w:t>
      </w:r>
    </w:p>
    <w:p w14:paraId="28F0C2DD" w14:textId="6696638D" w:rsidR="00742572" w:rsidRPr="005D7D50" w:rsidRDefault="00742572" w:rsidP="00742572">
      <w:r w:rsidRPr="005D7D50">
        <w:rPr>
          <w:b/>
        </w:rPr>
        <w:t xml:space="preserve">Bangor University: </w:t>
      </w:r>
      <w:r w:rsidRPr="005D7D50">
        <w:t xml:space="preserve">Dr </w:t>
      </w:r>
      <w:r w:rsidR="005826C8">
        <w:t>Ross Roberts (ross.roberts</w:t>
      </w:r>
      <w:r w:rsidRPr="005D7D50">
        <w:t>@bangor.ac.uk)</w:t>
      </w:r>
    </w:p>
    <w:p w14:paraId="377051AE" w14:textId="59C04760" w:rsidR="00742572" w:rsidRPr="005D7D50" w:rsidRDefault="00742572" w:rsidP="00742572">
      <w:r w:rsidRPr="005D7D50">
        <w:rPr>
          <w:b/>
        </w:rPr>
        <w:t xml:space="preserve">Cardiff Metropolitan University: </w:t>
      </w:r>
      <w:r w:rsidR="00E44E5D">
        <w:t>Prof</w:t>
      </w:r>
      <w:r w:rsidRPr="005D7D50">
        <w:t xml:space="preserve"> Lynne Evans (</w:t>
      </w:r>
      <w:r w:rsidR="009E4F41" w:rsidRPr="000433EA">
        <w:t>l</w:t>
      </w:r>
      <w:r w:rsidR="00C61472" w:rsidRPr="000433EA">
        <w:t>e</w:t>
      </w:r>
      <w:r w:rsidRPr="005D7D50">
        <w:t>vans@cardiffmet.ac.uk)</w:t>
      </w:r>
    </w:p>
    <w:p w14:paraId="6AFA5F4B" w14:textId="77777777" w:rsidR="00742572" w:rsidRPr="005D7D50" w:rsidRDefault="00742572" w:rsidP="00742572">
      <w:r w:rsidRPr="005D7D50">
        <w:rPr>
          <w:b/>
        </w:rPr>
        <w:t xml:space="preserve">Swansea University: </w:t>
      </w:r>
      <w:r w:rsidRPr="005D7D50">
        <w:t>Dr Camilla Knight (</w:t>
      </w:r>
      <w:r w:rsidRPr="00742572">
        <w:t>c.j.knight@swansea.ac.uk</w:t>
      </w:r>
      <w:r w:rsidRPr="005D7D50">
        <w:t>)</w:t>
      </w:r>
    </w:p>
    <w:p w14:paraId="2226AD58" w14:textId="77777777" w:rsidR="005D7D50" w:rsidRDefault="005D7D50" w:rsidP="005D7D50"/>
    <w:sectPr w:rsidR="005D7D50" w:rsidSect="003120DF">
      <w:pgSz w:w="11906" w:h="16838"/>
      <w:pgMar w:top="851" w:right="991" w:bottom="993"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C0DFD"/>
    <w:multiLevelType w:val="hybridMultilevel"/>
    <w:tmpl w:val="85A23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228EB"/>
    <w:multiLevelType w:val="hybridMultilevel"/>
    <w:tmpl w:val="F6F6C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043C8"/>
    <w:multiLevelType w:val="hybridMultilevel"/>
    <w:tmpl w:val="3244A2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85B41F3"/>
    <w:multiLevelType w:val="multilevel"/>
    <w:tmpl w:val="6F1E33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52096600"/>
    <w:multiLevelType w:val="hybridMultilevel"/>
    <w:tmpl w:val="85A23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03775E"/>
    <w:multiLevelType w:val="multilevel"/>
    <w:tmpl w:val="6F1E332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D50"/>
    <w:rsid w:val="000008CA"/>
    <w:rsid w:val="0000281E"/>
    <w:rsid w:val="0000295B"/>
    <w:rsid w:val="00004C06"/>
    <w:rsid w:val="00024660"/>
    <w:rsid w:val="000266D5"/>
    <w:rsid w:val="000308D1"/>
    <w:rsid w:val="00037E93"/>
    <w:rsid w:val="000433EA"/>
    <w:rsid w:val="00054B03"/>
    <w:rsid w:val="000609F8"/>
    <w:rsid w:val="00073933"/>
    <w:rsid w:val="00087A31"/>
    <w:rsid w:val="00090EED"/>
    <w:rsid w:val="000935E0"/>
    <w:rsid w:val="000A3AD8"/>
    <w:rsid w:val="000A600D"/>
    <w:rsid w:val="000B18F6"/>
    <w:rsid w:val="000B1B74"/>
    <w:rsid w:val="000C1B7F"/>
    <w:rsid w:val="000C2170"/>
    <w:rsid w:val="000C4F2D"/>
    <w:rsid w:val="000D5059"/>
    <w:rsid w:val="000E0732"/>
    <w:rsid w:val="000E2693"/>
    <w:rsid w:val="000E6FC5"/>
    <w:rsid w:val="000F3E12"/>
    <w:rsid w:val="0010082C"/>
    <w:rsid w:val="00111D46"/>
    <w:rsid w:val="00117CCD"/>
    <w:rsid w:val="00120E36"/>
    <w:rsid w:val="0012725E"/>
    <w:rsid w:val="00136AF6"/>
    <w:rsid w:val="00150004"/>
    <w:rsid w:val="00171D93"/>
    <w:rsid w:val="0017685A"/>
    <w:rsid w:val="00183DB3"/>
    <w:rsid w:val="0019445E"/>
    <w:rsid w:val="00195581"/>
    <w:rsid w:val="001A3792"/>
    <w:rsid w:val="001A5D46"/>
    <w:rsid w:val="001C52D7"/>
    <w:rsid w:val="001D066E"/>
    <w:rsid w:val="001D46C8"/>
    <w:rsid w:val="001E29FF"/>
    <w:rsid w:val="001F5195"/>
    <w:rsid w:val="001F786B"/>
    <w:rsid w:val="00201990"/>
    <w:rsid w:val="00205E7E"/>
    <w:rsid w:val="0021545B"/>
    <w:rsid w:val="00227E0C"/>
    <w:rsid w:val="0025071F"/>
    <w:rsid w:val="0028353D"/>
    <w:rsid w:val="002845D3"/>
    <w:rsid w:val="002900A6"/>
    <w:rsid w:val="002A2C29"/>
    <w:rsid w:val="002C6063"/>
    <w:rsid w:val="002F05C6"/>
    <w:rsid w:val="003120DF"/>
    <w:rsid w:val="00320B7A"/>
    <w:rsid w:val="0032532F"/>
    <w:rsid w:val="0033121B"/>
    <w:rsid w:val="00335AF7"/>
    <w:rsid w:val="00335D4D"/>
    <w:rsid w:val="0034366A"/>
    <w:rsid w:val="00350F18"/>
    <w:rsid w:val="00352914"/>
    <w:rsid w:val="0035322E"/>
    <w:rsid w:val="003610C4"/>
    <w:rsid w:val="00370603"/>
    <w:rsid w:val="003753C1"/>
    <w:rsid w:val="00380A77"/>
    <w:rsid w:val="003853FC"/>
    <w:rsid w:val="003931E5"/>
    <w:rsid w:val="00396E84"/>
    <w:rsid w:val="003971E5"/>
    <w:rsid w:val="003C0102"/>
    <w:rsid w:val="003C5967"/>
    <w:rsid w:val="003C7470"/>
    <w:rsid w:val="003E77F5"/>
    <w:rsid w:val="004057F4"/>
    <w:rsid w:val="00410134"/>
    <w:rsid w:val="004104D0"/>
    <w:rsid w:val="00417452"/>
    <w:rsid w:val="00426A5B"/>
    <w:rsid w:val="00435A3B"/>
    <w:rsid w:val="00445608"/>
    <w:rsid w:val="00460489"/>
    <w:rsid w:val="00480178"/>
    <w:rsid w:val="0048704E"/>
    <w:rsid w:val="0049194B"/>
    <w:rsid w:val="00491A0A"/>
    <w:rsid w:val="00496C08"/>
    <w:rsid w:val="004C205D"/>
    <w:rsid w:val="004D4406"/>
    <w:rsid w:val="004D446A"/>
    <w:rsid w:val="004E1B0D"/>
    <w:rsid w:val="004E28DA"/>
    <w:rsid w:val="004F1E69"/>
    <w:rsid w:val="004F36F9"/>
    <w:rsid w:val="005023BE"/>
    <w:rsid w:val="00516E62"/>
    <w:rsid w:val="00521C81"/>
    <w:rsid w:val="005233CB"/>
    <w:rsid w:val="00540BAF"/>
    <w:rsid w:val="00543E66"/>
    <w:rsid w:val="00554061"/>
    <w:rsid w:val="00563DFC"/>
    <w:rsid w:val="0057425B"/>
    <w:rsid w:val="005826C8"/>
    <w:rsid w:val="005A4810"/>
    <w:rsid w:val="005B0BFD"/>
    <w:rsid w:val="005B4892"/>
    <w:rsid w:val="005B7E63"/>
    <w:rsid w:val="005C37F4"/>
    <w:rsid w:val="005C41CA"/>
    <w:rsid w:val="005C7B5B"/>
    <w:rsid w:val="005D7D50"/>
    <w:rsid w:val="005F7768"/>
    <w:rsid w:val="006020A9"/>
    <w:rsid w:val="006032C0"/>
    <w:rsid w:val="00604863"/>
    <w:rsid w:val="00607906"/>
    <w:rsid w:val="00610794"/>
    <w:rsid w:val="006508D4"/>
    <w:rsid w:val="00652066"/>
    <w:rsid w:val="00652173"/>
    <w:rsid w:val="006549ED"/>
    <w:rsid w:val="00682E47"/>
    <w:rsid w:val="00687FE0"/>
    <w:rsid w:val="00691885"/>
    <w:rsid w:val="006B6649"/>
    <w:rsid w:val="006C501E"/>
    <w:rsid w:val="006C7159"/>
    <w:rsid w:val="006E0870"/>
    <w:rsid w:val="006E2DEC"/>
    <w:rsid w:val="006F0729"/>
    <w:rsid w:val="006F129A"/>
    <w:rsid w:val="006F5214"/>
    <w:rsid w:val="006F52C5"/>
    <w:rsid w:val="00701275"/>
    <w:rsid w:val="007048DE"/>
    <w:rsid w:val="007120FD"/>
    <w:rsid w:val="007221A5"/>
    <w:rsid w:val="00727C9C"/>
    <w:rsid w:val="00742560"/>
    <w:rsid w:val="00742572"/>
    <w:rsid w:val="00745360"/>
    <w:rsid w:val="00755C87"/>
    <w:rsid w:val="00761EA9"/>
    <w:rsid w:val="007719C6"/>
    <w:rsid w:val="007755ED"/>
    <w:rsid w:val="00795DD6"/>
    <w:rsid w:val="007B769E"/>
    <w:rsid w:val="007B7A30"/>
    <w:rsid w:val="007C1537"/>
    <w:rsid w:val="007C6372"/>
    <w:rsid w:val="007D0DFA"/>
    <w:rsid w:val="007D1E7E"/>
    <w:rsid w:val="007D29A9"/>
    <w:rsid w:val="007E1CA5"/>
    <w:rsid w:val="007E4A21"/>
    <w:rsid w:val="007F102F"/>
    <w:rsid w:val="007F1C7A"/>
    <w:rsid w:val="008062B1"/>
    <w:rsid w:val="00812F2A"/>
    <w:rsid w:val="0081365D"/>
    <w:rsid w:val="008467A3"/>
    <w:rsid w:val="00855C11"/>
    <w:rsid w:val="00864BA4"/>
    <w:rsid w:val="0088253D"/>
    <w:rsid w:val="00895FDE"/>
    <w:rsid w:val="008B47B5"/>
    <w:rsid w:val="008C70F9"/>
    <w:rsid w:val="008D270B"/>
    <w:rsid w:val="008D5BF7"/>
    <w:rsid w:val="008F2820"/>
    <w:rsid w:val="008F67B5"/>
    <w:rsid w:val="00905DA4"/>
    <w:rsid w:val="009133BC"/>
    <w:rsid w:val="00915DBA"/>
    <w:rsid w:val="00920EF0"/>
    <w:rsid w:val="0093281F"/>
    <w:rsid w:val="00936555"/>
    <w:rsid w:val="00937D01"/>
    <w:rsid w:val="0098012E"/>
    <w:rsid w:val="00992DC5"/>
    <w:rsid w:val="009B391C"/>
    <w:rsid w:val="009B4F1B"/>
    <w:rsid w:val="009B7C6C"/>
    <w:rsid w:val="009C175D"/>
    <w:rsid w:val="009D5FF9"/>
    <w:rsid w:val="009D71E1"/>
    <w:rsid w:val="009E18BB"/>
    <w:rsid w:val="009E44F7"/>
    <w:rsid w:val="009E4F41"/>
    <w:rsid w:val="009F001E"/>
    <w:rsid w:val="009F74D4"/>
    <w:rsid w:val="00A22D3F"/>
    <w:rsid w:val="00A2381C"/>
    <w:rsid w:val="00A42F2C"/>
    <w:rsid w:val="00A51D3F"/>
    <w:rsid w:val="00A55019"/>
    <w:rsid w:val="00A5555C"/>
    <w:rsid w:val="00A572E2"/>
    <w:rsid w:val="00A60A63"/>
    <w:rsid w:val="00A65C21"/>
    <w:rsid w:val="00A92656"/>
    <w:rsid w:val="00AA4207"/>
    <w:rsid w:val="00AA5020"/>
    <w:rsid w:val="00AC34EC"/>
    <w:rsid w:val="00AC5230"/>
    <w:rsid w:val="00AD29AD"/>
    <w:rsid w:val="00AD5105"/>
    <w:rsid w:val="00AD60F8"/>
    <w:rsid w:val="00AE1FD0"/>
    <w:rsid w:val="00AE6F85"/>
    <w:rsid w:val="00AF337F"/>
    <w:rsid w:val="00AF4B8D"/>
    <w:rsid w:val="00AF66BD"/>
    <w:rsid w:val="00B046E7"/>
    <w:rsid w:val="00B1447C"/>
    <w:rsid w:val="00B14860"/>
    <w:rsid w:val="00B16809"/>
    <w:rsid w:val="00B221BD"/>
    <w:rsid w:val="00B23391"/>
    <w:rsid w:val="00B2510F"/>
    <w:rsid w:val="00B35916"/>
    <w:rsid w:val="00B42FCB"/>
    <w:rsid w:val="00B6331C"/>
    <w:rsid w:val="00B66BCA"/>
    <w:rsid w:val="00B6786D"/>
    <w:rsid w:val="00B72B17"/>
    <w:rsid w:val="00B83DD2"/>
    <w:rsid w:val="00B85182"/>
    <w:rsid w:val="00B93493"/>
    <w:rsid w:val="00B95044"/>
    <w:rsid w:val="00BA28C9"/>
    <w:rsid w:val="00BB2763"/>
    <w:rsid w:val="00BB369E"/>
    <w:rsid w:val="00BC111C"/>
    <w:rsid w:val="00BC5797"/>
    <w:rsid w:val="00BD1F6F"/>
    <w:rsid w:val="00BD264A"/>
    <w:rsid w:val="00BD3576"/>
    <w:rsid w:val="00C008BE"/>
    <w:rsid w:val="00C00AA9"/>
    <w:rsid w:val="00C01E90"/>
    <w:rsid w:val="00C01EA1"/>
    <w:rsid w:val="00C111D1"/>
    <w:rsid w:val="00C12F0E"/>
    <w:rsid w:val="00C14ABF"/>
    <w:rsid w:val="00C31B01"/>
    <w:rsid w:val="00C4717A"/>
    <w:rsid w:val="00C47CA6"/>
    <w:rsid w:val="00C56902"/>
    <w:rsid w:val="00C61472"/>
    <w:rsid w:val="00CA28DE"/>
    <w:rsid w:val="00CB0D7D"/>
    <w:rsid w:val="00CC565D"/>
    <w:rsid w:val="00CC5FC4"/>
    <w:rsid w:val="00CD5096"/>
    <w:rsid w:val="00CE72A7"/>
    <w:rsid w:val="00CF0389"/>
    <w:rsid w:val="00CF09F8"/>
    <w:rsid w:val="00D00CF5"/>
    <w:rsid w:val="00D12354"/>
    <w:rsid w:val="00D1276B"/>
    <w:rsid w:val="00D13BAB"/>
    <w:rsid w:val="00D17639"/>
    <w:rsid w:val="00D225F4"/>
    <w:rsid w:val="00D360FF"/>
    <w:rsid w:val="00D40F0C"/>
    <w:rsid w:val="00D47D50"/>
    <w:rsid w:val="00D6215D"/>
    <w:rsid w:val="00D65670"/>
    <w:rsid w:val="00D65E04"/>
    <w:rsid w:val="00D77856"/>
    <w:rsid w:val="00D85FB2"/>
    <w:rsid w:val="00DB4C21"/>
    <w:rsid w:val="00DC01B0"/>
    <w:rsid w:val="00DC660F"/>
    <w:rsid w:val="00DD15D2"/>
    <w:rsid w:val="00DE6101"/>
    <w:rsid w:val="00DF5680"/>
    <w:rsid w:val="00DF7BCC"/>
    <w:rsid w:val="00E0213B"/>
    <w:rsid w:val="00E04557"/>
    <w:rsid w:val="00E050AC"/>
    <w:rsid w:val="00E12AAF"/>
    <w:rsid w:val="00E1340D"/>
    <w:rsid w:val="00E23A8D"/>
    <w:rsid w:val="00E3595B"/>
    <w:rsid w:val="00E37654"/>
    <w:rsid w:val="00E41584"/>
    <w:rsid w:val="00E43346"/>
    <w:rsid w:val="00E44E5D"/>
    <w:rsid w:val="00E45FEA"/>
    <w:rsid w:val="00E8206A"/>
    <w:rsid w:val="00E90F6B"/>
    <w:rsid w:val="00E93AF2"/>
    <w:rsid w:val="00EA70F1"/>
    <w:rsid w:val="00EC29D9"/>
    <w:rsid w:val="00EC3EA7"/>
    <w:rsid w:val="00ED3332"/>
    <w:rsid w:val="00EE6044"/>
    <w:rsid w:val="00EF3ECC"/>
    <w:rsid w:val="00EF4D16"/>
    <w:rsid w:val="00F04EDB"/>
    <w:rsid w:val="00F105F1"/>
    <w:rsid w:val="00F11546"/>
    <w:rsid w:val="00F33667"/>
    <w:rsid w:val="00F37F6E"/>
    <w:rsid w:val="00F45971"/>
    <w:rsid w:val="00F519E4"/>
    <w:rsid w:val="00F5236E"/>
    <w:rsid w:val="00F559F0"/>
    <w:rsid w:val="00F72218"/>
    <w:rsid w:val="00F86559"/>
    <w:rsid w:val="00F86DCD"/>
    <w:rsid w:val="00F93DED"/>
    <w:rsid w:val="00F97643"/>
    <w:rsid w:val="00F97937"/>
    <w:rsid w:val="00FA6A75"/>
    <w:rsid w:val="00FA6BC5"/>
    <w:rsid w:val="00FA6C3C"/>
    <w:rsid w:val="00FC10FA"/>
    <w:rsid w:val="00FC47D5"/>
    <w:rsid w:val="00FD0FCE"/>
    <w:rsid w:val="00FD598D"/>
    <w:rsid w:val="00FE4133"/>
    <w:rsid w:val="00FE6533"/>
    <w:rsid w:val="00FF0DB5"/>
    <w:rsid w:val="00FF42F1"/>
    <w:rsid w:val="00FF5CD1"/>
    <w:rsid w:val="00FF5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298401"/>
  <w15:docId w15:val="{359117E6-4869-4219-AC0B-D1FCC095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7D50"/>
    <w:rPr>
      <w:color w:val="0563C1"/>
      <w:u w:val="single"/>
    </w:rPr>
  </w:style>
  <w:style w:type="paragraph" w:styleId="ListParagraph">
    <w:name w:val="List Paragraph"/>
    <w:basedOn w:val="Normal"/>
    <w:uiPriority w:val="34"/>
    <w:qFormat/>
    <w:rsid w:val="005D7D50"/>
    <w:pPr>
      <w:ind w:left="720"/>
      <w:contextualSpacing/>
    </w:pPr>
  </w:style>
  <w:style w:type="character" w:styleId="CommentReference">
    <w:name w:val="annotation reference"/>
    <w:basedOn w:val="DefaultParagraphFont"/>
    <w:uiPriority w:val="99"/>
    <w:semiHidden/>
    <w:unhideWhenUsed/>
    <w:rsid w:val="00D1276B"/>
    <w:rPr>
      <w:sz w:val="16"/>
      <w:szCs w:val="16"/>
    </w:rPr>
  </w:style>
  <w:style w:type="paragraph" w:styleId="CommentText">
    <w:name w:val="annotation text"/>
    <w:basedOn w:val="Normal"/>
    <w:link w:val="CommentTextChar"/>
    <w:uiPriority w:val="99"/>
    <w:semiHidden/>
    <w:unhideWhenUsed/>
    <w:rsid w:val="00D1276B"/>
    <w:rPr>
      <w:sz w:val="20"/>
      <w:szCs w:val="20"/>
    </w:rPr>
  </w:style>
  <w:style w:type="character" w:customStyle="1" w:styleId="CommentTextChar">
    <w:name w:val="Comment Text Char"/>
    <w:basedOn w:val="DefaultParagraphFont"/>
    <w:link w:val="CommentText"/>
    <w:uiPriority w:val="99"/>
    <w:semiHidden/>
    <w:rsid w:val="00D1276B"/>
    <w:rPr>
      <w:sz w:val="20"/>
      <w:szCs w:val="20"/>
    </w:rPr>
  </w:style>
  <w:style w:type="paragraph" w:styleId="CommentSubject">
    <w:name w:val="annotation subject"/>
    <w:basedOn w:val="CommentText"/>
    <w:next w:val="CommentText"/>
    <w:link w:val="CommentSubjectChar"/>
    <w:uiPriority w:val="99"/>
    <w:semiHidden/>
    <w:unhideWhenUsed/>
    <w:rsid w:val="00D1276B"/>
    <w:rPr>
      <w:b/>
      <w:bCs/>
    </w:rPr>
  </w:style>
  <w:style w:type="character" w:customStyle="1" w:styleId="CommentSubjectChar">
    <w:name w:val="Comment Subject Char"/>
    <w:basedOn w:val="CommentTextChar"/>
    <w:link w:val="CommentSubject"/>
    <w:uiPriority w:val="99"/>
    <w:semiHidden/>
    <w:rsid w:val="00D1276B"/>
    <w:rPr>
      <w:b/>
      <w:bCs/>
      <w:sz w:val="20"/>
      <w:szCs w:val="20"/>
    </w:rPr>
  </w:style>
  <w:style w:type="paragraph" w:styleId="BalloonText">
    <w:name w:val="Balloon Text"/>
    <w:basedOn w:val="Normal"/>
    <w:link w:val="BalloonTextChar"/>
    <w:uiPriority w:val="99"/>
    <w:semiHidden/>
    <w:unhideWhenUsed/>
    <w:rsid w:val="00D127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76B"/>
    <w:rPr>
      <w:rFonts w:ascii="Segoe UI" w:hAnsi="Segoe UI" w:cs="Segoe UI"/>
      <w:sz w:val="18"/>
      <w:szCs w:val="18"/>
    </w:rPr>
  </w:style>
  <w:style w:type="character" w:styleId="FollowedHyperlink">
    <w:name w:val="FollowedHyperlink"/>
    <w:basedOn w:val="DefaultParagraphFont"/>
    <w:uiPriority w:val="99"/>
    <w:semiHidden/>
    <w:unhideWhenUsed/>
    <w:rsid w:val="00B851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esrcdtp@swansea.ac.uk" TargetMode="External"/><Relationship Id="rId5" Type="http://schemas.openxmlformats.org/officeDocument/2006/relationships/image" Target="media/image1.jpg"/><Relationship Id="rId15" Type="http://schemas.openxmlformats.org/officeDocument/2006/relationships/customXml" Target="../customXml/item2.xml"/><Relationship Id="rId10" Type="http://schemas.openxmlformats.org/officeDocument/2006/relationships/hyperlink" Target="mailto:spowell@cardiffmet.ac.uk" TargetMode="External"/><Relationship Id="rId4" Type="http://schemas.openxmlformats.org/officeDocument/2006/relationships/webSettings" Target="webSettings.xml"/><Relationship Id="rId9" Type="http://schemas.openxmlformats.org/officeDocument/2006/relationships/hyperlink" Target="http://www.esrc.ac.uk/skills-and-careers/studentships/prospective-students/am-i-eligible-for-an-esrc-studentship/"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1914FBF0817478369AF4E49CA1C99" ma:contentTypeVersion="1" ma:contentTypeDescription="Create a new document." ma:contentTypeScope="" ma:versionID="7d4e5d980a21467b0476d37258cfac23">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6DDB7E-E538-43AF-8BCB-CA375B086893}"/>
</file>

<file path=customXml/itemProps2.xml><?xml version="1.0" encoding="utf-8"?>
<ds:datastoreItem xmlns:ds="http://schemas.openxmlformats.org/officeDocument/2006/customXml" ds:itemID="{262DF335-B2AC-437C-B112-C8347FC324AF}"/>
</file>

<file path=customXml/itemProps3.xml><?xml version="1.0" encoding="utf-8"?>
<ds:datastoreItem xmlns:ds="http://schemas.openxmlformats.org/officeDocument/2006/customXml" ds:itemID="{051AE5FD-BD35-4DDE-A0CD-93C8588FA31C}"/>
</file>

<file path=docProps/app.xml><?xml version="1.0" encoding="utf-8"?>
<Properties xmlns="http://schemas.openxmlformats.org/officeDocument/2006/extended-properties" xmlns:vt="http://schemas.openxmlformats.org/officeDocument/2006/docPropsVTypes">
  <Template>3502210E.dotm</Template>
  <TotalTime>1</TotalTime>
  <Pages>3</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Markland</dc:creator>
  <cp:lastModifiedBy>Ross Roberts</cp:lastModifiedBy>
  <cp:revision>2</cp:revision>
  <dcterms:created xsi:type="dcterms:W3CDTF">2017-11-15T15:46:00Z</dcterms:created>
  <dcterms:modified xsi:type="dcterms:W3CDTF">2017-11-15T15:46:00Z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0x010100E8D1914FBF0817478369AF4E49CA1C99</vt:lpwstr>
  </property>
  <property fmtid="{D5CDD505-2E9C-101B-9397-08002B2CF9AE}" pid="3" name="Order">
    <vt:r8>12900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