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04" w:rsidRPr="00E84847" w:rsidRDefault="00BE43EC" w:rsidP="00733A29">
      <w:pPr>
        <w:ind w:left="-540" w:right="-694"/>
        <w:jc w:val="center"/>
        <w:rPr>
          <w:rFonts w:ascii="Arial" w:hAnsi="Arial" w:cs="Arial"/>
          <w:b/>
        </w:rPr>
      </w:pPr>
      <w:r w:rsidRPr="00E84847">
        <w:rPr>
          <w:rFonts w:ascii="Arial" w:hAnsi="Arial" w:cs="Arial"/>
          <w:b/>
        </w:rPr>
        <w:t xml:space="preserve">APPLICATION FOR ADMISSION </w:t>
      </w:r>
      <w:r w:rsidR="00FE3215" w:rsidRPr="00E84847">
        <w:rPr>
          <w:rFonts w:ascii="Arial" w:hAnsi="Arial" w:cs="Arial"/>
          <w:b/>
        </w:rPr>
        <w:t>–</w:t>
      </w:r>
      <w:r w:rsidR="00CD6F83" w:rsidRPr="00E84847">
        <w:rPr>
          <w:rFonts w:ascii="Arial" w:hAnsi="Arial" w:cs="Arial"/>
          <w:b/>
        </w:rPr>
        <w:t xml:space="preserve"> PART-TIME HOUSING PROGRAMMES</w:t>
      </w:r>
    </w:p>
    <w:p w:rsidR="00BE43EC" w:rsidRPr="00E84847" w:rsidRDefault="00BE43EC" w:rsidP="00E64300">
      <w:pPr>
        <w:ind w:left="-540" w:right="-694"/>
        <w:jc w:val="both"/>
        <w:rPr>
          <w:rFonts w:ascii="Arial" w:hAnsi="Arial" w:cs="Arial"/>
          <w:b/>
          <w:i/>
          <w:sz w:val="20"/>
          <w:szCs w:val="20"/>
        </w:rPr>
      </w:pPr>
    </w:p>
    <w:p w:rsidR="00365404" w:rsidRPr="00E84847" w:rsidRDefault="00365404" w:rsidP="00E64300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t>Important</w:t>
      </w:r>
    </w:p>
    <w:p w:rsidR="00365404" w:rsidRPr="00E84847" w:rsidRDefault="00B66174" w:rsidP="00E64300">
      <w:pPr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 xml:space="preserve">In addition to the ‘Application for Admission’ form this is a supplementary </w:t>
      </w:r>
      <w:r w:rsidR="00365404" w:rsidRPr="00E84847">
        <w:rPr>
          <w:rFonts w:ascii="Arial" w:hAnsi="Arial" w:cs="Arial"/>
          <w:sz w:val="22"/>
          <w:szCs w:val="22"/>
        </w:rPr>
        <w:t>sheet</w:t>
      </w:r>
      <w:r w:rsidRPr="00E84847">
        <w:rPr>
          <w:rFonts w:ascii="Arial" w:hAnsi="Arial" w:cs="Arial"/>
          <w:sz w:val="22"/>
          <w:szCs w:val="22"/>
        </w:rPr>
        <w:t xml:space="preserve"> that</w:t>
      </w:r>
      <w:r w:rsidR="00365404" w:rsidRPr="00E84847">
        <w:rPr>
          <w:rFonts w:ascii="Arial" w:hAnsi="Arial" w:cs="Arial"/>
          <w:sz w:val="22"/>
          <w:szCs w:val="22"/>
        </w:rPr>
        <w:t xml:space="preserve"> should be completed by all </w:t>
      </w:r>
      <w:r w:rsidR="00BA6F88" w:rsidRPr="00E84847">
        <w:rPr>
          <w:rFonts w:ascii="Arial" w:hAnsi="Arial" w:cs="Arial"/>
          <w:sz w:val="22"/>
          <w:szCs w:val="22"/>
        </w:rPr>
        <w:t xml:space="preserve">candidates applying for </w:t>
      </w:r>
      <w:r w:rsidR="00C10B8E" w:rsidRPr="00E84847">
        <w:rPr>
          <w:rFonts w:ascii="Arial" w:hAnsi="Arial" w:cs="Arial"/>
          <w:sz w:val="22"/>
          <w:szCs w:val="22"/>
        </w:rPr>
        <w:t xml:space="preserve">a </w:t>
      </w:r>
      <w:r w:rsidR="00FE3215" w:rsidRPr="00E84847">
        <w:rPr>
          <w:rFonts w:ascii="Arial" w:hAnsi="Arial" w:cs="Arial"/>
          <w:sz w:val="22"/>
          <w:szCs w:val="22"/>
        </w:rPr>
        <w:t>part-time</w:t>
      </w:r>
      <w:r w:rsidR="00C10B8E" w:rsidRPr="00E84847">
        <w:rPr>
          <w:rFonts w:ascii="Arial" w:hAnsi="Arial" w:cs="Arial"/>
          <w:sz w:val="22"/>
          <w:szCs w:val="22"/>
        </w:rPr>
        <w:t xml:space="preserve"> </w:t>
      </w:r>
      <w:r w:rsidR="00FE3215" w:rsidRPr="00E84847">
        <w:rPr>
          <w:rFonts w:ascii="Arial" w:hAnsi="Arial" w:cs="Arial"/>
          <w:sz w:val="22"/>
          <w:szCs w:val="22"/>
        </w:rPr>
        <w:t>programme in Housing</w:t>
      </w:r>
      <w:r w:rsidR="004146D3" w:rsidRPr="00E84847">
        <w:rPr>
          <w:rFonts w:ascii="Arial" w:hAnsi="Arial" w:cs="Arial"/>
          <w:sz w:val="22"/>
          <w:szCs w:val="22"/>
        </w:rPr>
        <w:t xml:space="preserve"> Studies</w:t>
      </w:r>
      <w:r w:rsidR="00BA6F88" w:rsidRPr="00E84847">
        <w:rPr>
          <w:rFonts w:ascii="Arial" w:hAnsi="Arial" w:cs="Arial"/>
          <w:sz w:val="22"/>
          <w:szCs w:val="22"/>
        </w:rPr>
        <w:t>.</w:t>
      </w:r>
    </w:p>
    <w:p w:rsidR="00B25688" w:rsidRPr="00E84847" w:rsidRDefault="00B25688" w:rsidP="004818F8">
      <w:pPr>
        <w:ind w:right="-694"/>
        <w:rPr>
          <w:rFonts w:ascii="Arial" w:hAnsi="Arial" w:cs="Arial"/>
          <w:b/>
          <w:sz w:val="22"/>
          <w:szCs w:val="22"/>
        </w:rPr>
      </w:pPr>
    </w:p>
    <w:p w:rsidR="00B25688" w:rsidRPr="00E84847" w:rsidRDefault="00B25688" w:rsidP="00E64300">
      <w:pPr>
        <w:ind w:left="-540" w:right="-694"/>
        <w:rPr>
          <w:rFonts w:ascii="Arial" w:hAnsi="Arial" w:cs="Arial"/>
          <w:b/>
          <w:sz w:val="22"/>
          <w:szCs w:val="22"/>
        </w:rPr>
      </w:pPr>
    </w:p>
    <w:p w:rsidR="009F7FE2" w:rsidRPr="00E84847" w:rsidRDefault="005270C7" w:rsidP="00E64300">
      <w:pPr>
        <w:ind w:left="-540" w:right="-694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t>Full N</w:t>
      </w:r>
      <w:r w:rsidR="00BA6F88" w:rsidRPr="00E84847">
        <w:rPr>
          <w:rFonts w:ascii="Arial" w:hAnsi="Arial" w:cs="Arial"/>
          <w:b/>
          <w:sz w:val="22"/>
          <w:szCs w:val="22"/>
        </w:rPr>
        <w:t>ame:</w:t>
      </w:r>
      <w:r w:rsidR="00BA6F88" w:rsidRPr="00E84847">
        <w:rPr>
          <w:rFonts w:ascii="Arial" w:hAnsi="Arial" w:cs="Arial"/>
          <w:sz w:val="22"/>
          <w:szCs w:val="22"/>
        </w:rPr>
        <w:t>…………………………………………</w:t>
      </w:r>
      <w:r w:rsidR="009F7FE2" w:rsidRPr="00E84847">
        <w:rPr>
          <w:rFonts w:ascii="Arial" w:hAnsi="Arial" w:cs="Arial"/>
          <w:sz w:val="22"/>
          <w:szCs w:val="22"/>
        </w:rPr>
        <w:t>……</w:t>
      </w:r>
      <w:r w:rsidR="009F7FE2" w:rsidRPr="00E84847">
        <w:rPr>
          <w:rFonts w:ascii="Arial" w:hAnsi="Arial" w:cs="Arial"/>
          <w:b/>
          <w:sz w:val="22"/>
          <w:szCs w:val="22"/>
        </w:rPr>
        <w:t xml:space="preserve"> Date of Birth: </w:t>
      </w:r>
      <w:r w:rsidR="009F7FE2" w:rsidRPr="00E84847">
        <w:rPr>
          <w:rFonts w:ascii="Arial" w:hAnsi="Arial" w:cs="Arial"/>
          <w:sz w:val="22"/>
          <w:szCs w:val="22"/>
        </w:rPr>
        <w:t>…………………</w:t>
      </w:r>
      <w:r w:rsidR="00E64300" w:rsidRPr="00E84847">
        <w:rPr>
          <w:rFonts w:ascii="Arial" w:hAnsi="Arial" w:cs="Arial"/>
          <w:sz w:val="22"/>
          <w:szCs w:val="22"/>
        </w:rPr>
        <w:t>……………….</w:t>
      </w:r>
    </w:p>
    <w:p w:rsidR="00B25688" w:rsidRPr="00E84847" w:rsidRDefault="00B25688" w:rsidP="00B25688">
      <w:pPr>
        <w:spacing w:line="360" w:lineRule="auto"/>
        <w:ind w:left="-539" w:right="-692"/>
        <w:rPr>
          <w:rFonts w:ascii="Arial" w:hAnsi="Arial" w:cs="Arial"/>
          <w:b/>
          <w:sz w:val="22"/>
          <w:szCs w:val="22"/>
        </w:rPr>
      </w:pPr>
    </w:p>
    <w:p w:rsidR="00654DDC" w:rsidRPr="00E84847" w:rsidRDefault="00D2285E" w:rsidP="00B25688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  <w:sectPr w:rsidR="00654DDC" w:rsidRPr="00E84847" w:rsidSect="00365404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  <w:r w:rsidRPr="00E84847">
        <w:rPr>
          <w:rFonts w:ascii="Arial" w:hAnsi="Arial" w:cs="Arial"/>
          <w:b/>
          <w:sz w:val="22"/>
          <w:szCs w:val="22"/>
        </w:rPr>
        <w:t xml:space="preserve">Please </w:t>
      </w:r>
      <w:r w:rsidR="00654DDC" w:rsidRPr="00E84847">
        <w:rPr>
          <w:rFonts w:ascii="Arial" w:hAnsi="Arial" w:cs="Arial"/>
          <w:b/>
          <w:sz w:val="22"/>
          <w:szCs w:val="22"/>
        </w:rPr>
        <w:t xml:space="preserve">indicate the </w:t>
      </w:r>
      <w:r w:rsidR="003A5062" w:rsidRPr="00E84847">
        <w:rPr>
          <w:rFonts w:ascii="Arial" w:hAnsi="Arial" w:cs="Arial"/>
          <w:b/>
          <w:sz w:val="22"/>
          <w:szCs w:val="22"/>
        </w:rPr>
        <w:t xml:space="preserve">part-time </w:t>
      </w:r>
      <w:r w:rsidR="00654DDC" w:rsidRPr="00E84847">
        <w:rPr>
          <w:rFonts w:ascii="Arial" w:hAnsi="Arial" w:cs="Arial"/>
          <w:b/>
          <w:sz w:val="22"/>
          <w:szCs w:val="22"/>
        </w:rPr>
        <w:t>programme for which you are applying (</w:t>
      </w:r>
      <w:r w:rsidR="00406C0C" w:rsidRPr="00E84847">
        <w:rPr>
          <w:rFonts w:ascii="Arial" w:hAnsi="Arial" w:cs="Arial"/>
          <w:b/>
          <w:sz w:val="22"/>
          <w:szCs w:val="22"/>
        </w:rPr>
        <w:t xml:space="preserve">please </w:t>
      </w:r>
      <w:r w:rsidR="00654DDC" w:rsidRPr="00E84847">
        <w:rPr>
          <w:rFonts w:ascii="Arial" w:hAnsi="Arial" w:cs="Arial"/>
          <w:b/>
          <w:sz w:val="22"/>
          <w:szCs w:val="22"/>
        </w:rPr>
        <w:t xml:space="preserve">tick </w:t>
      </w:r>
      <w:r w:rsidR="009E7C07">
        <w:rPr>
          <w:rFonts w:ascii="Arial" w:hAnsi="Arial" w:cs="Arial"/>
          <w:b/>
          <w:sz w:val="22"/>
          <w:szCs w:val="22"/>
        </w:rPr>
        <w:t>one</w:t>
      </w:r>
      <w:r w:rsidR="00654DDC" w:rsidRPr="00E84847">
        <w:rPr>
          <w:rFonts w:ascii="Arial" w:hAnsi="Arial" w:cs="Arial"/>
          <w:b/>
          <w:sz w:val="22"/>
          <w:szCs w:val="22"/>
        </w:rPr>
        <w:t xml:space="preserve"> only):</w:t>
      </w:r>
    </w:p>
    <w:p w:rsidR="00654DDC" w:rsidRPr="00E84847" w:rsidRDefault="00FE3215" w:rsidP="003E0E77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HNC Housing</w:t>
      </w:r>
      <w:r w:rsidR="004146D3" w:rsidRPr="00E84847">
        <w:rPr>
          <w:rFonts w:ascii="Arial" w:hAnsi="Arial" w:cs="Arial"/>
          <w:sz w:val="22"/>
          <w:szCs w:val="22"/>
        </w:rPr>
        <w:t xml:space="preserve"> Studies</w:t>
      </w:r>
      <w:r w:rsidRPr="00E84847">
        <w:rPr>
          <w:rFonts w:ascii="Arial" w:hAnsi="Arial" w:cs="Arial"/>
          <w:sz w:val="22"/>
          <w:szCs w:val="22"/>
        </w:rPr>
        <w:tab/>
      </w:r>
      <w:r w:rsidR="003E0E77" w:rsidRPr="00E84847">
        <w:rPr>
          <w:rFonts w:ascii="Arial" w:hAnsi="Arial" w:cs="Arial"/>
          <w:sz w:val="22"/>
          <w:szCs w:val="22"/>
        </w:rPr>
        <w:tab/>
      </w:r>
      <w:r w:rsidR="003E0E77" w:rsidRPr="00E84847">
        <w:rPr>
          <w:rFonts w:ascii="Arial" w:hAnsi="Arial" w:cs="Arial"/>
          <w:sz w:val="22"/>
          <w:szCs w:val="22"/>
        </w:rPr>
        <w:tab/>
      </w:r>
      <w:r w:rsidR="003E0E77" w:rsidRPr="00E84847">
        <w:rPr>
          <w:rFonts w:ascii="Arial" w:hAnsi="Arial" w:cs="Arial"/>
          <w:sz w:val="22"/>
          <w:szCs w:val="22"/>
        </w:rPr>
        <w:tab/>
      </w:r>
      <w:r w:rsidR="003E0E77" w:rsidRPr="00E84847">
        <w:rPr>
          <w:rFonts w:ascii="Arial" w:hAnsi="Arial" w:cs="Arial"/>
          <w:sz w:val="22"/>
          <w:szCs w:val="22"/>
        </w:rPr>
        <w:tab/>
      </w:r>
      <w:r w:rsidR="00E84847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0E7075" w:rsidRPr="00E84847">
        <w:rPr>
          <w:rFonts w:ascii="Arial" w:hAnsi="Arial" w:cs="Arial"/>
          <w:sz w:val="22"/>
          <w:szCs w:val="22"/>
        </w:rPr>
        <w:sym w:font="Wingdings" w:char="F071"/>
      </w:r>
    </w:p>
    <w:p w:rsidR="003E0E77" w:rsidRPr="00E84847" w:rsidRDefault="003E0E77" w:rsidP="003E0E77">
      <w:pPr>
        <w:spacing w:line="360" w:lineRule="auto"/>
        <w:ind w:left="-540" w:right="-694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Diploma</w:t>
      </w:r>
      <w:r w:rsidR="009E13C8">
        <w:rPr>
          <w:rFonts w:ascii="Arial" w:hAnsi="Arial" w:cs="Arial"/>
          <w:sz w:val="22"/>
          <w:szCs w:val="22"/>
        </w:rPr>
        <w:t xml:space="preserve"> Housing Studies</w:t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sym w:font="Wingdings" w:char="F071"/>
      </w:r>
    </w:p>
    <w:p w:rsidR="003E0E77" w:rsidRPr="00E84847" w:rsidRDefault="003E0E77" w:rsidP="003E0E77">
      <w:pPr>
        <w:spacing w:line="360" w:lineRule="auto"/>
        <w:ind w:left="-540" w:right="-694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BSc (Hons) Housing Studies</w:t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="009E13C8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tab/>
      </w:r>
      <w:r w:rsidRPr="00E84847">
        <w:rPr>
          <w:rFonts w:ascii="Arial" w:hAnsi="Arial" w:cs="Arial"/>
          <w:sz w:val="22"/>
          <w:szCs w:val="22"/>
        </w:rPr>
        <w:sym w:font="Wingdings" w:char="F071"/>
      </w:r>
    </w:p>
    <w:p w:rsidR="007C2E70" w:rsidRPr="00E84847" w:rsidRDefault="007C2E70" w:rsidP="00E64300">
      <w:pPr>
        <w:ind w:left="-540" w:right="-694"/>
        <w:rPr>
          <w:rFonts w:ascii="Arial" w:hAnsi="Arial" w:cs="Arial"/>
          <w:sz w:val="22"/>
          <w:szCs w:val="22"/>
        </w:rPr>
      </w:pPr>
    </w:p>
    <w:p w:rsidR="00B66174" w:rsidRPr="00E84847" w:rsidRDefault="007F3B4B" w:rsidP="00E64300">
      <w:pPr>
        <w:ind w:left="-540" w:right="-694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t>Employer’s Details</w:t>
      </w:r>
      <w:r w:rsidR="00C0473C" w:rsidRPr="00E84847">
        <w:rPr>
          <w:rFonts w:ascii="Arial" w:hAnsi="Arial" w:cs="Arial"/>
          <w:b/>
          <w:sz w:val="22"/>
          <w:szCs w:val="22"/>
        </w:rPr>
        <w:t xml:space="preserve"> (if applicable)</w:t>
      </w:r>
      <w:r w:rsidR="00513005" w:rsidRPr="00E84847">
        <w:rPr>
          <w:rFonts w:ascii="Arial" w:hAnsi="Arial" w:cs="Arial"/>
          <w:b/>
          <w:sz w:val="22"/>
          <w:szCs w:val="22"/>
        </w:rPr>
        <w:t>:</w:t>
      </w:r>
    </w:p>
    <w:p w:rsidR="00B258AD" w:rsidRPr="00E84847" w:rsidRDefault="00C0473C" w:rsidP="00E64300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P</w:t>
      </w:r>
      <w:r w:rsidR="00B258AD" w:rsidRPr="00E84847">
        <w:rPr>
          <w:rFonts w:ascii="Arial" w:hAnsi="Arial" w:cs="Arial"/>
          <w:sz w:val="22"/>
          <w:szCs w:val="22"/>
        </w:rPr>
        <w:t xml:space="preserve">lease provide the name and address of </w:t>
      </w:r>
      <w:r w:rsidR="007F3B4B" w:rsidRPr="00E84847">
        <w:rPr>
          <w:rFonts w:ascii="Arial" w:hAnsi="Arial" w:cs="Arial"/>
          <w:sz w:val="22"/>
          <w:szCs w:val="22"/>
        </w:rPr>
        <w:t>your current employer</w:t>
      </w:r>
      <w:r w:rsidR="002F6408" w:rsidRPr="00E84847">
        <w:rPr>
          <w:rFonts w:ascii="Arial" w:hAnsi="Arial" w:cs="Arial"/>
          <w:sz w:val="22"/>
          <w:szCs w:val="22"/>
        </w:rPr>
        <w:t>,</w:t>
      </w:r>
      <w:r w:rsidR="007F3B4B" w:rsidRPr="00E84847">
        <w:rPr>
          <w:rFonts w:ascii="Arial" w:hAnsi="Arial" w:cs="Arial"/>
          <w:sz w:val="22"/>
          <w:szCs w:val="22"/>
        </w:rPr>
        <w:t xml:space="preserve"> i</w:t>
      </w:r>
      <w:r w:rsidR="00603159" w:rsidRPr="00E84847">
        <w:rPr>
          <w:rFonts w:ascii="Arial" w:hAnsi="Arial" w:cs="Arial"/>
          <w:sz w:val="22"/>
          <w:szCs w:val="22"/>
        </w:rPr>
        <w:t>f possible</w:t>
      </w:r>
      <w:r w:rsidR="00845A5F" w:rsidRPr="00E84847">
        <w:rPr>
          <w:rFonts w:ascii="Arial" w:hAnsi="Arial" w:cs="Arial"/>
          <w:sz w:val="22"/>
          <w:szCs w:val="22"/>
        </w:rPr>
        <w:t>,</w:t>
      </w:r>
      <w:r w:rsidR="00603159" w:rsidRPr="00E84847">
        <w:rPr>
          <w:rFonts w:ascii="Arial" w:hAnsi="Arial" w:cs="Arial"/>
          <w:sz w:val="22"/>
          <w:szCs w:val="22"/>
        </w:rPr>
        <w:t xml:space="preserve"> please</w:t>
      </w:r>
      <w:r w:rsidR="00845A5F" w:rsidRPr="00E84847">
        <w:rPr>
          <w:rFonts w:ascii="Arial" w:hAnsi="Arial" w:cs="Arial"/>
          <w:sz w:val="22"/>
          <w:szCs w:val="22"/>
        </w:rPr>
        <w:t xml:space="preserve"> also</w:t>
      </w:r>
      <w:r w:rsidR="00603159" w:rsidRPr="00E84847">
        <w:rPr>
          <w:rFonts w:ascii="Arial" w:hAnsi="Arial" w:cs="Arial"/>
          <w:sz w:val="22"/>
          <w:szCs w:val="22"/>
        </w:rPr>
        <w:t xml:space="preserve"> include your s</w:t>
      </w:r>
      <w:r w:rsidR="007F3B4B" w:rsidRPr="00E84847">
        <w:rPr>
          <w:rFonts w:ascii="Arial" w:hAnsi="Arial" w:cs="Arial"/>
          <w:sz w:val="22"/>
          <w:szCs w:val="22"/>
        </w:rPr>
        <w:t>upervisor</w:t>
      </w:r>
      <w:r w:rsidR="00603159" w:rsidRPr="00E84847">
        <w:rPr>
          <w:rFonts w:ascii="Arial" w:hAnsi="Arial" w:cs="Arial"/>
          <w:sz w:val="22"/>
          <w:szCs w:val="22"/>
        </w:rPr>
        <w:t>’</w:t>
      </w:r>
      <w:r w:rsidR="007F3B4B" w:rsidRPr="00E84847">
        <w:rPr>
          <w:rFonts w:ascii="Arial" w:hAnsi="Arial" w:cs="Arial"/>
          <w:sz w:val="22"/>
          <w:szCs w:val="22"/>
        </w:rPr>
        <w:t>s contact details.</w:t>
      </w:r>
    </w:p>
    <w:p w:rsidR="00B258AD" w:rsidRPr="00E84847" w:rsidRDefault="00B258AD" w:rsidP="00E64300">
      <w:pPr>
        <w:ind w:left="-540" w:right="-694"/>
        <w:rPr>
          <w:rFonts w:ascii="Arial" w:hAnsi="Arial" w:cs="Arial"/>
          <w:sz w:val="22"/>
          <w:szCs w:val="22"/>
        </w:rPr>
      </w:pPr>
    </w:p>
    <w:p w:rsidR="00B258AD" w:rsidRPr="00E84847" w:rsidRDefault="004818F8" w:rsidP="00E64300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 xml:space="preserve">Organisation </w:t>
      </w:r>
      <w:r w:rsidR="00B258AD" w:rsidRPr="00E84847">
        <w:rPr>
          <w:rFonts w:ascii="Arial" w:hAnsi="Arial" w:cs="Arial"/>
          <w:sz w:val="22"/>
          <w:szCs w:val="22"/>
        </w:rPr>
        <w:t>Name:</w:t>
      </w:r>
      <w:r w:rsidR="00726755" w:rsidRPr="00E8484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7F3B4B" w:rsidRPr="00E84847">
        <w:rPr>
          <w:rFonts w:ascii="Arial" w:hAnsi="Arial" w:cs="Arial"/>
          <w:sz w:val="22"/>
          <w:szCs w:val="22"/>
        </w:rPr>
        <w:t>…</w:t>
      </w:r>
      <w:r w:rsidRPr="00E84847">
        <w:rPr>
          <w:rFonts w:ascii="Arial" w:hAnsi="Arial" w:cs="Arial"/>
          <w:sz w:val="22"/>
          <w:szCs w:val="22"/>
        </w:rPr>
        <w:t>……</w:t>
      </w:r>
    </w:p>
    <w:p w:rsidR="00B258AD" w:rsidRPr="00E84847" w:rsidRDefault="00B258AD" w:rsidP="00E64300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Address line 1:</w:t>
      </w:r>
      <w:r w:rsidR="00726755" w:rsidRPr="00E8484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 w:rsidR="00E64300" w:rsidRPr="00E84847">
        <w:rPr>
          <w:rFonts w:ascii="Arial" w:hAnsi="Arial" w:cs="Arial"/>
          <w:sz w:val="22"/>
          <w:szCs w:val="22"/>
        </w:rPr>
        <w:t>………</w:t>
      </w:r>
    </w:p>
    <w:p w:rsidR="00B258AD" w:rsidRPr="00E84847" w:rsidRDefault="00B258AD" w:rsidP="00E64300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Address line 2:</w:t>
      </w:r>
      <w:r w:rsidR="00726755" w:rsidRPr="00E8484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</w:t>
      </w:r>
      <w:r w:rsidR="00E64300" w:rsidRPr="00E84847">
        <w:rPr>
          <w:rFonts w:ascii="Arial" w:hAnsi="Arial" w:cs="Arial"/>
          <w:sz w:val="22"/>
          <w:szCs w:val="22"/>
        </w:rPr>
        <w:t>………</w:t>
      </w:r>
    </w:p>
    <w:p w:rsidR="00B258AD" w:rsidRPr="00E84847" w:rsidRDefault="004818F8" w:rsidP="00E64300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Address</w:t>
      </w:r>
      <w:r w:rsidR="00B258AD" w:rsidRPr="00E84847">
        <w:rPr>
          <w:rFonts w:ascii="Arial" w:hAnsi="Arial" w:cs="Arial"/>
          <w:sz w:val="22"/>
          <w:szCs w:val="22"/>
        </w:rPr>
        <w:t xml:space="preserve"> line 3: </w:t>
      </w:r>
      <w:r w:rsidR="00726755" w:rsidRPr="00E84847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E84847">
        <w:rPr>
          <w:rFonts w:ascii="Arial" w:hAnsi="Arial" w:cs="Arial"/>
          <w:sz w:val="22"/>
          <w:szCs w:val="22"/>
        </w:rPr>
        <w:t>………</w:t>
      </w:r>
      <w:r w:rsidR="00B258AD" w:rsidRPr="00E84847">
        <w:rPr>
          <w:rFonts w:ascii="Arial" w:hAnsi="Arial" w:cs="Arial"/>
          <w:sz w:val="22"/>
          <w:szCs w:val="22"/>
        </w:rPr>
        <w:t>Postcode:</w:t>
      </w:r>
      <w:r w:rsidR="00726755" w:rsidRPr="00E84847">
        <w:rPr>
          <w:rFonts w:ascii="Arial" w:hAnsi="Arial" w:cs="Arial"/>
          <w:sz w:val="22"/>
          <w:szCs w:val="22"/>
        </w:rPr>
        <w:t>…………………</w:t>
      </w:r>
      <w:r w:rsidR="00E84847">
        <w:rPr>
          <w:rFonts w:ascii="Arial" w:hAnsi="Arial" w:cs="Arial"/>
          <w:sz w:val="22"/>
          <w:szCs w:val="22"/>
        </w:rPr>
        <w:t>..…</w:t>
      </w:r>
    </w:p>
    <w:p w:rsidR="007F3B4B" w:rsidRPr="00E84847" w:rsidRDefault="007F3B4B" w:rsidP="007F3B4B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Main Phone Contact Nu</w:t>
      </w:r>
      <w:r w:rsidR="004818F8" w:rsidRPr="00E84847">
        <w:rPr>
          <w:rFonts w:ascii="Arial" w:hAnsi="Arial" w:cs="Arial"/>
          <w:sz w:val="22"/>
          <w:szCs w:val="22"/>
        </w:rPr>
        <w:t>mber Including STD/area code:     (……….) .</w:t>
      </w:r>
      <w:r w:rsidRPr="00E84847">
        <w:rPr>
          <w:rFonts w:ascii="Arial" w:hAnsi="Arial" w:cs="Arial"/>
          <w:sz w:val="22"/>
          <w:szCs w:val="22"/>
        </w:rPr>
        <w:t>……</w:t>
      </w:r>
      <w:r w:rsidR="00E84847">
        <w:rPr>
          <w:rFonts w:ascii="Arial" w:hAnsi="Arial" w:cs="Arial"/>
          <w:sz w:val="22"/>
          <w:szCs w:val="22"/>
        </w:rPr>
        <w:t>…….………….…………</w:t>
      </w:r>
    </w:p>
    <w:p w:rsidR="007F3B4B" w:rsidRPr="00E84847" w:rsidRDefault="004818F8" w:rsidP="007F3B4B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Supervisor’s Name:.</w:t>
      </w:r>
      <w:r w:rsidR="007F3B4B" w:rsidRPr="00E84847">
        <w:rPr>
          <w:rFonts w:ascii="Arial" w:hAnsi="Arial" w:cs="Arial"/>
          <w:sz w:val="22"/>
          <w:szCs w:val="22"/>
        </w:rPr>
        <w:t>………………………………</w:t>
      </w:r>
      <w:r w:rsidR="00E84847" w:rsidRPr="00E84847">
        <w:rPr>
          <w:rFonts w:ascii="Arial" w:hAnsi="Arial" w:cs="Arial"/>
          <w:sz w:val="22"/>
          <w:szCs w:val="22"/>
        </w:rPr>
        <w:t xml:space="preserve"> </w:t>
      </w:r>
      <w:r w:rsidR="007F3B4B" w:rsidRPr="00E84847">
        <w:rPr>
          <w:rFonts w:ascii="Arial" w:hAnsi="Arial" w:cs="Arial"/>
          <w:sz w:val="22"/>
          <w:szCs w:val="22"/>
        </w:rPr>
        <w:t>Tel:</w:t>
      </w:r>
      <w:r w:rsidR="00C003D6" w:rsidRPr="00E84847">
        <w:rPr>
          <w:rFonts w:ascii="Arial" w:hAnsi="Arial" w:cs="Arial"/>
          <w:sz w:val="22"/>
          <w:szCs w:val="22"/>
        </w:rPr>
        <w:t xml:space="preserve"> (</w:t>
      </w:r>
      <w:r w:rsidR="007F3B4B" w:rsidRPr="00E84847">
        <w:rPr>
          <w:rFonts w:ascii="Arial" w:hAnsi="Arial" w:cs="Arial"/>
          <w:sz w:val="22"/>
          <w:szCs w:val="22"/>
        </w:rPr>
        <w:t xml:space="preserve"> ……</w:t>
      </w:r>
      <w:r w:rsidRPr="00E84847">
        <w:rPr>
          <w:rFonts w:ascii="Arial" w:hAnsi="Arial" w:cs="Arial"/>
          <w:sz w:val="22"/>
          <w:szCs w:val="22"/>
        </w:rPr>
        <w:t>…….</w:t>
      </w:r>
      <w:r w:rsidR="007F3B4B" w:rsidRPr="00E84847">
        <w:rPr>
          <w:rFonts w:ascii="Arial" w:hAnsi="Arial" w:cs="Arial"/>
          <w:sz w:val="22"/>
          <w:szCs w:val="22"/>
        </w:rPr>
        <w:t>…</w:t>
      </w:r>
      <w:r w:rsidR="00C003D6" w:rsidRPr="00E84847">
        <w:rPr>
          <w:rFonts w:ascii="Arial" w:hAnsi="Arial" w:cs="Arial"/>
          <w:sz w:val="22"/>
          <w:szCs w:val="22"/>
        </w:rPr>
        <w:t>)</w:t>
      </w:r>
      <w:r w:rsidR="007F3B4B" w:rsidRPr="00E84847">
        <w:rPr>
          <w:rFonts w:ascii="Arial" w:hAnsi="Arial" w:cs="Arial"/>
          <w:sz w:val="22"/>
          <w:szCs w:val="22"/>
        </w:rPr>
        <w:t>……………………</w:t>
      </w:r>
      <w:r w:rsidR="00E84847">
        <w:rPr>
          <w:rFonts w:ascii="Arial" w:hAnsi="Arial" w:cs="Arial"/>
          <w:sz w:val="22"/>
          <w:szCs w:val="22"/>
        </w:rPr>
        <w:t>……………..</w:t>
      </w:r>
    </w:p>
    <w:p w:rsidR="00C0473C" w:rsidRPr="00E84847" w:rsidRDefault="00B258AD" w:rsidP="00C0473C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E-mail:</w:t>
      </w:r>
      <w:r w:rsidR="00726755" w:rsidRPr="00E84847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</w:t>
      </w:r>
      <w:r w:rsidR="00E84847">
        <w:rPr>
          <w:rFonts w:ascii="Arial" w:hAnsi="Arial" w:cs="Arial"/>
          <w:sz w:val="22"/>
          <w:szCs w:val="22"/>
        </w:rPr>
        <w:t>……...</w:t>
      </w:r>
    </w:p>
    <w:p w:rsidR="00E84847" w:rsidRDefault="00E84847" w:rsidP="0029116F">
      <w:pPr>
        <w:spacing w:line="360" w:lineRule="auto"/>
        <w:ind w:left="-539" w:right="-692"/>
        <w:jc w:val="both"/>
        <w:rPr>
          <w:rFonts w:ascii="Arial" w:hAnsi="Arial" w:cs="Arial"/>
          <w:sz w:val="22"/>
          <w:szCs w:val="22"/>
        </w:rPr>
      </w:pPr>
    </w:p>
    <w:p w:rsidR="003F4A8F" w:rsidRPr="00E84847" w:rsidRDefault="00C0473C" w:rsidP="0029116F">
      <w:pPr>
        <w:spacing w:line="360" w:lineRule="auto"/>
        <w:ind w:left="-539" w:right="-692"/>
        <w:jc w:val="both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 xml:space="preserve">You may wish to undertake this course independently but if your employer has agreed to support you, </w:t>
      </w:r>
      <w:r w:rsidR="00CD4AA5" w:rsidRPr="00E84847">
        <w:rPr>
          <w:rFonts w:ascii="Arial" w:hAnsi="Arial" w:cs="Arial"/>
          <w:sz w:val="22"/>
          <w:szCs w:val="22"/>
        </w:rPr>
        <w:t>please ask your employer to sign the declaration below</w:t>
      </w:r>
      <w:r w:rsidR="00F600DC" w:rsidRPr="00E84847">
        <w:rPr>
          <w:rFonts w:ascii="Arial" w:hAnsi="Arial" w:cs="Arial"/>
          <w:sz w:val="22"/>
          <w:szCs w:val="22"/>
        </w:rPr>
        <w:t>:</w:t>
      </w:r>
    </w:p>
    <w:p w:rsidR="007C2E70" w:rsidRPr="00E84847" w:rsidRDefault="007C2E70" w:rsidP="00C0473C">
      <w:pPr>
        <w:ind w:right="-692"/>
        <w:jc w:val="both"/>
        <w:rPr>
          <w:rFonts w:ascii="Arial" w:hAnsi="Arial" w:cs="Arial"/>
          <w:b/>
          <w:sz w:val="22"/>
          <w:szCs w:val="22"/>
        </w:rPr>
      </w:pPr>
    </w:p>
    <w:p w:rsidR="0029116F" w:rsidRPr="00E84847" w:rsidRDefault="0029116F" w:rsidP="00A503BA">
      <w:pPr>
        <w:ind w:left="-539" w:right="-692"/>
        <w:jc w:val="both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t>Employer Declaration:</w:t>
      </w:r>
    </w:p>
    <w:p w:rsidR="00CD4AA5" w:rsidRPr="00E84847" w:rsidRDefault="00CD4AA5" w:rsidP="003A3F0D">
      <w:pPr>
        <w:ind w:left="-539" w:right="-692"/>
        <w:jc w:val="both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 xml:space="preserve">I declare that the above mentioned employing organisation will support the above student by way of fees / release from work to attend taught modules </w:t>
      </w:r>
      <w:r w:rsidRPr="00E84847">
        <w:rPr>
          <w:rFonts w:ascii="Arial" w:hAnsi="Arial" w:cs="Arial"/>
          <w:i/>
          <w:sz w:val="18"/>
          <w:szCs w:val="18"/>
        </w:rPr>
        <w:t>(please delete as appropriate)</w:t>
      </w:r>
      <w:r w:rsidR="004818F8" w:rsidRPr="00E84847">
        <w:rPr>
          <w:rFonts w:ascii="Arial" w:hAnsi="Arial" w:cs="Arial"/>
          <w:i/>
          <w:sz w:val="22"/>
          <w:szCs w:val="22"/>
        </w:rPr>
        <w:t>.</w:t>
      </w:r>
    </w:p>
    <w:p w:rsidR="00CD4AA5" w:rsidRPr="00E84847" w:rsidRDefault="00CD4AA5" w:rsidP="00CD4AA5">
      <w:pPr>
        <w:spacing w:line="360" w:lineRule="auto"/>
        <w:ind w:left="-539" w:right="-692"/>
        <w:rPr>
          <w:rFonts w:ascii="Arial" w:hAnsi="Arial" w:cs="Arial"/>
          <w:i/>
          <w:sz w:val="22"/>
          <w:szCs w:val="22"/>
        </w:rPr>
      </w:pPr>
    </w:p>
    <w:p w:rsidR="00CD4AA5" w:rsidRPr="00E84847" w:rsidRDefault="00CD4AA5" w:rsidP="00CD4AA5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Signature: …………………………………</w:t>
      </w:r>
      <w:r w:rsidR="00E84847">
        <w:rPr>
          <w:rFonts w:ascii="Arial" w:hAnsi="Arial" w:cs="Arial"/>
          <w:sz w:val="22"/>
          <w:szCs w:val="22"/>
        </w:rPr>
        <w:t>…………</w:t>
      </w:r>
      <w:r w:rsidR="00E84847">
        <w:rPr>
          <w:rFonts w:ascii="Arial" w:hAnsi="Arial" w:cs="Arial"/>
          <w:sz w:val="22"/>
          <w:szCs w:val="22"/>
        </w:rPr>
        <w:tab/>
        <w:t xml:space="preserve">   </w:t>
      </w:r>
      <w:r w:rsidRPr="00E84847">
        <w:rPr>
          <w:rFonts w:ascii="Arial" w:hAnsi="Arial" w:cs="Arial"/>
          <w:sz w:val="22"/>
          <w:szCs w:val="22"/>
        </w:rPr>
        <w:t>Print Name: ……………</w:t>
      </w:r>
      <w:r w:rsidR="004818F8" w:rsidRPr="00E84847">
        <w:rPr>
          <w:rFonts w:ascii="Arial" w:hAnsi="Arial" w:cs="Arial"/>
          <w:sz w:val="22"/>
          <w:szCs w:val="22"/>
        </w:rPr>
        <w:t>.</w:t>
      </w:r>
      <w:r w:rsidR="00E84847">
        <w:rPr>
          <w:rFonts w:ascii="Arial" w:hAnsi="Arial" w:cs="Arial"/>
          <w:sz w:val="22"/>
          <w:szCs w:val="22"/>
        </w:rPr>
        <w:t>………………………</w:t>
      </w:r>
      <w:r w:rsidRPr="00E84847">
        <w:rPr>
          <w:rFonts w:ascii="Arial" w:hAnsi="Arial" w:cs="Arial"/>
          <w:sz w:val="22"/>
          <w:szCs w:val="22"/>
        </w:rPr>
        <w:t xml:space="preserve"> </w:t>
      </w:r>
    </w:p>
    <w:p w:rsidR="00CD4AA5" w:rsidRPr="00E84847" w:rsidRDefault="003C7C81" w:rsidP="003C7C81">
      <w:pPr>
        <w:tabs>
          <w:tab w:val="left" w:pos="3369"/>
        </w:tabs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D4AA5" w:rsidRPr="00E84847" w:rsidRDefault="00CD4AA5" w:rsidP="00CD4AA5">
      <w:pPr>
        <w:spacing w:line="360" w:lineRule="auto"/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sz w:val="22"/>
          <w:szCs w:val="22"/>
        </w:rPr>
        <w:t>On Behalf of</w:t>
      </w:r>
      <w:r w:rsidR="003C7C81">
        <w:rPr>
          <w:rFonts w:ascii="Arial" w:hAnsi="Arial" w:cs="Arial"/>
          <w:sz w:val="22"/>
          <w:szCs w:val="22"/>
        </w:rPr>
        <w:t>:..</w:t>
      </w:r>
      <w:r w:rsidR="00E84847">
        <w:rPr>
          <w:rFonts w:ascii="Arial" w:hAnsi="Arial" w:cs="Arial"/>
          <w:sz w:val="22"/>
          <w:szCs w:val="22"/>
        </w:rPr>
        <w:t>………………………………</w:t>
      </w:r>
      <w:r w:rsidR="003C7C81">
        <w:rPr>
          <w:rFonts w:ascii="Arial" w:hAnsi="Arial" w:cs="Arial"/>
          <w:sz w:val="22"/>
          <w:szCs w:val="22"/>
        </w:rPr>
        <w:t>.</w:t>
      </w:r>
      <w:r w:rsidR="004818F8" w:rsidRPr="00E84847">
        <w:rPr>
          <w:rFonts w:ascii="Arial" w:hAnsi="Arial" w:cs="Arial"/>
          <w:sz w:val="22"/>
          <w:szCs w:val="22"/>
        </w:rPr>
        <w:t>………</w:t>
      </w:r>
      <w:r w:rsidR="00E84847">
        <w:rPr>
          <w:rFonts w:ascii="Arial" w:hAnsi="Arial" w:cs="Arial"/>
          <w:sz w:val="22"/>
          <w:szCs w:val="22"/>
        </w:rPr>
        <w:t xml:space="preserve">.    </w:t>
      </w:r>
      <w:r w:rsidRPr="00E84847">
        <w:rPr>
          <w:rFonts w:ascii="Arial" w:hAnsi="Arial" w:cs="Arial"/>
          <w:sz w:val="22"/>
          <w:szCs w:val="22"/>
        </w:rPr>
        <w:t>Date: ……………</w:t>
      </w:r>
      <w:r w:rsidR="004818F8" w:rsidRPr="00E84847">
        <w:rPr>
          <w:rFonts w:ascii="Arial" w:hAnsi="Arial" w:cs="Arial"/>
          <w:sz w:val="22"/>
          <w:szCs w:val="22"/>
        </w:rPr>
        <w:t>…</w:t>
      </w:r>
      <w:r w:rsidRPr="00E84847">
        <w:rPr>
          <w:rFonts w:ascii="Arial" w:hAnsi="Arial" w:cs="Arial"/>
          <w:sz w:val="22"/>
          <w:szCs w:val="22"/>
        </w:rPr>
        <w:t>………………………</w:t>
      </w:r>
      <w:r w:rsidR="00E84847">
        <w:rPr>
          <w:rFonts w:ascii="Arial" w:hAnsi="Arial" w:cs="Arial"/>
          <w:sz w:val="22"/>
          <w:szCs w:val="22"/>
        </w:rPr>
        <w:t>…….</w:t>
      </w:r>
    </w:p>
    <w:p w:rsidR="00CD4AA5" w:rsidRPr="00E84847" w:rsidRDefault="00CD4AA5" w:rsidP="00CD4AA5">
      <w:pPr>
        <w:spacing w:line="360" w:lineRule="auto"/>
        <w:ind w:left="-539" w:right="-692"/>
        <w:rPr>
          <w:rFonts w:ascii="Arial" w:hAnsi="Arial" w:cs="Arial"/>
          <w:sz w:val="18"/>
          <w:szCs w:val="18"/>
        </w:rPr>
      </w:pPr>
      <w:r w:rsidRPr="00E84847">
        <w:rPr>
          <w:rFonts w:ascii="Arial" w:hAnsi="Arial" w:cs="Arial"/>
          <w:sz w:val="18"/>
          <w:szCs w:val="18"/>
        </w:rPr>
        <w:t>(Please state name of organisation)</w:t>
      </w:r>
    </w:p>
    <w:p w:rsidR="00335E77" w:rsidRDefault="00335E77" w:rsidP="00E84847">
      <w:pPr>
        <w:ind w:right="-692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E84847" w:rsidRDefault="00E84847" w:rsidP="00E84847">
      <w:pPr>
        <w:ind w:right="-692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69239E" w:rsidRDefault="0069239E" w:rsidP="00E84847">
      <w:pPr>
        <w:ind w:right="-692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E84847" w:rsidRPr="00E84847" w:rsidRDefault="00E84847" w:rsidP="00E84847">
      <w:pPr>
        <w:ind w:right="-692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0573D9" w:rsidRDefault="000573D9" w:rsidP="00456E05">
      <w:pPr>
        <w:autoSpaceDE w:val="0"/>
        <w:autoSpaceDN w:val="0"/>
        <w:adjustRightInd w:val="0"/>
        <w:ind w:left="-540" w:right="-694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573D9" w:rsidRDefault="000573D9" w:rsidP="00456E05">
      <w:pPr>
        <w:autoSpaceDE w:val="0"/>
        <w:autoSpaceDN w:val="0"/>
        <w:adjustRightInd w:val="0"/>
        <w:ind w:left="-540" w:right="-694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0573D9" w:rsidRDefault="000573D9" w:rsidP="00456E05">
      <w:pPr>
        <w:autoSpaceDE w:val="0"/>
        <w:autoSpaceDN w:val="0"/>
        <w:adjustRightInd w:val="0"/>
        <w:ind w:left="-540" w:right="-694"/>
        <w:rPr>
          <w:rFonts w:ascii="Arial" w:hAnsi="Arial" w:cs="Arial"/>
          <w:b/>
          <w:bCs/>
          <w:sz w:val="20"/>
          <w:szCs w:val="20"/>
          <w:lang w:eastAsia="en-GB"/>
        </w:rPr>
      </w:pPr>
    </w:p>
    <w:p w:rsidR="00456E05" w:rsidRPr="00E84847" w:rsidRDefault="00456E05" w:rsidP="00456E05">
      <w:pPr>
        <w:autoSpaceDE w:val="0"/>
        <w:autoSpaceDN w:val="0"/>
        <w:adjustRightInd w:val="0"/>
        <w:ind w:left="-540" w:right="-694"/>
        <w:rPr>
          <w:rFonts w:ascii="Arial" w:hAnsi="Arial" w:cs="Arial"/>
          <w:b/>
          <w:bCs/>
          <w:sz w:val="20"/>
          <w:szCs w:val="20"/>
          <w:lang w:eastAsia="en-GB"/>
        </w:rPr>
      </w:pPr>
      <w:r w:rsidRPr="00E84847">
        <w:rPr>
          <w:rFonts w:ascii="Arial" w:hAnsi="Arial" w:cs="Arial"/>
          <w:b/>
          <w:bCs/>
          <w:sz w:val="20"/>
          <w:szCs w:val="20"/>
          <w:lang w:eastAsia="en-GB"/>
        </w:rPr>
        <w:lastRenderedPageBreak/>
        <w:t xml:space="preserve">The Following Section Applies To </w:t>
      </w:r>
      <w:r w:rsidRPr="00E84847">
        <w:rPr>
          <w:rFonts w:ascii="Arial" w:hAnsi="Arial" w:cs="Arial"/>
          <w:b/>
          <w:sz w:val="20"/>
          <w:szCs w:val="20"/>
        </w:rPr>
        <w:t xml:space="preserve">Diploma/ </w:t>
      </w:r>
      <w:r w:rsidR="00D3031C">
        <w:rPr>
          <w:rFonts w:ascii="Arial" w:hAnsi="Arial" w:cs="Arial"/>
          <w:b/>
          <w:sz w:val="20"/>
          <w:szCs w:val="20"/>
        </w:rPr>
        <w:t>BS</w:t>
      </w:r>
      <w:r w:rsidR="00D3031C" w:rsidRPr="00E84847">
        <w:rPr>
          <w:rFonts w:ascii="Arial" w:hAnsi="Arial" w:cs="Arial"/>
          <w:b/>
          <w:sz w:val="20"/>
          <w:szCs w:val="20"/>
        </w:rPr>
        <w:t>c</w:t>
      </w:r>
      <w:r w:rsidRPr="00E84847">
        <w:rPr>
          <w:rFonts w:ascii="Arial" w:hAnsi="Arial" w:cs="Arial"/>
          <w:b/>
          <w:sz w:val="20"/>
          <w:szCs w:val="20"/>
        </w:rPr>
        <w:t xml:space="preserve"> / </w:t>
      </w:r>
      <w:r w:rsidR="00D3031C" w:rsidRPr="00E84847">
        <w:rPr>
          <w:rFonts w:ascii="Arial" w:hAnsi="Arial" w:cs="Arial"/>
          <w:b/>
          <w:sz w:val="20"/>
          <w:szCs w:val="20"/>
        </w:rPr>
        <w:t>B</w:t>
      </w:r>
      <w:r w:rsidR="00D3031C">
        <w:rPr>
          <w:rFonts w:ascii="Arial" w:hAnsi="Arial" w:cs="Arial"/>
          <w:b/>
          <w:sz w:val="20"/>
          <w:szCs w:val="20"/>
        </w:rPr>
        <w:t>S</w:t>
      </w:r>
      <w:r w:rsidR="00D3031C" w:rsidRPr="00E84847">
        <w:rPr>
          <w:rFonts w:ascii="Arial" w:hAnsi="Arial" w:cs="Arial"/>
          <w:b/>
          <w:sz w:val="20"/>
          <w:szCs w:val="20"/>
        </w:rPr>
        <w:t>c</w:t>
      </w:r>
      <w:r w:rsidRPr="00E84847">
        <w:rPr>
          <w:rFonts w:ascii="Arial" w:hAnsi="Arial" w:cs="Arial"/>
          <w:b/>
          <w:sz w:val="20"/>
          <w:szCs w:val="20"/>
        </w:rPr>
        <w:t xml:space="preserve"> (Hons) Housing Studies Applicants Only:</w:t>
      </w:r>
    </w:p>
    <w:p w:rsidR="00DF4CDF" w:rsidRPr="00E84847" w:rsidRDefault="00DF4CDF" w:rsidP="008649FB">
      <w:pPr>
        <w:ind w:left="-539" w:right="-692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8649FB" w:rsidRPr="00E84847" w:rsidRDefault="008649FB" w:rsidP="008649FB">
      <w:pPr>
        <w:ind w:left="-539" w:right="-692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b/>
          <w:bCs/>
          <w:sz w:val="22"/>
          <w:szCs w:val="22"/>
          <w:lang w:eastAsia="en-GB"/>
        </w:rPr>
        <w:t>Accreditation of your prior learning or experience</w:t>
      </w:r>
      <w:r w:rsidR="00513005" w:rsidRPr="00E84847">
        <w:rPr>
          <w:rFonts w:ascii="Arial" w:hAnsi="Arial" w:cs="Arial"/>
          <w:b/>
          <w:bCs/>
          <w:sz w:val="22"/>
          <w:szCs w:val="22"/>
          <w:lang w:eastAsia="en-GB"/>
        </w:rPr>
        <w:t>:</w:t>
      </w:r>
    </w:p>
    <w:p w:rsidR="008649FB" w:rsidRPr="00E84847" w:rsidRDefault="003E0E77" w:rsidP="008649FB">
      <w:pPr>
        <w:ind w:left="-539"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>If you are an experienced housing practitioner, w</w:t>
      </w:r>
      <w:r w:rsidR="00BD6E5E" w:rsidRPr="00E84847">
        <w:rPr>
          <w:rFonts w:ascii="Arial" w:hAnsi="Arial" w:cs="Arial"/>
          <w:sz w:val="22"/>
          <w:szCs w:val="22"/>
          <w:lang w:eastAsia="en-GB"/>
        </w:rPr>
        <w:t>e may be able to offer you accreditation for some modules as a result of previous study or work experience that you have undertaken. In order to apply for accreditation, you will need to demonstrate that you have met the learning out</w:t>
      </w:r>
      <w:r w:rsidR="00CB03D1">
        <w:rPr>
          <w:rFonts w:ascii="Arial" w:hAnsi="Arial" w:cs="Arial"/>
          <w:sz w:val="22"/>
          <w:szCs w:val="22"/>
          <w:lang w:eastAsia="en-GB"/>
        </w:rPr>
        <w:t xml:space="preserve">comes of the HNC </w:t>
      </w:r>
      <w:r w:rsidR="0068609A" w:rsidRPr="00E84847">
        <w:rPr>
          <w:rFonts w:ascii="Arial" w:hAnsi="Arial" w:cs="Arial"/>
          <w:sz w:val="22"/>
          <w:szCs w:val="22"/>
          <w:lang w:eastAsia="en-GB"/>
        </w:rPr>
        <w:t xml:space="preserve">Housing </w:t>
      </w:r>
      <w:r w:rsidR="00BD6E5E" w:rsidRPr="00E84847">
        <w:rPr>
          <w:rFonts w:ascii="Arial" w:hAnsi="Arial" w:cs="Arial"/>
          <w:sz w:val="22"/>
          <w:szCs w:val="22"/>
          <w:lang w:eastAsia="en-GB"/>
        </w:rPr>
        <w:t>modules. There is a formal process to help you to do this</w:t>
      </w:r>
      <w:r w:rsidR="00BE650D" w:rsidRPr="00E84847">
        <w:rPr>
          <w:rFonts w:ascii="Arial" w:hAnsi="Arial" w:cs="Arial"/>
          <w:sz w:val="22"/>
          <w:szCs w:val="22"/>
          <w:lang w:eastAsia="en-GB"/>
        </w:rPr>
        <w:t xml:space="preserve"> which is explained below should you </w:t>
      </w:r>
      <w:r w:rsidR="00BD6E5E" w:rsidRPr="00E84847">
        <w:rPr>
          <w:rFonts w:ascii="Arial" w:hAnsi="Arial" w:cs="Arial"/>
          <w:sz w:val="22"/>
          <w:szCs w:val="22"/>
          <w:lang w:eastAsia="en-GB"/>
        </w:rPr>
        <w:t xml:space="preserve">wish to explore this option. </w:t>
      </w:r>
    </w:p>
    <w:p w:rsidR="00BE650D" w:rsidRPr="00E84847" w:rsidRDefault="00BE650D" w:rsidP="008649FB">
      <w:pPr>
        <w:ind w:left="-539" w:right="-692"/>
        <w:jc w:val="both"/>
        <w:rPr>
          <w:rFonts w:ascii="Arial" w:hAnsi="Arial" w:cs="Arial"/>
          <w:sz w:val="22"/>
          <w:szCs w:val="22"/>
          <w:lang w:eastAsia="en-GB"/>
        </w:rPr>
      </w:pPr>
    </w:p>
    <w:p w:rsidR="00BE650D" w:rsidRPr="00E84847" w:rsidRDefault="00BE650D" w:rsidP="008649FB">
      <w:pPr>
        <w:ind w:left="-539" w:right="-692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E84847">
        <w:rPr>
          <w:rFonts w:ascii="Arial" w:hAnsi="Arial" w:cs="Arial"/>
          <w:b/>
          <w:sz w:val="22"/>
          <w:szCs w:val="22"/>
          <w:lang w:eastAsia="en-GB"/>
        </w:rPr>
        <w:t>Eligibility</w:t>
      </w:r>
      <w:r w:rsidR="00AE2E3C" w:rsidRPr="00E84847">
        <w:rPr>
          <w:rFonts w:ascii="Arial" w:hAnsi="Arial" w:cs="Arial"/>
          <w:b/>
          <w:sz w:val="22"/>
          <w:szCs w:val="22"/>
          <w:lang w:eastAsia="en-GB"/>
        </w:rPr>
        <w:t xml:space="preserve"> for the fast track route</w:t>
      </w:r>
      <w:r w:rsidRPr="00E84847">
        <w:rPr>
          <w:rFonts w:ascii="Arial" w:hAnsi="Arial" w:cs="Arial"/>
          <w:b/>
          <w:sz w:val="22"/>
          <w:szCs w:val="22"/>
          <w:lang w:eastAsia="en-GB"/>
        </w:rPr>
        <w:t>:</w:t>
      </w:r>
    </w:p>
    <w:p w:rsidR="00BE650D" w:rsidRPr="00E84847" w:rsidRDefault="00BE650D" w:rsidP="008649FB">
      <w:pPr>
        <w:ind w:left="-539"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>Entry qua</w:t>
      </w:r>
      <w:r w:rsidR="00AE2E3C" w:rsidRPr="00E84847">
        <w:rPr>
          <w:rFonts w:ascii="Arial" w:hAnsi="Arial" w:cs="Arial"/>
          <w:sz w:val="22"/>
          <w:szCs w:val="22"/>
          <w:lang w:eastAsia="en-GB"/>
        </w:rPr>
        <w:t>lifications for the fast track route are as follows, these are negotiable for mature applicants (aged 21 and over):</w:t>
      </w:r>
    </w:p>
    <w:p w:rsidR="001B5FF1" w:rsidRPr="00E84847" w:rsidRDefault="001B5FF1" w:rsidP="008649FB">
      <w:pPr>
        <w:ind w:left="-539" w:right="-692"/>
        <w:jc w:val="both"/>
        <w:rPr>
          <w:rFonts w:ascii="Arial" w:hAnsi="Arial" w:cs="Arial"/>
          <w:sz w:val="22"/>
          <w:szCs w:val="22"/>
          <w:lang w:eastAsia="en-GB"/>
        </w:rPr>
      </w:pPr>
    </w:p>
    <w:p w:rsidR="00AE2E3C" w:rsidRPr="00E84847" w:rsidRDefault="00AE2E3C" w:rsidP="00AE2E3C">
      <w:pPr>
        <w:numPr>
          <w:ilvl w:val="0"/>
          <w:numId w:val="3"/>
        </w:numPr>
        <w:ind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 xml:space="preserve">2 A level passes at grade </w:t>
      </w:r>
      <w:r w:rsidR="00A93D53" w:rsidRPr="00E84847">
        <w:rPr>
          <w:rFonts w:ascii="Arial" w:hAnsi="Arial" w:cs="Arial"/>
          <w:sz w:val="22"/>
          <w:szCs w:val="22"/>
          <w:lang w:eastAsia="en-GB"/>
        </w:rPr>
        <w:t>C or</w:t>
      </w:r>
      <w:r w:rsidR="002955C8" w:rsidRPr="00E84847">
        <w:rPr>
          <w:rFonts w:ascii="Arial" w:hAnsi="Arial" w:cs="Arial"/>
          <w:sz w:val="22"/>
          <w:szCs w:val="22"/>
          <w:lang w:eastAsia="en-GB"/>
        </w:rPr>
        <w:t xml:space="preserve"> above, GCSE Maths &amp; English, </w:t>
      </w:r>
      <w:r w:rsidRPr="00E84847">
        <w:rPr>
          <w:rFonts w:ascii="Arial" w:hAnsi="Arial" w:cs="Arial"/>
          <w:sz w:val="22"/>
          <w:szCs w:val="22"/>
          <w:lang w:eastAsia="en-GB"/>
        </w:rPr>
        <w:t>NVQ Housing level 3</w:t>
      </w:r>
      <w:r w:rsidR="00853225" w:rsidRPr="00E84847">
        <w:rPr>
          <w:rFonts w:ascii="Arial" w:hAnsi="Arial" w:cs="Arial"/>
          <w:sz w:val="22"/>
          <w:szCs w:val="22"/>
          <w:lang w:eastAsia="en-GB"/>
        </w:rPr>
        <w:t>.</w:t>
      </w:r>
    </w:p>
    <w:p w:rsidR="00AE2E3C" w:rsidRPr="00E84847" w:rsidRDefault="00AE2E3C" w:rsidP="001B5FF1">
      <w:pPr>
        <w:ind w:left="-179" w:right="-692" w:firstLine="360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E84847">
        <w:rPr>
          <w:rFonts w:ascii="Arial" w:hAnsi="Arial" w:cs="Arial"/>
          <w:b/>
          <w:sz w:val="22"/>
          <w:szCs w:val="22"/>
          <w:lang w:eastAsia="en-GB"/>
        </w:rPr>
        <w:t>And</w:t>
      </w:r>
    </w:p>
    <w:p w:rsidR="00AE2E3C" w:rsidRPr="00E84847" w:rsidRDefault="00C92518" w:rsidP="00AE2E3C">
      <w:pPr>
        <w:numPr>
          <w:ilvl w:val="0"/>
          <w:numId w:val="3"/>
        </w:numPr>
        <w:ind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>2 years experience at Housing O</w:t>
      </w:r>
      <w:r w:rsidR="00AE2E3C" w:rsidRPr="00E84847">
        <w:rPr>
          <w:rFonts w:ascii="Arial" w:hAnsi="Arial" w:cs="Arial"/>
          <w:sz w:val="22"/>
          <w:szCs w:val="22"/>
          <w:lang w:eastAsia="en-GB"/>
        </w:rPr>
        <w:t xml:space="preserve">fficer </w:t>
      </w:r>
      <w:r w:rsidR="00A93D53" w:rsidRPr="00E84847">
        <w:rPr>
          <w:rFonts w:ascii="Arial" w:hAnsi="Arial" w:cs="Arial"/>
          <w:sz w:val="22"/>
          <w:szCs w:val="22"/>
          <w:lang w:eastAsia="en-GB"/>
        </w:rPr>
        <w:t>Level</w:t>
      </w:r>
      <w:r w:rsidR="00AE2E3C" w:rsidRPr="00E84847">
        <w:rPr>
          <w:rFonts w:ascii="Arial" w:hAnsi="Arial" w:cs="Arial"/>
          <w:sz w:val="22"/>
          <w:szCs w:val="22"/>
          <w:lang w:eastAsia="en-GB"/>
        </w:rPr>
        <w:t xml:space="preserve"> (or equivalent). Graduates in a related discipline may apply following 1</w:t>
      </w:r>
      <w:r w:rsidRPr="00E84847">
        <w:rPr>
          <w:rFonts w:ascii="Arial" w:hAnsi="Arial" w:cs="Arial"/>
          <w:sz w:val="22"/>
          <w:szCs w:val="22"/>
          <w:lang w:eastAsia="en-GB"/>
        </w:rPr>
        <w:t xml:space="preserve"> year of practice at Housing O</w:t>
      </w:r>
      <w:r w:rsidR="00AE2E3C" w:rsidRPr="00E84847">
        <w:rPr>
          <w:rFonts w:ascii="Arial" w:hAnsi="Arial" w:cs="Arial"/>
          <w:sz w:val="22"/>
          <w:szCs w:val="22"/>
          <w:lang w:eastAsia="en-GB"/>
        </w:rPr>
        <w:t xml:space="preserve">fficer </w:t>
      </w:r>
      <w:r w:rsidR="00A93D53" w:rsidRPr="00E84847">
        <w:rPr>
          <w:rFonts w:ascii="Arial" w:hAnsi="Arial" w:cs="Arial"/>
          <w:sz w:val="22"/>
          <w:szCs w:val="22"/>
          <w:lang w:eastAsia="en-GB"/>
        </w:rPr>
        <w:t>Level</w:t>
      </w:r>
      <w:r w:rsidR="00AE2E3C" w:rsidRPr="00E84847">
        <w:rPr>
          <w:rFonts w:ascii="Arial" w:hAnsi="Arial" w:cs="Arial"/>
          <w:sz w:val="22"/>
          <w:szCs w:val="22"/>
          <w:lang w:eastAsia="en-GB"/>
        </w:rPr>
        <w:t>. Applicants will be expected to be responsible for managing some or all of their own workload and to have experienced a breadth and depth of housing practice.</w:t>
      </w:r>
    </w:p>
    <w:p w:rsidR="00AE2E3C" w:rsidRPr="00E84847" w:rsidRDefault="00AE2E3C" w:rsidP="00AE2E3C">
      <w:pPr>
        <w:ind w:right="-692"/>
        <w:jc w:val="both"/>
        <w:rPr>
          <w:rFonts w:ascii="Arial" w:hAnsi="Arial" w:cs="Arial"/>
          <w:sz w:val="22"/>
          <w:szCs w:val="22"/>
          <w:lang w:eastAsia="en-GB"/>
        </w:rPr>
      </w:pPr>
    </w:p>
    <w:p w:rsidR="00AE2E3C" w:rsidRPr="00E84847" w:rsidRDefault="00AE2E3C" w:rsidP="00AE2E3C">
      <w:pPr>
        <w:ind w:left="-540" w:right="-692"/>
        <w:jc w:val="both"/>
        <w:rPr>
          <w:rFonts w:ascii="Arial" w:hAnsi="Arial" w:cs="Arial"/>
          <w:b/>
          <w:sz w:val="22"/>
          <w:szCs w:val="22"/>
          <w:lang w:eastAsia="en-GB"/>
        </w:rPr>
      </w:pPr>
      <w:r w:rsidRPr="00E84847">
        <w:rPr>
          <w:rFonts w:ascii="Arial" w:hAnsi="Arial" w:cs="Arial"/>
          <w:b/>
          <w:sz w:val="22"/>
          <w:szCs w:val="22"/>
          <w:lang w:eastAsia="en-GB"/>
        </w:rPr>
        <w:t>Application Process</w:t>
      </w:r>
    </w:p>
    <w:p w:rsidR="00F27435" w:rsidRPr="00E84847" w:rsidRDefault="00AE2E3C" w:rsidP="00F27435">
      <w:pPr>
        <w:ind w:left="-540"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 xml:space="preserve">The fast track route is not an ‘easy option’ </w:t>
      </w:r>
      <w:r w:rsidR="00F27435" w:rsidRPr="00E84847">
        <w:rPr>
          <w:rFonts w:ascii="Arial" w:hAnsi="Arial" w:cs="Arial"/>
          <w:sz w:val="22"/>
          <w:szCs w:val="22"/>
          <w:lang w:eastAsia="en-GB"/>
        </w:rPr>
        <w:t>and requires applicants to spend time demonstrating that they have achieved some or all of the learning outcomes of the HNC programmes. The application process involves the submission of a portfolio of evidence and is followed by an informal interview which will focus on the portfolio and will provide an opportunity to explore prior experiential learning. There are 3 possible outcomes of the application process:</w:t>
      </w:r>
    </w:p>
    <w:p w:rsidR="00F27435" w:rsidRPr="00E84847" w:rsidRDefault="00F27435" w:rsidP="00F27435">
      <w:pPr>
        <w:ind w:left="-540" w:right="-692"/>
        <w:jc w:val="both"/>
        <w:rPr>
          <w:rFonts w:ascii="Arial" w:hAnsi="Arial" w:cs="Arial"/>
          <w:sz w:val="22"/>
          <w:szCs w:val="22"/>
          <w:lang w:eastAsia="en-GB"/>
        </w:rPr>
      </w:pPr>
    </w:p>
    <w:p w:rsidR="00F27435" w:rsidRPr="00E84847" w:rsidRDefault="00F27435" w:rsidP="00F27435">
      <w:pPr>
        <w:numPr>
          <w:ilvl w:val="0"/>
          <w:numId w:val="3"/>
        </w:numPr>
        <w:ind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>Accreditation for ALL of the HNC /CIH stage 1 learning outcomes leading to fast track onto the part-time Diploma / Degree course.</w:t>
      </w:r>
    </w:p>
    <w:p w:rsidR="00F27435" w:rsidRPr="00E84847" w:rsidRDefault="00F27435" w:rsidP="00F27435">
      <w:pPr>
        <w:numPr>
          <w:ilvl w:val="0"/>
          <w:numId w:val="3"/>
        </w:numPr>
        <w:ind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>Accreditation for SOME of the HNC /CIH learning outcomes leading to a requirement to successfully complete guided learning prior to entry onto the part-time Diploma / Degree course.</w:t>
      </w:r>
    </w:p>
    <w:p w:rsidR="00AC1BEB" w:rsidRPr="00E84847" w:rsidRDefault="00AC1BEB" w:rsidP="00AC1BEB">
      <w:pPr>
        <w:numPr>
          <w:ilvl w:val="0"/>
          <w:numId w:val="3"/>
        </w:numPr>
        <w:ind w:right="-692"/>
        <w:jc w:val="both"/>
        <w:rPr>
          <w:rFonts w:ascii="Arial" w:hAnsi="Arial" w:cs="Arial"/>
          <w:sz w:val="22"/>
          <w:szCs w:val="22"/>
          <w:lang w:eastAsia="en-GB"/>
        </w:rPr>
      </w:pPr>
      <w:r w:rsidRPr="00E84847">
        <w:rPr>
          <w:rFonts w:ascii="Arial" w:hAnsi="Arial" w:cs="Arial"/>
          <w:sz w:val="22"/>
          <w:szCs w:val="22"/>
          <w:lang w:eastAsia="en-GB"/>
        </w:rPr>
        <w:t xml:space="preserve">Accreditation for SOME of the HNC /CIH learning outcomes leading to a requirement to successfully complete one or more HNC </w:t>
      </w:r>
      <w:r w:rsidR="00D3031C" w:rsidRPr="00E84847">
        <w:rPr>
          <w:rFonts w:ascii="Arial" w:hAnsi="Arial" w:cs="Arial"/>
          <w:sz w:val="22"/>
          <w:szCs w:val="22"/>
          <w:lang w:eastAsia="en-GB"/>
        </w:rPr>
        <w:t>Housing</w:t>
      </w:r>
      <w:r w:rsidRPr="00E84847">
        <w:rPr>
          <w:rFonts w:ascii="Arial" w:hAnsi="Arial" w:cs="Arial"/>
          <w:sz w:val="22"/>
          <w:szCs w:val="22"/>
          <w:lang w:eastAsia="en-GB"/>
        </w:rPr>
        <w:t xml:space="preserve"> Modules prior to entry onto the part-time Diploma / Degree course.</w:t>
      </w:r>
    </w:p>
    <w:p w:rsidR="00DF4CDF" w:rsidRPr="00E84847" w:rsidRDefault="00DF4CDF" w:rsidP="003F551D">
      <w:pPr>
        <w:ind w:right="-692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DF4CDF" w:rsidRPr="00E84847" w:rsidRDefault="00DF4CDF" w:rsidP="00F27435">
      <w:pPr>
        <w:ind w:left="-540" w:right="-692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E84847" w:rsidRDefault="008649FB" w:rsidP="00F27435">
      <w:pPr>
        <w:ind w:left="-540" w:right="-692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  <w:r w:rsidRPr="00E84847">
        <w:rPr>
          <w:rFonts w:ascii="Arial" w:hAnsi="Arial" w:cs="Arial"/>
          <w:b/>
          <w:bCs/>
          <w:sz w:val="22"/>
          <w:szCs w:val="22"/>
          <w:lang w:eastAsia="en-GB"/>
        </w:rPr>
        <w:t>Do you wish to apply for accreditation of your</w:t>
      </w:r>
      <w:r w:rsidR="00E84847">
        <w:rPr>
          <w:rFonts w:ascii="Arial" w:hAnsi="Arial" w:cs="Arial"/>
          <w:b/>
          <w:bCs/>
          <w:sz w:val="22"/>
          <w:szCs w:val="22"/>
          <w:lang w:eastAsia="en-GB"/>
        </w:rPr>
        <w:t xml:space="preserve"> prior learning or experience?</w:t>
      </w:r>
    </w:p>
    <w:p w:rsidR="00E84847" w:rsidRDefault="00E84847" w:rsidP="00F27435">
      <w:pPr>
        <w:ind w:left="-540" w:right="-692"/>
        <w:jc w:val="both"/>
        <w:rPr>
          <w:rFonts w:ascii="Arial" w:hAnsi="Arial" w:cs="Arial"/>
          <w:b/>
          <w:bCs/>
          <w:sz w:val="22"/>
          <w:szCs w:val="22"/>
          <w:lang w:eastAsia="en-GB"/>
        </w:rPr>
      </w:pPr>
    </w:p>
    <w:p w:rsidR="00335E77" w:rsidRPr="00E84847" w:rsidRDefault="008649FB" w:rsidP="00E84847">
      <w:pPr>
        <w:ind w:left="-540" w:right="-692" w:firstLine="360"/>
        <w:jc w:val="both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t xml:space="preserve">YES  </w:t>
      </w:r>
      <w:r w:rsidRPr="00E84847">
        <w:rPr>
          <w:rFonts w:ascii="Arial" w:hAnsi="Arial" w:cs="Arial"/>
          <w:b/>
          <w:sz w:val="22"/>
          <w:szCs w:val="22"/>
        </w:rPr>
        <w:sym w:font="Wingdings" w:char="F071"/>
      </w:r>
      <w:r w:rsidRPr="00E84847">
        <w:rPr>
          <w:rFonts w:ascii="Arial" w:hAnsi="Arial" w:cs="Arial"/>
          <w:b/>
          <w:sz w:val="22"/>
          <w:szCs w:val="22"/>
        </w:rPr>
        <w:t xml:space="preserve">   NO  </w:t>
      </w:r>
      <w:r w:rsidRPr="00E84847">
        <w:rPr>
          <w:rFonts w:ascii="Arial" w:hAnsi="Arial" w:cs="Arial"/>
          <w:b/>
          <w:sz w:val="22"/>
          <w:szCs w:val="22"/>
        </w:rPr>
        <w:sym w:font="Wingdings" w:char="F071"/>
      </w:r>
      <w:r w:rsidRPr="00E84847">
        <w:rPr>
          <w:rFonts w:ascii="Arial" w:hAnsi="Arial" w:cs="Arial"/>
          <w:b/>
          <w:sz w:val="22"/>
          <w:szCs w:val="22"/>
        </w:rPr>
        <w:tab/>
      </w:r>
    </w:p>
    <w:p w:rsidR="00F27435" w:rsidRPr="00E84847" w:rsidRDefault="00F27435" w:rsidP="00F27435">
      <w:pPr>
        <w:ind w:left="-540" w:right="-692"/>
        <w:jc w:val="both"/>
        <w:rPr>
          <w:rFonts w:ascii="Arial" w:hAnsi="Arial" w:cs="Arial"/>
          <w:b/>
          <w:sz w:val="22"/>
          <w:szCs w:val="22"/>
        </w:rPr>
      </w:pPr>
    </w:p>
    <w:p w:rsidR="00335E77" w:rsidRPr="00E84847" w:rsidRDefault="00335E77" w:rsidP="00A0347B">
      <w:pPr>
        <w:ind w:left="-539" w:right="-692"/>
        <w:jc w:val="both"/>
        <w:rPr>
          <w:rFonts w:ascii="Arial" w:hAnsi="Arial" w:cs="Arial"/>
          <w:b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t xml:space="preserve">If </w:t>
      </w:r>
      <w:r w:rsidR="00DF4CDF" w:rsidRPr="00E84847">
        <w:rPr>
          <w:rFonts w:ascii="Arial" w:hAnsi="Arial" w:cs="Arial"/>
          <w:b/>
          <w:sz w:val="22"/>
          <w:szCs w:val="22"/>
        </w:rPr>
        <w:t>YES</w:t>
      </w:r>
      <w:r w:rsidRPr="00E84847">
        <w:rPr>
          <w:rFonts w:ascii="Arial" w:hAnsi="Arial" w:cs="Arial"/>
          <w:b/>
          <w:sz w:val="22"/>
          <w:szCs w:val="22"/>
        </w:rPr>
        <w:t xml:space="preserve">, </w:t>
      </w:r>
      <w:r w:rsidR="0068609A" w:rsidRPr="00E84847">
        <w:rPr>
          <w:rFonts w:ascii="Arial" w:hAnsi="Arial" w:cs="Arial"/>
          <w:b/>
          <w:sz w:val="22"/>
          <w:szCs w:val="22"/>
        </w:rPr>
        <w:t>please ensure that you have included the following with your application form:</w:t>
      </w:r>
    </w:p>
    <w:p w:rsidR="0068609A" w:rsidRPr="00E84847" w:rsidRDefault="0068609A" w:rsidP="00A0347B">
      <w:pPr>
        <w:ind w:left="-539" w:right="-692"/>
        <w:jc w:val="both"/>
        <w:rPr>
          <w:rFonts w:ascii="Arial" w:hAnsi="Arial" w:cs="Arial"/>
          <w:sz w:val="22"/>
          <w:szCs w:val="22"/>
        </w:rPr>
      </w:pPr>
    </w:p>
    <w:p w:rsidR="0068609A" w:rsidRPr="00E84847" w:rsidRDefault="00840657" w:rsidP="00840657">
      <w:pPr>
        <w:ind w:left="-179" w:right="-692"/>
        <w:jc w:val="both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sym w:font="Wingdings" w:char="F071"/>
      </w:r>
      <w:r w:rsidRPr="00E84847">
        <w:rPr>
          <w:rFonts w:ascii="Arial" w:hAnsi="Arial" w:cs="Arial"/>
          <w:b/>
          <w:sz w:val="22"/>
          <w:szCs w:val="22"/>
        </w:rPr>
        <w:tab/>
      </w:r>
      <w:r w:rsidR="0068609A" w:rsidRPr="00E84847">
        <w:rPr>
          <w:rFonts w:ascii="Arial" w:hAnsi="Arial" w:cs="Arial"/>
          <w:sz w:val="22"/>
          <w:szCs w:val="22"/>
        </w:rPr>
        <w:t>A copy of your current job description.</w:t>
      </w:r>
    </w:p>
    <w:p w:rsidR="0068609A" w:rsidRPr="00E84847" w:rsidRDefault="00840657" w:rsidP="00840657">
      <w:pPr>
        <w:ind w:left="720" w:right="-692" w:hanging="899"/>
        <w:jc w:val="both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sym w:font="Wingdings" w:char="F071"/>
      </w:r>
      <w:r w:rsidRPr="00E84847">
        <w:rPr>
          <w:rFonts w:ascii="Arial" w:hAnsi="Arial" w:cs="Arial"/>
          <w:b/>
          <w:sz w:val="22"/>
          <w:szCs w:val="22"/>
        </w:rPr>
        <w:tab/>
      </w:r>
      <w:r w:rsidR="0068609A" w:rsidRPr="00E84847">
        <w:rPr>
          <w:rFonts w:ascii="Arial" w:hAnsi="Arial" w:cs="Arial"/>
          <w:sz w:val="22"/>
          <w:szCs w:val="22"/>
        </w:rPr>
        <w:t>A reflective statement (500 words maximum) which outlines the degree to which your day to day work matches this job description.</w:t>
      </w:r>
    </w:p>
    <w:p w:rsidR="00840657" w:rsidRPr="00E84847" w:rsidRDefault="00840657" w:rsidP="00BF329E">
      <w:pPr>
        <w:ind w:left="720" w:right="-692" w:hanging="899"/>
        <w:jc w:val="both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sym w:font="Wingdings" w:char="F071"/>
      </w:r>
      <w:r w:rsidRPr="00E84847">
        <w:rPr>
          <w:rFonts w:ascii="Arial" w:hAnsi="Arial" w:cs="Arial"/>
          <w:b/>
          <w:sz w:val="22"/>
          <w:szCs w:val="22"/>
        </w:rPr>
        <w:tab/>
      </w:r>
      <w:r w:rsidR="00BF329E" w:rsidRPr="00E84847">
        <w:rPr>
          <w:rFonts w:ascii="Arial" w:hAnsi="Arial" w:cs="Arial"/>
          <w:sz w:val="22"/>
          <w:szCs w:val="22"/>
        </w:rPr>
        <w:t>The</w:t>
      </w:r>
      <w:r w:rsidR="00CB03D1">
        <w:rPr>
          <w:rFonts w:ascii="Arial" w:hAnsi="Arial" w:cs="Arial"/>
          <w:sz w:val="22"/>
          <w:szCs w:val="22"/>
        </w:rPr>
        <w:t xml:space="preserve"> completed </w:t>
      </w:r>
      <w:r w:rsidR="00BF329E" w:rsidRPr="00E84847">
        <w:rPr>
          <w:rFonts w:ascii="Arial" w:hAnsi="Arial" w:cs="Arial"/>
          <w:sz w:val="22"/>
          <w:szCs w:val="22"/>
        </w:rPr>
        <w:t>‘</w:t>
      </w:r>
      <w:r w:rsidR="00D17608" w:rsidRPr="00E84847">
        <w:rPr>
          <w:rFonts w:ascii="Arial" w:hAnsi="Arial" w:cs="Arial"/>
          <w:sz w:val="22"/>
          <w:szCs w:val="22"/>
        </w:rPr>
        <w:t>fast-track</w:t>
      </w:r>
      <w:r w:rsidR="0068609A" w:rsidRPr="00E84847">
        <w:rPr>
          <w:rFonts w:ascii="Arial" w:hAnsi="Arial" w:cs="Arial"/>
          <w:sz w:val="22"/>
          <w:szCs w:val="22"/>
        </w:rPr>
        <w:t xml:space="preserve"> portfolio</w:t>
      </w:r>
      <w:r w:rsidR="00D17608" w:rsidRPr="00E84847">
        <w:rPr>
          <w:rFonts w:ascii="Arial" w:hAnsi="Arial" w:cs="Arial"/>
          <w:sz w:val="22"/>
          <w:szCs w:val="22"/>
        </w:rPr>
        <w:t xml:space="preserve"> form</w:t>
      </w:r>
      <w:r w:rsidR="00BF329E" w:rsidRPr="00E84847">
        <w:rPr>
          <w:rFonts w:ascii="Arial" w:hAnsi="Arial" w:cs="Arial"/>
          <w:sz w:val="22"/>
          <w:szCs w:val="22"/>
        </w:rPr>
        <w:t>’</w:t>
      </w:r>
      <w:bookmarkStart w:id="0" w:name="_GoBack"/>
      <w:bookmarkEnd w:id="0"/>
      <w:r w:rsidR="00BF329E" w:rsidRPr="00E84847">
        <w:rPr>
          <w:rFonts w:ascii="Arial" w:hAnsi="Arial" w:cs="Arial"/>
          <w:sz w:val="22"/>
          <w:szCs w:val="22"/>
        </w:rPr>
        <w:t>.</w:t>
      </w:r>
    </w:p>
    <w:p w:rsidR="0068609A" w:rsidRPr="00E84847" w:rsidRDefault="00840657" w:rsidP="00840657">
      <w:pPr>
        <w:ind w:left="-179" w:right="-692"/>
        <w:jc w:val="both"/>
        <w:rPr>
          <w:rFonts w:ascii="Arial" w:hAnsi="Arial" w:cs="Arial"/>
          <w:sz w:val="22"/>
          <w:szCs w:val="22"/>
        </w:rPr>
      </w:pPr>
      <w:r w:rsidRPr="00E84847">
        <w:rPr>
          <w:rFonts w:ascii="Arial" w:hAnsi="Arial" w:cs="Arial"/>
          <w:b/>
          <w:sz w:val="22"/>
          <w:szCs w:val="22"/>
        </w:rPr>
        <w:sym w:font="Wingdings" w:char="F071"/>
      </w:r>
      <w:r w:rsidRPr="00E84847">
        <w:rPr>
          <w:rFonts w:ascii="Arial" w:hAnsi="Arial" w:cs="Arial"/>
          <w:b/>
          <w:sz w:val="22"/>
          <w:szCs w:val="22"/>
        </w:rPr>
        <w:tab/>
      </w:r>
      <w:r w:rsidR="0068609A" w:rsidRPr="00E84847">
        <w:rPr>
          <w:rFonts w:ascii="Arial" w:hAnsi="Arial" w:cs="Arial"/>
          <w:sz w:val="22"/>
          <w:szCs w:val="22"/>
        </w:rPr>
        <w:t>A report from your line manager on your standards and level of practice.</w:t>
      </w:r>
    </w:p>
    <w:sectPr w:rsidR="0068609A" w:rsidRPr="00E84847" w:rsidSect="00365404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E117D"/>
    <w:multiLevelType w:val="hybridMultilevel"/>
    <w:tmpl w:val="12C0CE7C"/>
    <w:lvl w:ilvl="0" w:tplc="04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" w15:restartNumberingAfterBreak="0">
    <w:nsid w:val="5EEE15B4"/>
    <w:multiLevelType w:val="hybridMultilevel"/>
    <w:tmpl w:val="5C58F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3701B7"/>
    <w:multiLevelType w:val="hybridMultilevel"/>
    <w:tmpl w:val="B468A6C0"/>
    <w:lvl w:ilvl="0" w:tplc="0409000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23"/>
    <w:rsid w:val="0003710D"/>
    <w:rsid w:val="000573D9"/>
    <w:rsid w:val="00076D3B"/>
    <w:rsid w:val="00077DD1"/>
    <w:rsid w:val="000A51AD"/>
    <w:rsid w:val="000C4042"/>
    <w:rsid w:val="000E2E4F"/>
    <w:rsid w:val="000E7075"/>
    <w:rsid w:val="000F427A"/>
    <w:rsid w:val="00143C23"/>
    <w:rsid w:val="00167FBE"/>
    <w:rsid w:val="0017035D"/>
    <w:rsid w:val="001B26D8"/>
    <w:rsid w:val="001B5FF1"/>
    <w:rsid w:val="001D5757"/>
    <w:rsid w:val="00212B7C"/>
    <w:rsid w:val="00212FF6"/>
    <w:rsid w:val="002139D5"/>
    <w:rsid w:val="00247C62"/>
    <w:rsid w:val="00255755"/>
    <w:rsid w:val="00263665"/>
    <w:rsid w:val="00282FA3"/>
    <w:rsid w:val="0029116F"/>
    <w:rsid w:val="002955C8"/>
    <w:rsid w:val="002C5F62"/>
    <w:rsid w:val="002F4B38"/>
    <w:rsid w:val="002F6408"/>
    <w:rsid w:val="002F7063"/>
    <w:rsid w:val="00335E77"/>
    <w:rsid w:val="00355405"/>
    <w:rsid w:val="00365404"/>
    <w:rsid w:val="003A0576"/>
    <w:rsid w:val="003A14C3"/>
    <w:rsid w:val="003A3F0D"/>
    <w:rsid w:val="003A5062"/>
    <w:rsid w:val="003C4A6F"/>
    <w:rsid w:val="003C663E"/>
    <w:rsid w:val="003C7C81"/>
    <w:rsid w:val="003E0E77"/>
    <w:rsid w:val="003F277D"/>
    <w:rsid w:val="003F4A8F"/>
    <w:rsid w:val="003F551D"/>
    <w:rsid w:val="00406C0C"/>
    <w:rsid w:val="004146D3"/>
    <w:rsid w:val="00456E05"/>
    <w:rsid w:val="004818F8"/>
    <w:rsid w:val="004A2C42"/>
    <w:rsid w:val="004B2F3F"/>
    <w:rsid w:val="004D0E32"/>
    <w:rsid w:val="004E03BA"/>
    <w:rsid w:val="004E36B6"/>
    <w:rsid w:val="00513005"/>
    <w:rsid w:val="005270C7"/>
    <w:rsid w:val="00556775"/>
    <w:rsid w:val="0059702A"/>
    <w:rsid w:val="005B1A55"/>
    <w:rsid w:val="005F472A"/>
    <w:rsid w:val="00603159"/>
    <w:rsid w:val="00625361"/>
    <w:rsid w:val="00654DDC"/>
    <w:rsid w:val="0066697D"/>
    <w:rsid w:val="00673F3B"/>
    <w:rsid w:val="00685A86"/>
    <w:rsid w:val="0068609A"/>
    <w:rsid w:val="0069239E"/>
    <w:rsid w:val="006E3153"/>
    <w:rsid w:val="00726755"/>
    <w:rsid w:val="00733A29"/>
    <w:rsid w:val="0076271D"/>
    <w:rsid w:val="007905D3"/>
    <w:rsid w:val="007A4F69"/>
    <w:rsid w:val="007A64B7"/>
    <w:rsid w:val="007C2E70"/>
    <w:rsid w:val="007C6382"/>
    <w:rsid w:val="007C68C2"/>
    <w:rsid w:val="007F3B4B"/>
    <w:rsid w:val="008048BC"/>
    <w:rsid w:val="00840657"/>
    <w:rsid w:val="00845A5F"/>
    <w:rsid w:val="00853225"/>
    <w:rsid w:val="008546B6"/>
    <w:rsid w:val="008626EC"/>
    <w:rsid w:val="008649FB"/>
    <w:rsid w:val="00894B7F"/>
    <w:rsid w:val="008A64A8"/>
    <w:rsid w:val="008C2EE2"/>
    <w:rsid w:val="008E7B22"/>
    <w:rsid w:val="00962306"/>
    <w:rsid w:val="00971BBA"/>
    <w:rsid w:val="009C7871"/>
    <w:rsid w:val="009E13C8"/>
    <w:rsid w:val="009E7C07"/>
    <w:rsid w:val="009F7FE2"/>
    <w:rsid w:val="00A0347B"/>
    <w:rsid w:val="00A1606B"/>
    <w:rsid w:val="00A256CE"/>
    <w:rsid w:val="00A369AA"/>
    <w:rsid w:val="00A503BA"/>
    <w:rsid w:val="00A62A6F"/>
    <w:rsid w:val="00A93D53"/>
    <w:rsid w:val="00AC1BEB"/>
    <w:rsid w:val="00AC3496"/>
    <w:rsid w:val="00AE2E3C"/>
    <w:rsid w:val="00AF140C"/>
    <w:rsid w:val="00B01972"/>
    <w:rsid w:val="00B05C2E"/>
    <w:rsid w:val="00B25688"/>
    <w:rsid w:val="00B258AD"/>
    <w:rsid w:val="00B43376"/>
    <w:rsid w:val="00B66174"/>
    <w:rsid w:val="00B732D5"/>
    <w:rsid w:val="00B81123"/>
    <w:rsid w:val="00B83B47"/>
    <w:rsid w:val="00BA6F88"/>
    <w:rsid w:val="00BC1963"/>
    <w:rsid w:val="00BC5AA3"/>
    <w:rsid w:val="00BD6E5E"/>
    <w:rsid w:val="00BE43EC"/>
    <w:rsid w:val="00BE650D"/>
    <w:rsid w:val="00BF329E"/>
    <w:rsid w:val="00C003D6"/>
    <w:rsid w:val="00C0473C"/>
    <w:rsid w:val="00C10B8E"/>
    <w:rsid w:val="00C448E9"/>
    <w:rsid w:val="00C56A2D"/>
    <w:rsid w:val="00C80267"/>
    <w:rsid w:val="00C84F5F"/>
    <w:rsid w:val="00C92518"/>
    <w:rsid w:val="00CA2760"/>
    <w:rsid w:val="00CB03D1"/>
    <w:rsid w:val="00CD4AA5"/>
    <w:rsid w:val="00CD6F83"/>
    <w:rsid w:val="00D17608"/>
    <w:rsid w:val="00D2285E"/>
    <w:rsid w:val="00D3031C"/>
    <w:rsid w:val="00D72011"/>
    <w:rsid w:val="00D80A3F"/>
    <w:rsid w:val="00DD480D"/>
    <w:rsid w:val="00DE3FCB"/>
    <w:rsid w:val="00DF4CDF"/>
    <w:rsid w:val="00E61482"/>
    <w:rsid w:val="00E64300"/>
    <w:rsid w:val="00E84847"/>
    <w:rsid w:val="00F27435"/>
    <w:rsid w:val="00F600DC"/>
    <w:rsid w:val="00F97033"/>
    <w:rsid w:val="00FA6F8F"/>
    <w:rsid w:val="00FA78D2"/>
    <w:rsid w:val="00FD37DC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AE993-3CB5-44C9-8FA8-B1B6AB1D4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A5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A2C4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4A2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26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0E030140B5F4F8E3491F7B311B699" ma:contentTypeVersion="1" ma:contentTypeDescription="Create a new document." ma:contentTypeScope="" ma:versionID="e3b0d61814b5cd62caa0268fd8fd7b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FB094-BD35-4FB7-AA23-63296792A4BF}">
  <ds:schemaRefs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A1E2B3-0B94-4E7D-9044-A1724A47CB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EC4E35-3F7E-4807-9ACB-8B249512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D75653-FFC8-4A1E-9222-F7FD14119F69}"/>
</file>

<file path=docProps/app.xml><?xml version="1.0" encoding="utf-8"?>
<Properties xmlns="http://schemas.openxmlformats.org/officeDocument/2006/extended-properties" xmlns:vt="http://schemas.openxmlformats.org/officeDocument/2006/docPropsVTypes">
  <Template>FDE084C0.dotm</Template>
  <TotalTime>3</TotalTime>
  <Pages>2</Pages>
  <Words>625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Studies Application Form</vt:lpstr>
    </vt:vector>
  </TitlesOfParts>
  <Company>UWIC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Studies Application Form</dc:title>
  <dc:creator>sm14985</dc:creator>
  <cp:lastModifiedBy>Rendle, Beth</cp:lastModifiedBy>
  <cp:revision>4</cp:revision>
  <cp:lastPrinted>2009-10-28T09:36:00Z</cp:lastPrinted>
  <dcterms:created xsi:type="dcterms:W3CDTF">2016-07-19T15:23:00Z</dcterms:created>
  <dcterms:modified xsi:type="dcterms:W3CDTF">2016-08-08T15:36:00Z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PublicationDescription">
    <vt:lpwstr/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display_urn:schemas-microsoft-com:office:office#Editor">
    <vt:lpwstr>Thomas, Lucy</vt:lpwstr>
  </property>
  <property fmtid="{D5CDD505-2E9C-101B-9397-08002B2CF9AE}" pid="9" name="display_urn:schemas-microsoft-com:office:office#Author">
    <vt:lpwstr>Jones, Teleri (Staff, CMR)</vt:lpwstr>
  </property>
  <property fmtid="{D5CDD505-2E9C-101B-9397-08002B2CF9AE}" pid="10" name="ContentTypeId">
    <vt:lpwstr>0x010100D6B0E030140B5F4F8E3491F7B311B699</vt:lpwstr>
  </property>
  <property fmtid="{D5CDD505-2E9C-101B-9397-08002B2CF9AE}" pid="11" name="Order">
    <vt:r8>3600</vt:r8>
  </property>
  <property fmtid="{D5CDD505-2E9C-101B-9397-08002B2CF9AE}" pid="12" name="_SharedFileIndex">
    <vt:lpwstr/>
  </property>
  <property fmtid="{D5CDD505-2E9C-101B-9397-08002B2CF9AE}" pid="13" name="SharedWithUsers">
    <vt:lpwstr/>
  </property>
</Properties>
</file>