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C01B5" w14:textId="77777777" w:rsidR="0053088B" w:rsidRDefault="0053088B"/>
    <w:p w14:paraId="084C01B6" w14:textId="77777777" w:rsidR="00AA794A" w:rsidRDefault="006814A5" w:rsidP="0053088B">
      <w:pPr>
        <w:ind w:left="-142" w:hanging="5"/>
        <w:rPr>
          <w:rFonts w:ascii="Helvetica" w:eastAsia="Times New Roman" w:hAnsi="Helvetica" w:cs="Arial"/>
          <w:b/>
          <w:bCs/>
          <w:color w:val="7F185D"/>
          <w:sz w:val="42"/>
          <w:szCs w:val="42"/>
          <w:lang w:eastAsia="en-GB"/>
        </w:rPr>
      </w:pPr>
      <w:r>
        <w:rPr>
          <w:rFonts w:ascii="Helvetica" w:eastAsia="Times New Roman" w:hAnsi="Helvetica" w:cs="Arial"/>
          <w:b/>
          <w:bCs/>
          <w:color w:val="7F185D"/>
          <w:sz w:val="42"/>
          <w:szCs w:val="42"/>
          <w:lang w:eastAsia="en-GB"/>
        </w:rPr>
        <w:t xml:space="preserve">Cardiff Met </w:t>
      </w:r>
      <w:r w:rsidR="0053088B" w:rsidRPr="0053088B">
        <w:rPr>
          <w:rFonts w:ascii="Helvetica" w:eastAsia="Times New Roman" w:hAnsi="Helvetica" w:cs="Arial"/>
          <w:b/>
          <w:bCs/>
          <w:color w:val="7F185D"/>
          <w:sz w:val="42"/>
          <w:szCs w:val="42"/>
          <w:lang w:eastAsia="en-GB"/>
        </w:rPr>
        <w:t xml:space="preserve">Sport Open </w:t>
      </w:r>
      <w:r w:rsidR="0053088B">
        <w:rPr>
          <w:rFonts w:ascii="Helvetica" w:eastAsia="Times New Roman" w:hAnsi="Helvetica" w:cs="Arial"/>
          <w:b/>
          <w:bCs/>
          <w:color w:val="7F185D"/>
          <w:sz w:val="42"/>
          <w:szCs w:val="42"/>
          <w:lang w:eastAsia="en-GB"/>
        </w:rPr>
        <w:t xml:space="preserve">Days </w:t>
      </w:r>
      <w:r w:rsidR="0053088B" w:rsidRPr="0053088B">
        <w:rPr>
          <w:rFonts w:ascii="Helvetica" w:eastAsia="Times New Roman" w:hAnsi="Helvetica" w:cs="Arial"/>
          <w:b/>
          <w:bCs/>
          <w:color w:val="7F185D"/>
          <w:sz w:val="42"/>
          <w:szCs w:val="42"/>
          <w:lang w:eastAsia="en-GB"/>
        </w:rPr>
        <w:t>&amp; Applicant Days</w:t>
      </w:r>
    </w:p>
    <w:p w14:paraId="084C01B7" w14:textId="77777777" w:rsidR="00312B36" w:rsidRDefault="00312B36" w:rsidP="0053088B">
      <w:pPr>
        <w:ind w:left="-142" w:hanging="5"/>
      </w:pPr>
      <w:r>
        <w:br/>
      </w:r>
      <w:r w:rsidR="0053088B">
        <w:t xml:space="preserve">Whether you are thinking of applying to Cardiff Met’s School of Sport, or you have already applied and are looking for more information in </w:t>
      </w:r>
    </w:p>
    <w:p w14:paraId="084C01B8" w14:textId="77777777" w:rsidR="0053088B" w:rsidRDefault="0053088B" w:rsidP="0053088B">
      <w:pPr>
        <w:ind w:left="-142" w:hanging="5"/>
      </w:pPr>
      <w:proofErr w:type="gramStart"/>
      <w:r>
        <w:t>order</w:t>
      </w:r>
      <w:proofErr w:type="gramEnd"/>
      <w:r>
        <w:t xml:space="preserve"> to make up your mind, the in</w:t>
      </w:r>
      <w:r w:rsidR="003C0CCE">
        <w:t xml:space="preserve">formation below should help you. </w:t>
      </w:r>
    </w:p>
    <w:p w14:paraId="084C01B9" w14:textId="77777777" w:rsidR="0053088B" w:rsidRDefault="0053088B" w:rsidP="0053088B">
      <w:pPr>
        <w:ind w:left="-142" w:hanging="5"/>
      </w:pPr>
    </w:p>
    <w:tbl>
      <w:tblPr>
        <w:tblW w:w="12200" w:type="dxa"/>
        <w:tblInd w:w="91" w:type="dxa"/>
        <w:tblLook w:val="04A0" w:firstRow="1" w:lastRow="0" w:firstColumn="1" w:lastColumn="0" w:noHBand="0" w:noVBand="1"/>
      </w:tblPr>
      <w:tblGrid>
        <w:gridCol w:w="960"/>
        <w:gridCol w:w="4940"/>
        <w:gridCol w:w="6300"/>
      </w:tblGrid>
      <w:tr w:rsidR="00312B36" w:rsidRPr="00312B36" w14:paraId="084C01BD" w14:textId="77777777" w:rsidTr="00312B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BA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BB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Sport Open Day (</w:t>
            </w:r>
            <w:r w:rsidRPr="00312B3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before applying)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BC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Sport Applicant Day (</w:t>
            </w:r>
            <w:r w:rsidRPr="00312B3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after application)</w:t>
            </w:r>
          </w:p>
        </w:tc>
      </w:tr>
      <w:tr w:rsidR="00312B36" w:rsidRPr="00312B36" w14:paraId="084C01C3" w14:textId="77777777" w:rsidTr="00312B3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C01BE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Is it for me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1BF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You are unsure about whether to apply to Cardiff Met and would like more information to make up your mind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1C0" w14:textId="77777777" w:rsid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84C01C1" w14:textId="77777777" w:rsid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You have already decided to apply to Cardiff Met as one of your UCAS choices</w:t>
            </w:r>
          </w:p>
          <w:p w14:paraId="084C01C2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12B36" w:rsidRPr="00312B36" w14:paraId="084C01C7" w14:textId="77777777" w:rsidTr="00312B3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4C01C4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C01C5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01C6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12B36" w:rsidRPr="00312B36" w14:paraId="084C01CB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4C01C8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C01C9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1CA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You have already applied and been made an offer</w:t>
            </w:r>
          </w:p>
        </w:tc>
      </w:tr>
      <w:tr w:rsidR="00312B36" w:rsidRPr="00312B36" w14:paraId="084C01CF" w14:textId="77777777" w:rsidTr="00312B3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4C01CC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C01CD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C01CE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12B36" w:rsidRPr="00312B36" w14:paraId="084C01D4" w14:textId="77777777" w:rsidTr="00312B3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1D0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What can I expect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D1" w14:textId="77777777" w:rsid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84C01D2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Introduction to the School of Sport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D3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Introduction to the School of Sport</w:t>
            </w:r>
          </w:p>
        </w:tc>
      </w:tr>
      <w:tr w:rsidR="00312B36" w:rsidRPr="00312B36" w14:paraId="084C01D8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1D5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3031" w14:textId="77777777" w:rsidR="00312B36" w:rsidRDefault="005E22B9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Course  Talks</w:t>
            </w:r>
          </w:p>
          <w:p w14:paraId="084C01D6" w14:textId="0F0E1F68" w:rsidR="005E22B9" w:rsidRPr="00312B36" w:rsidRDefault="005E22B9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Information Fair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D7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Course specific days including a mix of the following; </w:t>
            </w:r>
          </w:p>
        </w:tc>
      </w:tr>
      <w:tr w:rsidR="00312B36" w:rsidRPr="00312B36" w14:paraId="084C01DC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1D9" w14:textId="5F1DA349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DA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Campus tours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DB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Sessions with your relevant Programme Director</w:t>
            </w:r>
          </w:p>
        </w:tc>
      </w:tr>
      <w:tr w:rsidR="00312B36" w:rsidRPr="00312B36" w14:paraId="084C01E0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1DD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DE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Accommodation tours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DF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Parent sessions with the Programme Director</w:t>
            </w:r>
          </w:p>
        </w:tc>
      </w:tr>
      <w:tr w:rsidR="00312B36" w:rsidRPr="00312B36" w14:paraId="084C01E4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1E1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E2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Finance talk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E3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Q &amp; A sessions with your Programme Director</w:t>
            </w:r>
          </w:p>
        </w:tc>
      </w:tr>
      <w:tr w:rsidR="00312B36" w:rsidRPr="00312B36" w14:paraId="084C01E8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1E5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E6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 c</w:t>
            </w: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hance to chat with current sport students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E7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Lab / interactive sessions where relevant to the degree choice</w:t>
            </w:r>
          </w:p>
        </w:tc>
      </w:tr>
      <w:tr w:rsidR="00312B36" w:rsidRPr="00312B36" w14:paraId="084C01EC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1E9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EA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EB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Campus tours</w:t>
            </w:r>
          </w:p>
        </w:tc>
      </w:tr>
      <w:tr w:rsidR="00312B36" w:rsidRPr="00312B36" w14:paraId="084C01F0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1ED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EE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EF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Accommodation presentation and tours</w:t>
            </w:r>
          </w:p>
        </w:tc>
      </w:tr>
      <w:tr w:rsidR="00312B36" w:rsidRPr="00312B36" w14:paraId="084C01F5" w14:textId="77777777" w:rsidTr="00312B3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01F1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F2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1F3" w14:textId="77777777" w:rsid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 c</w:t>
            </w: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hance to chat with current sport students</w:t>
            </w:r>
          </w:p>
          <w:p w14:paraId="084C01F4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12B36" w:rsidRPr="00312B36" w14:paraId="084C01FA" w14:textId="77777777" w:rsidTr="00312B3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01F6" w14:textId="77777777" w:rsid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84C01F7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When are they held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br/>
            </w:r>
          </w:p>
        </w:tc>
        <w:tc>
          <w:tcPr>
            <w:tcW w:w="4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EFC3" w14:textId="2024A38B" w:rsidR="005E22B9" w:rsidRDefault="005E22B9" w:rsidP="00E119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  <w:r w:rsidRPr="005E22B9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September,14</w:t>
            </w:r>
            <w:r w:rsidRPr="005E22B9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October &amp;</w:t>
            </w:r>
            <w:bookmarkStart w:id="0" w:name="_GoBack"/>
            <w:bookmarkEnd w:id="0"/>
          </w:p>
          <w:p w14:paraId="7D7F3436" w14:textId="15909279" w:rsidR="00312B36" w:rsidRDefault="005E22B9" w:rsidP="00E119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11</w:t>
            </w:r>
            <w:r w:rsidRPr="005E22B9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November 2017</w:t>
            </w:r>
          </w:p>
          <w:p w14:paraId="735954FD" w14:textId="337D224C" w:rsidR="005E22B9" w:rsidRDefault="005E22B9" w:rsidP="00E119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  <w:r w:rsidRPr="005E22B9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April and 16</w:t>
            </w:r>
            <w:r w:rsidRPr="005E22B9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June 2018</w:t>
            </w:r>
          </w:p>
          <w:p w14:paraId="084C01F8" w14:textId="660F8C1D" w:rsidR="005E22B9" w:rsidRPr="00312B36" w:rsidRDefault="005E22B9" w:rsidP="00E1192C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1F9" w14:textId="54D10FD6" w:rsidR="00312B36" w:rsidRPr="00312B36" w:rsidRDefault="00CF3822" w:rsidP="005E22B9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December 201</w:t>
            </w:r>
            <w:r w:rsidR="005E22B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May 201</w:t>
            </w:r>
            <w:r w:rsidR="005E22B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312B36" w:rsidRPr="00312B36" w14:paraId="084C01FE" w14:textId="77777777" w:rsidTr="00312B3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01FB" w14:textId="1402E93E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C01FC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C01FD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12B36" w:rsidRPr="00312B36" w14:paraId="084C0202" w14:textId="77777777" w:rsidTr="00312B36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01FF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C0200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C0201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12B36" w:rsidRPr="00312B36" w14:paraId="084C0208" w14:textId="77777777" w:rsidTr="00312B3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4C0203" w14:textId="77777777" w:rsid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84C0204" w14:textId="77777777" w:rsid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How do I book a place</w:t>
            </w:r>
          </w:p>
          <w:p w14:paraId="084C0205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206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Booking is essential through our open day pages or by calling 029 2041 6042</w:t>
            </w:r>
          </w:p>
        </w:tc>
        <w:tc>
          <w:tcPr>
            <w:tcW w:w="6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207" w14:textId="77777777" w:rsidR="00312B36" w:rsidRPr="00312B36" w:rsidRDefault="00312B36" w:rsidP="00312B3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2B36">
              <w:rPr>
                <w:rFonts w:ascii="Calibri" w:eastAsia="Times New Roman" w:hAnsi="Calibri" w:cs="Times New Roman"/>
                <w:color w:val="000000"/>
                <w:lang w:eastAsia="en-GB"/>
              </w:rPr>
              <w:t>You will be invited via email to book a place on a convenient date</w:t>
            </w:r>
          </w:p>
        </w:tc>
      </w:tr>
      <w:tr w:rsidR="00312B36" w:rsidRPr="00312B36" w14:paraId="084C020C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4C0209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020A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020B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12B36" w:rsidRPr="00312B36" w14:paraId="084C0210" w14:textId="77777777" w:rsidTr="00312B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4C020D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020E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020F" w14:textId="77777777" w:rsidR="00312B36" w:rsidRPr="00312B36" w:rsidRDefault="00312B36" w:rsidP="00312B36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084C0211" w14:textId="77777777" w:rsidR="0053088B" w:rsidRDefault="0053088B" w:rsidP="0053088B">
      <w:pPr>
        <w:ind w:left="-142" w:hanging="5"/>
      </w:pPr>
    </w:p>
    <w:p w14:paraId="084C0212" w14:textId="77777777" w:rsidR="003C0CCE" w:rsidRDefault="003C0CCE" w:rsidP="0053088B">
      <w:pPr>
        <w:ind w:left="-142" w:hanging="5"/>
      </w:pPr>
    </w:p>
    <w:p w14:paraId="084C0213" w14:textId="77777777" w:rsidR="0021138F" w:rsidRPr="0053088B" w:rsidRDefault="00312B36" w:rsidP="0021138F">
      <w:pPr>
        <w:ind w:left="-142" w:firstLine="0"/>
        <w:rPr>
          <w:rFonts w:ascii="Verdana" w:eastAsia="Times New Roman" w:hAnsi="Verdana" w:cs="Arial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     </w:t>
      </w:r>
      <w:r w:rsidR="0021138F" w:rsidRPr="0053088B">
        <w:rPr>
          <w:rFonts w:ascii="Verdana" w:eastAsia="Times New Roman" w:hAnsi="Verdana" w:cs="Arial"/>
          <w:color w:val="000000"/>
          <w:sz w:val="18"/>
          <w:szCs w:val="18"/>
          <w:lang w:eastAsia="en-GB"/>
        </w:rPr>
        <w:t xml:space="preserve">If you have any further queries please don't hesitate to contact us on 029 2041 6042 or email us at </w:t>
      </w:r>
      <w:hyperlink r:id="rId7" w:history="1">
        <w:r w:rsidR="0021138F" w:rsidRPr="0053088B">
          <w:rPr>
            <w:rFonts w:ascii="Verdana" w:eastAsia="Times New Roman" w:hAnsi="Verdana" w:cs="Arial"/>
            <w:color w:val="0000FF"/>
            <w:sz w:val="18"/>
            <w:lang w:eastAsia="en-GB"/>
          </w:rPr>
          <w:t>opendays@cardiffmet.ac.uk</w:t>
        </w:r>
      </w:hyperlink>
    </w:p>
    <w:p w14:paraId="084C0214" w14:textId="77777777" w:rsidR="0021138F" w:rsidRPr="0021138F" w:rsidRDefault="0021138F" w:rsidP="0021138F">
      <w:pPr>
        <w:ind w:left="-142" w:hanging="5"/>
      </w:pPr>
    </w:p>
    <w:sectPr w:rsidR="0021138F" w:rsidRPr="0021138F" w:rsidSect="00312B36">
      <w:pgSz w:w="16838" w:h="11906" w:orient="landscape"/>
      <w:pgMar w:top="284" w:right="1812" w:bottom="1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8B"/>
    <w:rsid w:val="0000381F"/>
    <w:rsid w:val="00005786"/>
    <w:rsid w:val="00006C29"/>
    <w:rsid w:val="00010CE2"/>
    <w:rsid w:val="00011860"/>
    <w:rsid w:val="00012D35"/>
    <w:rsid w:val="00014BE6"/>
    <w:rsid w:val="00014CCD"/>
    <w:rsid w:val="00017764"/>
    <w:rsid w:val="00017B49"/>
    <w:rsid w:val="000245F0"/>
    <w:rsid w:val="00024910"/>
    <w:rsid w:val="000257C2"/>
    <w:rsid w:val="000278B7"/>
    <w:rsid w:val="0003531B"/>
    <w:rsid w:val="00035373"/>
    <w:rsid w:val="00036C60"/>
    <w:rsid w:val="00043234"/>
    <w:rsid w:val="000453DF"/>
    <w:rsid w:val="00045A16"/>
    <w:rsid w:val="00047D3F"/>
    <w:rsid w:val="00055C4D"/>
    <w:rsid w:val="00062CBD"/>
    <w:rsid w:val="00062ED9"/>
    <w:rsid w:val="00063480"/>
    <w:rsid w:val="00063FFF"/>
    <w:rsid w:val="000643F8"/>
    <w:rsid w:val="00070203"/>
    <w:rsid w:val="00072E43"/>
    <w:rsid w:val="00073B7B"/>
    <w:rsid w:val="00073BE9"/>
    <w:rsid w:val="000740EE"/>
    <w:rsid w:val="00075B33"/>
    <w:rsid w:val="0008160D"/>
    <w:rsid w:val="00081DDB"/>
    <w:rsid w:val="000840EB"/>
    <w:rsid w:val="0008425A"/>
    <w:rsid w:val="00086857"/>
    <w:rsid w:val="00086A08"/>
    <w:rsid w:val="00091067"/>
    <w:rsid w:val="00092B1E"/>
    <w:rsid w:val="000930A8"/>
    <w:rsid w:val="00093CEF"/>
    <w:rsid w:val="0009412A"/>
    <w:rsid w:val="00095116"/>
    <w:rsid w:val="000952D1"/>
    <w:rsid w:val="00096B55"/>
    <w:rsid w:val="00096B9A"/>
    <w:rsid w:val="00096C4B"/>
    <w:rsid w:val="000A01E6"/>
    <w:rsid w:val="000A0422"/>
    <w:rsid w:val="000A15F6"/>
    <w:rsid w:val="000A1ED2"/>
    <w:rsid w:val="000A349D"/>
    <w:rsid w:val="000A3CD9"/>
    <w:rsid w:val="000A4E9E"/>
    <w:rsid w:val="000A5A6D"/>
    <w:rsid w:val="000A74CC"/>
    <w:rsid w:val="000B2541"/>
    <w:rsid w:val="000B3D19"/>
    <w:rsid w:val="000B4E8A"/>
    <w:rsid w:val="000B520B"/>
    <w:rsid w:val="000B5C7A"/>
    <w:rsid w:val="000C240F"/>
    <w:rsid w:val="000C26EF"/>
    <w:rsid w:val="000C3861"/>
    <w:rsid w:val="000C3922"/>
    <w:rsid w:val="000C459E"/>
    <w:rsid w:val="000C7265"/>
    <w:rsid w:val="000D1391"/>
    <w:rsid w:val="000D165B"/>
    <w:rsid w:val="000D1B5B"/>
    <w:rsid w:val="000D2B3F"/>
    <w:rsid w:val="000D45DB"/>
    <w:rsid w:val="000D56B5"/>
    <w:rsid w:val="000D6CA3"/>
    <w:rsid w:val="000E0C5D"/>
    <w:rsid w:val="000E2B17"/>
    <w:rsid w:val="000E677A"/>
    <w:rsid w:val="000F286F"/>
    <w:rsid w:val="000F2AF9"/>
    <w:rsid w:val="000F2D05"/>
    <w:rsid w:val="000F3A70"/>
    <w:rsid w:val="000F6824"/>
    <w:rsid w:val="000F72F4"/>
    <w:rsid w:val="00100147"/>
    <w:rsid w:val="001004F6"/>
    <w:rsid w:val="0010090D"/>
    <w:rsid w:val="001018DD"/>
    <w:rsid w:val="001019B8"/>
    <w:rsid w:val="0010557B"/>
    <w:rsid w:val="001062D4"/>
    <w:rsid w:val="0011186D"/>
    <w:rsid w:val="00112006"/>
    <w:rsid w:val="00114AA0"/>
    <w:rsid w:val="00115ABE"/>
    <w:rsid w:val="00117A90"/>
    <w:rsid w:val="00121116"/>
    <w:rsid w:val="001235B4"/>
    <w:rsid w:val="001304D9"/>
    <w:rsid w:val="00131C7C"/>
    <w:rsid w:val="00132019"/>
    <w:rsid w:val="001326D9"/>
    <w:rsid w:val="0013375D"/>
    <w:rsid w:val="00134020"/>
    <w:rsid w:val="0013525C"/>
    <w:rsid w:val="00141338"/>
    <w:rsid w:val="001422CA"/>
    <w:rsid w:val="0014497D"/>
    <w:rsid w:val="00145541"/>
    <w:rsid w:val="00146263"/>
    <w:rsid w:val="00147733"/>
    <w:rsid w:val="00150047"/>
    <w:rsid w:val="00150C58"/>
    <w:rsid w:val="00151C82"/>
    <w:rsid w:val="00152706"/>
    <w:rsid w:val="00153B30"/>
    <w:rsid w:val="001549B7"/>
    <w:rsid w:val="0015722C"/>
    <w:rsid w:val="00161069"/>
    <w:rsid w:val="00162BB4"/>
    <w:rsid w:val="00162D41"/>
    <w:rsid w:val="0016333D"/>
    <w:rsid w:val="00164272"/>
    <w:rsid w:val="00167C75"/>
    <w:rsid w:val="00174E27"/>
    <w:rsid w:val="00177456"/>
    <w:rsid w:val="00177FCC"/>
    <w:rsid w:val="001800D6"/>
    <w:rsid w:val="00180402"/>
    <w:rsid w:val="001813B1"/>
    <w:rsid w:val="00183D78"/>
    <w:rsid w:val="00184CF5"/>
    <w:rsid w:val="00184ECC"/>
    <w:rsid w:val="0018540D"/>
    <w:rsid w:val="00185ED8"/>
    <w:rsid w:val="00186088"/>
    <w:rsid w:val="00186EF6"/>
    <w:rsid w:val="001879CF"/>
    <w:rsid w:val="00187DF7"/>
    <w:rsid w:val="00190EF8"/>
    <w:rsid w:val="00191759"/>
    <w:rsid w:val="0019401E"/>
    <w:rsid w:val="00196399"/>
    <w:rsid w:val="001A0449"/>
    <w:rsid w:val="001A2169"/>
    <w:rsid w:val="001A3B90"/>
    <w:rsid w:val="001A48BC"/>
    <w:rsid w:val="001A50A7"/>
    <w:rsid w:val="001A6126"/>
    <w:rsid w:val="001B202E"/>
    <w:rsid w:val="001B3B96"/>
    <w:rsid w:val="001B43AA"/>
    <w:rsid w:val="001B586D"/>
    <w:rsid w:val="001B7073"/>
    <w:rsid w:val="001B7F9B"/>
    <w:rsid w:val="001C077C"/>
    <w:rsid w:val="001C0D3E"/>
    <w:rsid w:val="001C2D5D"/>
    <w:rsid w:val="001C4BE1"/>
    <w:rsid w:val="001C4CBD"/>
    <w:rsid w:val="001C518B"/>
    <w:rsid w:val="001C65ED"/>
    <w:rsid w:val="001D0A54"/>
    <w:rsid w:val="001D7552"/>
    <w:rsid w:val="001D7EA4"/>
    <w:rsid w:val="001E0D70"/>
    <w:rsid w:val="001E1A91"/>
    <w:rsid w:val="001E1ED1"/>
    <w:rsid w:val="001E232F"/>
    <w:rsid w:val="001E43EB"/>
    <w:rsid w:val="001E4C45"/>
    <w:rsid w:val="001E7B71"/>
    <w:rsid w:val="001F0519"/>
    <w:rsid w:val="001F0644"/>
    <w:rsid w:val="001F51E2"/>
    <w:rsid w:val="001F5FA6"/>
    <w:rsid w:val="001F70E8"/>
    <w:rsid w:val="001F7AB6"/>
    <w:rsid w:val="001F7F72"/>
    <w:rsid w:val="00202FBA"/>
    <w:rsid w:val="0020324C"/>
    <w:rsid w:val="002037BC"/>
    <w:rsid w:val="002070BE"/>
    <w:rsid w:val="00207952"/>
    <w:rsid w:val="00207B02"/>
    <w:rsid w:val="00210224"/>
    <w:rsid w:val="0021138F"/>
    <w:rsid w:val="00212E52"/>
    <w:rsid w:val="00212E86"/>
    <w:rsid w:val="00213162"/>
    <w:rsid w:val="00213E01"/>
    <w:rsid w:val="00214561"/>
    <w:rsid w:val="00216E6F"/>
    <w:rsid w:val="00221382"/>
    <w:rsid w:val="00222894"/>
    <w:rsid w:val="002253AC"/>
    <w:rsid w:val="0022613A"/>
    <w:rsid w:val="0023041F"/>
    <w:rsid w:val="00230B42"/>
    <w:rsid w:val="00231C02"/>
    <w:rsid w:val="00231C96"/>
    <w:rsid w:val="00232724"/>
    <w:rsid w:val="002329BD"/>
    <w:rsid w:val="00236184"/>
    <w:rsid w:val="0023719D"/>
    <w:rsid w:val="00237642"/>
    <w:rsid w:val="0024060F"/>
    <w:rsid w:val="00240FFB"/>
    <w:rsid w:val="00242361"/>
    <w:rsid w:val="0024353F"/>
    <w:rsid w:val="0024356F"/>
    <w:rsid w:val="0024572F"/>
    <w:rsid w:val="002460FB"/>
    <w:rsid w:val="00252903"/>
    <w:rsid w:val="00252AB4"/>
    <w:rsid w:val="00253996"/>
    <w:rsid w:val="00255614"/>
    <w:rsid w:val="002577F6"/>
    <w:rsid w:val="00257855"/>
    <w:rsid w:val="002620D2"/>
    <w:rsid w:val="00262D4D"/>
    <w:rsid w:val="00263B34"/>
    <w:rsid w:val="00264202"/>
    <w:rsid w:val="00273035"/>
    <w:rsid w:val="0027507B"/>
    <w:rsid w:val="0027599D"/>
    <w:rsid w:val="00276450"/>
    <w:rsid w:val="00277603"/>
    <w:rsid w:val="00280B7C"/>
    <w:rsid w:val="00280E3C"/>
    <w:rsid w:val="00281536"/>
    <w:rsid w:val="00282ED6"/>
    <w:rsid w:val="0028354E"/>
    <w:rsid w:val="00283934"/>
    <w:rsid w:val="0028526C"/>
    <w:rsid w:val="00285C32"/>
    <w:rsid w:val="00286A34"/>
    <w:rsid w:val="00291C86"/>
    <w:rsid w:val="00293DA7"/>
    <w:rsid w:val="00294E23"/>
    <w:rsid w:val="00295647"/>
    <w:rsid w:val="002A01CA"/>
    <w:rsid w:val="002A06F6"/>
    <w:rsid w:val="002A12F6"/>
    <w:rsid w:val="002A1754"/>
    <w:rsid w:val="002A26D7"/>
    <w:rsid w:val="002A584C"/>
    <w:rsid w:val="002A7896"/>
    <w:rsid w:val="002A7B33"/>
    <w:rsid w:val="002A7F3F"/>
    <w:rsid w:val="002B296E"/>
    <w:rsid w:val="002B42AC"/>
    <w:rsid w:val="002B4590"/>
    <w:rsid w:val="002B515F"/>
    <w:rsid w:val="002C020E"/>
    <w:rsid w:val="002C0331"/>
    <w:rsid w:val="002C0794"/>
    <w:rsid w:val="002C3709"/>
    <w:rsid w:val="002C46F4"/>
    <w:rsid w:val="002C72D8"/>
    <w:rsid w:val="002D2F3D"/>
    <w:rsid w:val="002D77E6"/>
    <w:rsid w:val="002D7F64"/>
    <w:rsid w:val="002E1A3B"/>
    <w:rsid w:val="002E2505"/>
    <w:rsid w:val="002E2C68"/>
    <w:rsid w:val="002E74CE"/>
    <w:rsid w:val="002F002C"/>
    <w:rsid w:val="002F00A0"/>
    <w:rsid w:val="002F171D"/>
    <w:rsid w:val="002F3519"/>
    <w:rsid w:val="002F5A5D"/>
    <w:rsid w:val="003051AA"/>
    <w:rsid w:val="00305323"/>
    <w:rsid w:val="0030615E"/>
    <w:rsid w:val="00307E0C"/>
    <w:rsid w:val="003102A0"/>
    <w:rsid w:val="003107AB"/>
    <w:rsid w:val="00310B6C"/>
    <w:rsid w:val="00311334"/>
    <w:rsid w:val="00312B36"/>
    <w:rsid w:val="00313DA2"/>
    <w:rsid w:val="0031489D"/>
    <w:rsid w:val="00314E6E"/>
    <w:rsid w:val="003165C0"/>
    <w:rsid w:val="00321347"/>
    <w:rsid w:val="00321637"/>
    <w:rsid w:val="003216E5"/>
    <w:rsid w:val="00322882"/>
    <w:rsid w:val="003229AC"/>
    <w:rsid w:val="00322D9E"/>
    <w:rsid w:val="00324C26"/>
    <w:rsid w:val="003262B4"/>
    <w:rsid w:val="00327394"/>
    <w:rsid w:val="003315F9"/>
    <w:rsid w:val="00332343"/>
    <w:rsid w:val="003345FA"/>
    <w:rsid w:val="00334983"/>
    <w:rsid w:val="00337571"/>
    <w:rsid w:val="003375CE"/>
    <w:rsid w:val="0034215B"/>
    <w:rsid w:val="0034410A"/>
    <w:rsid w:val="00345BCC"/>
    <w:rsid w:val="003460B3"/>
    <w:rsid w:val="003468FD"/>
    <w:rsid w:val="00346ED3"/>
    <w:rsid w:val="003470B2"/>
    <w:rsid w:val="00350C12"/>
    <w:rsid w:val="00364323"/>
    <w:rsid w:val="003644B5"/>
    <w:rsid w:val="00364811"/>
    <w:rsid w:val="003649CB"/>
    <w:rsid w:val="00365EB1"/>
    <w:rsid w:val="00366A11"/>
    <w:rsid w:val="00367C71"/>
    <w:rsid w:val="00370FF1"/>
    <w:rsid w:val="00371C7F"/>
    <w:rsid w:val="0037357A"/>
    <w:rsid w:val="003747D2"/>
    <w:rsid w:val="00376047"/>
    <w:rsid w:val="003803F8"/>
    <w:rsid w:val="0038272B"/>
    <w:rsid w:val="00382B2C"/>
    <w:rsid w:val="00382FE1"/>
    <w:rsid w:val="003834D8"/>
    <w:rsid w:val="00385312"/>
    <w:rsid w:val="00385D6C"/>
    <w:rsid w:val="0038603C"/>
    <w:rsid w:val="0038625C"/>
    <w:rsid w:val="00397DEC"/>
    <w:rsid w:val="003A4628"/>
    <w:rsid w:val="003A6036"/>
    <w:rsid w:val="003A638A"/>
    <w:rsid w:val="003A697D"/>
    <w:rsid w:val="003A7049"/>
    <w:rsid w:val="003B2916"/>
    <w:rsid w:val="003B29D4"/>
    <w:rsid w:val="003B3BD0"/>
    <w:rsid w:val="003B47E8"/>
    <w:rsid w:val="003B6092"/>
    <w:rsid w:val="003B7DE0"/>
    <w:rsid w:val="003C0981"/>
    <w:rsid w:val="003C0CCE"/>
    <w:rsid w:val="003C1651"/>
    <w:rsid w:val="003C2A74"/>
    <w:rsid w:val="003C3657"/>
    <w:rsid w:val="003C7A76"/>
    <w:rsid w:val="003D33AB"/>
    <w:rsid w:val="003D372F"/>
    <w:rsid w:val="003D4A1C"/>
    <w:rsid w:val="003D4EC3"/>
    <w:rsid w:val="003D598D"/>
    <w:rsid w:val="003D5D44"/>
    <w:rsid w:val="003E0D83"/>
    <w:rsid w:val="003E1222"/>
    <w:rsid w:val="003E6424"/>
    <w:rsid w:val="003F30E0"/>
    <w:rsid w:val="003F4AA5"/>
    <w:rsid w:val="003F4FD0"/>
    <w:rsid w:val="003F59F4"/>
    <w:rsid w:val="0040124E"/>
    <w:rsid w:val="00401699"/>
    <w:rsid w:val="0040409E"/>
    <w:rsid w:val="00405AA6"/>
    <w:rsid w:val="00406601"/>
    <w:rsid w:val="00406905"/>
    <w:rsid w:val="00407259"/>
    <w:rsid w:val="00410795"/>
    <w:rsid w:val="00410F8D"/>
    <w:rsid w:val="004114DF"/>
    <w:rsid w:val="00411549"/>
    <w:rsid w:val="00412C0B"/>
    <w:rsid w:val="004141BE"/>
    <w:rsid w:val="00414CC3"/>
    <w:rsid w:val="00414E49"/>
    <w:rsid w:val="00415575"/>
    <w:rsid w:val="00415A30"/>
    <w:rsid w:val="00416B5A"/>
    <w:rsid w:val="00416EF1"/>
    <w:rsid w:val="00417BA8"/>
    <w:rsid w:val="0042143F"/>
    <w:rsid w:val="004220A2"/>
    <w:rsid w:val="00424E46"/>
    <w:rsid w:val="004259E0"/>
    <w:rsid w:val="00426295"/>
    <w:rsid w:val="0043248A"/>
    <w:rsid w:val="00435043"/>
    <w:rsid w:val="004352F5"/>
    <w:rsid w:val="00435A3F"/>
    <w:rsid w:val="00440676"/>
    <w:rsid w:val="0044192E"/>
    <w:rsid w:val="00441A40"/>
    <w:rsid w:val="00442C81"/>
    <w:rsid w:val="00453760"/>
    <w:rsid w:val="004541FB"/>
    <w:rsid w:val="0045420A"/>
    <w:rsid w:val="00454E53"/>
    <w:rsid w:val="00456B00"/>
    <w:rsid w:val="00456DBA"/>
    <w:rsid w:val="00457A8F"/>
    <w:rsid w:val="00461328"/>
    <w:rsid w:val="004651F9"/>
    <w:rsid w:val="004706F6"/>
    <w:rsid w:val="00472FE6"/>
    <w:rsid w:val="004742FA"/>
    <w:rsid w:val="004744C2"/>
    <w:rsid w:val="00476AE3"/>
    <w:rsid w:val="00481239"/>
    <w:rsid w:val="004814A2"/>
    <w:rsid w:val="00483E59"/>
    <w:rsid w:val="004849B8"/>
    <w:rsid w:val="004853A4"/>
    <w:rsid w:val="00485C7F"/>
    <w:rsid w:val="00490029"/>
    <w:rsid w:val="00494E6F"/>
    <w:rsid w:val="0049586A"/>
    <w:rsid w:val="004A177A"/>
    <w:rsid w:val="004A348D"/>
    <w:rsid w:val="004A45A7"/>
    <w:rsid w:val="004A49A9"/>
    <w:rsid w:val="004A567B"/>
    <w:rsid w:val="004A7488"/>
    <w:rsid w:val="004B009A"/>
    <w:rsid w:val="004B1273"/>
    <w:rsid w:val="004B1C5B"/>
    <w:rsid w:val="004B2AA3"/>
    <w:rsid w:val="004B46C7"/>
    <w:rsid w:val="004B658C"/>
    <w:rsid w:val="004B6D4C"/>
    <w:rsid w:val="004B7B69"/>
    <w:rsid w:val="004C0240"/>
    <w:rsid w:val="004C095B"/>
    <w:rsid w:val="004C2A70"/>
    <w:rsid w:val="004C5BCF"/>
    <w:rsid w:val="004C7F3D"/>
    <w:rsid w:val="004D1F5E"/>
    <w:rsid w:val="004D2006"/>
    <w:rsid w:val="004D48D0"/>
    <w:rsid w:val="004E1A22"/>
    <w:rsid w:val="004E2690"/>
    <w:rsid w:val="004E33C5"/>
    <w:rsid w:val="004E50C9"/>
    <w:rsid w:val="004E682E"/>
    <w:rsid w:val="004E6B8D"/>
    <w:rsid w:val="004E6DC8"/>
    <w:rsid w:val="004E7778"/>
    <w:rsid w:val="004F1372"/>
    <w:rsid w:val="004F1D9C"/>
    <w:rsid w:val="004F22AE"/>
    <w:rsid w:val="004F35FA"/>
    <w:rsid w:val="004F5274"/>
    <w:rsid w:val="004F717E"/>
    <w:rsid w:val="0050015C"/>
    <w:rsid w:val="00500E23"/>
    <w:rsid w:val="0050356F"/>
    <w:rsid w:val="00504800"/>
    <w:rsid w:val="005052DF"/>
    <w:rsid w:val="00513A12"/>
    <w:rsid w:val="00513BD6"/>
    <w:rsid w:val="005202D5"/>
    <w:rsid w:val="00522824"/>
    <w:rsid w:val="00523CEB"/>
    <w:rsid w:val="005304C9"/>
    <w:rsid w:val="0053088B"/>
    <w:rsid w:val="00532993"/>
    <w:rsid w:val="00534925"/>
    <w:rsid w:val="0053794F"/>
    <w:rsid w:val="0054236E"/>
    <w:rsid w:val="005435FE"/>
    <w:rsid w:val="00547FAE"/>
    <w:rsid w:val="005524CD"/>
    <w:rsid w:val="0055264F"/>
    <w:rsid w:val="005528ED"/>
    <w:rsid w:val="00554EC1"/>
    <w:rsid w:val="00555446"/>
    <w:rsid w:val="00555E5C"/>
    <w:rsid w:val="0055790F"/>
    <w:rsid w:val="00560BCF"/>
    <w:rsid w:val="0056162F"/>
    <w:rsid w:val="005622D6"/>
    <w:rsid w:val="005675A4"/>
    <w:rsid w:val="005703AC"/>
    <w:rsid w:val="005713FE"/>
    <w:rsid w:val="005714C5"/>
    <w:rsid w:val="005738BD"/>
    <w:rsid w:val="00573C3B"/>
    <w:rsid w:val="0057443E"/>
    <w:rsid w:val="005751F2"/>
    <w:rsid w:val="0057777C"/>
    <w:rsid w:val="00580916"/>
    <w:rsid w:val="00584115"/>
    <w:rsid w:val="005870F1"/>
    <w:rsid w:val="00590F7B"/>
    <w:rsid w:val="00591EBF"/>
    <w:rsid w:val="005927DB"/>
    <w:rsid w:val="00594B27"/>
    <w:rsid w:val="00595482"/>
    <w:rsid w:val="005972E9"/>
    <w:rsid w:val="00597825"/>
    <w:rsid w:val="00597F96"/>
    <w:rsid w:val="005A0809"/>
    <w:rsid w:val="005A0E1D"/>
    <w:rsid w:val="005A19ED"/>
    <w:rsid w:val="005A4703"/>
    <w:rsid w:val="005B033A"/>
    <w:rsid w:val="005B0D8F"/>
    <w:rsid w:val="005B19CC"/>
    <w:rsid w:val="005B5569"/>
    <w:rsid w:val="005B6422"/>
    <w:rsid w:val="005B6981"/>
    <w:rsid w:val="005B75BE"/>
    <w:rsid w:val="005B79F1"/>
    <w:rsid w:val="005C119E"/>
    <w:rsid w:val="005C4364"/>
    <w:rsid w:val="005C4E0B"/>
    <w:rsid w:val="005C5674"/>
    <w:rsid w:val="005C6E16"/>
    <w:rsid w:val="005C754D"/>
    <w:rsid w:val="005D2015"/>
    <w:rsid w:val="005D2BBA"/>
    <w:rsid w:val="005D2C6A"/>
    <w:rsid w:val="005D2E29"/>
    <w:rsid w:val="005D3E99"/>
    <w:rsid w:val="005D455C"/>
    <w:rsid w:val="005D4F85"/>
    <w:rsid w:val="005D7B9C"/>
    <w:rsid w:val="005E1AC6"/>
    <w:rsid w:val="005E22B9"/>
    <w:rsid w:val="005E2DE9"/>
    <w:rsid w:val="005E6A04"/>
    <w:rsid w:val="005F02F0"/>
    <w:rsid w:val="005F0312"/>
    <w:rsid w:val="005F79B9"/>
    <w:rsid w:val="005F7FAA"/>
    <w:rsid w:val="006010B8"/>
    <w:rsid w:val="00601865"/>
    <w:rsid w:val="00603340"/>
    <w:rsid w:val="006063B1"/>
    <w:rsid w:val="006123DE"/>
    <w:rsid w:val="0061360D"/>
    <w:rsid w:val="00614385"/>
    <w:rsid w:val="00615CA7"/>
    <w:rsid w:val="006160EF"/>
    <w:rsid w:val="006171EB"/>
    <w:rsid w:val="00617EAC"/>
    <w:rsid w:val="00620F02"/>
    <w:rsid w:val="006215FC"/>
    <w:rsid w:val="006222C9"/>
    <w:rsid w:val="006271ED"/>
    <w:rsid w:val="00631BE1"/>
    <w:rsid w:val="00632D52"/>
    <w:rsid w:val="006343B3"/>
    <w:rsid w:val="00634971"/>
    <w:rsid w:val="006350DE"/>
    <w:rsid w:val="00637D24"/>
    <w:rsid w:val="00640358"/>
    <w:rsid w:val="006406F2"/>
    <w:rsid w:val="006407F9"/>
    <w:rsid w:val="006423D2"/>
    <w:rsid w:val="00642EDE"/>
    <w:rsid w:val="00643AF7"/>
    <w:rsid w:val="006474A3"/>
    <w:rsid w:val="0065016E"/>
    <w:rsid w:val="00650285"/>
    <w:rsid w:val="0065362F"/>
    <w:rsid w:val="0065686F"/>
    <w:rsid w:val="0066146C"/>
    <w:rsid w:val="006615B6"/>
    <w:rsid w:val="00661AE8"/>
    <w:rsid w:val="00662696"/>
    <w:rsid w:val="00664DD0"/>
    <w:rsid w:val="00664FFA"/>
    <w:rsid w:val="00666275"/>
    <w:rsid w:val="00667E00"/>
    <w:rsid w:val="00671869"/>
    <w:rsid w:val="00671C55"/>
    <w:rsid w:val="0067463A"/>
    <w:rsid w:val="006747ED"/>
    <w:rsid w:val="00675DE4"/>
    <w:rsid w:val="00677886"/>
    <w:rsid w:val="006802F5"/>
    <w:rsid w:val="006814A5"/>
    <w:rsid w:val="006827A9"/>
    <w:rsid w:val="006840F6"/>
    <w:rsid w:val="006870FB"/>
    <w:rsid w:val="00690324"/>
    <w:rsid w:val="00690444"/>
    <w:rsid w:val="00691C0C"/>
    <w:rsid w:val="00693331"/>
    <w:rsid w:val="0069448E"/>
    <w:rsid w:val="00695564"/>
    <w:rsid w:val="006A1B9C"/>
    <w:rsid w:val="006A6A35"/>
    <w:rsid w:val="006B467D"/>
    <w:rsid w:val="006B51E9"/>
    <w:rsid w:val="006B7823"/>
    <w:rsid w:val="006B7D05"/>
    <w:rsid w:val="006C4AA1"/>
    <w:rsid w:val="006C4AEF"/>
    <w:rsid w:val="006C4FE6"/>
    <w:rsid w:val="006C5A1C"/>
    <w:rsid w:val="006C7E1F"/>
    <w:rsid w:val="006C7E76"/>
    <w:rsid w:val="006D0087"/>
    <w:rsid w:val="006D212C"/>
    <w:rsid w:val="006D43B5"/>
    <w:rsid w:val="006D67D1"/>
    <w:rsid w:val="006E0581"/>
    <w:rsid w:val="006E126C"/>
    <w:rsid w:val="006E16D9"/>
    <w:rsid w:val="006E5917"/>
    <w:rsid w:val="006E6165"/>
    <w:rsid w:val="006E7859"/>
    <w:rsid w:val="006F05B0"/>
    <w:rsid w:val="006F2C1A"/>
    <w:rsid w:val="006F45C4"/>
    <w:rsid w:val="006F5070"/>
    <w:rsid w:val="006F566A"/>
    <w:rsid w:val="006F6C1F"/>
    <w:rsid w:val="006F7B35"/>
    <w:rsid w:val="00701325"/>
    <w:rsid w:val="007021DC"/>
    <w:rsid w:val="007025A3"/>
    <w:rsid w:val="00703C4E"/>
    <w:rsid w:val="007040CD"/>
    <w:rsid w:val="00706FF1"/>
    <w:rsid w:val="00707AD9"/>
    <w:rsid w:val="00711199"/>
    <w:rsid w:val="00712916"/>
    <w:rsid w:val="00713FD5"/>
    <w:rsid w:val="00714620"/>
    <w:rsid w:val="00715723"/>
    <w:rsid w:val="0071608D"/>
    <w:rsid w:val="00721491"/>
    <w:rsid w:val="0072249F"/>
    <w:rsid w:val="00722571"/>
    <w:rsid w:val="0072389B"/>
    <w:rsid w:val="007270FC"/>
    <w:rsid w:val="0072735B"/>
    <w:rsid w:val="00727C9D"/>
    <w:rsid w:val="00727F96"/>
    <w:rsid w:val="00730234"/>
    <w:rsid w:val="0073372F"/>
    <w:rsid w:val="007341E8"/>
    <w:rsid w:val="0073475F"/>
    <w:rsid w:val="00740230"/>
    <w:rsid w:val="00740C9B"/>
    <w:rsid w:val="00742467"/>
    <w:rsid w:val="00743979"/>
    <w:rsid w:val="00744422"/>
    <w:rsid w:val="00751471"/>
    <w:rsid w:val="00751AD8"/>
    <w:rsid w:val="00751DDE"/>
    <w:rsid w:val="00751E63"/>
    <w:rsid w:val="00751F5E"/>
    <w:rsid w:val="00753556"/>
    <w:rsid w:val="00757003"/>
    <w:rsid w:val="007576D4"/>
    <w:rsid w:val="00757992"/>
    <w:rsid w:val="00757A31"/>
    <w:rsid w:val="00760CAF"/>
    <w:rsid w:val="007677A8"/>
    <w:rsid w:val="007677C5"/>
    <w:rsid w:val="007703F4"/>
    <w:rsid w:val="0077499A"/>
    <w:rsid w:val="007764CE"/>
    <w:rsid w:val="0077707C"/>
    <w:rsid w:val="007772F9"/>
    <w:rsid w:val="007839B6"/>
    <w:rsid w:val="0078561E"/>
    <w:rsid w:val="007870C7"/>
    <w:rsid w:val="00787175"/>
    <w:rsid w:val="007873BE"/>
    <w:rsid w:val="0079381B"/>
    <w:rsid w:val="00794CAA"/>
    <w:rsid w:val="00794E5C"/>
    <w:rsid w:val="00795738"/>
    <w:rsid w:val="0079692D"/>
    <w:rsid w:val="007A0282"/>
    <w:rsid w:val="007A14CF"/>
    <w:rsid w:val="007A2BCE"/>
    <w:rsid w:val="007A3D66"/>
    <w:rsid w:val="007A44BA"/>
    <w:rsid w:val="007A6076"/>
    <w:rsid w:val="007A61EA"/>
    <w:rsid w:val="007B0226"/>
    <w:rsid w:val="007B08A9"/>
    <w:rsid w:val="007B0AC0"/>
    <w:rsid w:val="007B1A7A"/>
    <w:rsid w:val="007B234B"/>
    <w:rsid w:val="007B574D"/>
    <w:rsid w:val="007B7540"/>
    <w:rsid w:val="007C058D"/>
    <w:rsid w:val="007C3394"/>
    <w:rsid w:val="007C4E61"/>
    <w:rsid w:val="007C55AA"/>
    <w:rsid w:val="007C5872"/>
    <w:rsid w:val="007D0713"/>
    <w:rsid w:val="007D18F2"/>
    <w:rsid w:val="007D2F5E"/>
    <w:rsid w:val="007D4C56"/>
    <w:rsid w:val="007D757C"/>
    <w:rsid w:val="007D7B03"/>
    <w:rsid w:val="007E0F2C"/>
    <w:rsid w:val="007E22B9"/>
    <w:rsid w:val="007E3366"/>
    <w:rsid w:val="007E35D8"/>
    <w:rsid w:val="007E4A24"/>
    <w:rsid w:val="007E4CC0"/>
    <w:rsid w:val="007E6CD3"/>
    <w:rsid w:val="007E76C7"/>
    <w:rsid w:val="007F1663"/>
    <w:rsid w:val="007F6804"/>
    <w:rsid w:val="007F6D79"/>
    <w:rsid w:val="00801CB3"/>
    <w:rsid w:val="00804EFD"/>
    <w:rsid w:val="00806089"/>
    <w:rsid w:val="00812EF5"/>
    <w:rsid w:val="008136CE"/>
    <w:rsid w:val="00813AFB"/>
    <w:rsid w:val="00813EE1"/>
    <w:rsid w:val="0081704D"/>
    <w:rsid w:val="008170C0"/>
    <w:rsid w:val="008171B7"/>
    <w:rsid w:val="00817374"/>
    <w:rsid w:val="008174A2"/>
    <w:rsid w:val="00822AF9"/>
    <w:rsid w:val="00823D95"/>
    <w:rsid w:val="0082685A"/>
    <w:rsid w:val="008320F3"/>
    <w:rsid w:val="008357CB"/>
    <w:rsid w:val="008369A8"/>
    <w:rsid w:val="0083792A"/>
    <w:rsid w:val="00837B11"/>
    <w:rsid w:val="00837B59"/>
    <w:rsid w:val="00837BCE"/>
    <w:rsid w:val="00840079"/>
    <w:rsid w:val="00841CB7"/>
    <w:rsid w:val="0084254C"/>
    <w:rsid w:val="00842805"/>
    <w:rsid w:val="00842BF5"/>
    <w:rsid w:val="008478ED"/>
    <w:rsid w:val="00850DF8"/>
    <w:rsid w:val="00850E9D"/>
    <w:rsid w:val="008517B9"/>
    <w:rsid w:val="00851921"/>
    <w:rsid w:val="00851F2C"/>
    <w:rsid w:val="008542E5"/>
    <w:rsid w:val="00857F36"/>
    <w:rsid w:val="0086098C"/>
    <w:rsid w:val="008609E8"/>
    <w:rsid w:val="00862D21"/>
    <w:rsid w:val="008659B6"/>
    <w:rsid w:val="008665C3"/>
    <w:rsid w:val="008704C9"/>
    <w:rsid w:val="008705AE"/>
    <w:rsid w:val="008715CB"/>
    <w:rsid w:val="0087230B"/>
    <w:rsid w:val="00873CD7"/>
    <w:rsid w:val="008767AE"/>
    <w:rsid w:val="008774EB"/>
    <w:rsid w:val="00877F10"/>
    <w:rsid w:val="00880963"/>
    <w:rsid w:val="00881670"/>
    <w:rsid w:val="0088306A"/>
    <w:rsid w:val="008853B8"/>
    <w:rsid w:val="00885A14"/>
    <w:rsid w:val="00886A69"/>
    <w:rsid w:val="008874F3"/>
    <w:rsid w:val="00890E5C"/>
    <w:rsid w:val="0089146D"/>
    <w:rsid w:val="00892BA7"/>
    <w:rsid w:val="008935F7"/>
    <w:rsid w:val="00897646"/>
    <w:rsid w:val="008A2785"/>
    <w:rsid w:val="008A5309"/>
    <w:rsid w:val="008B0291"/>
    <w:rsid w:val="008B0CAB"/>
    <w:rsid w:val="008B1E36"/>
    <w:rsid w:val="008B2050"/>
    <w:rsid w:val="008B2409"/>
    <w:rsid w:val="008B2FD0"/>
    <w:rsid w:val="008B33F6"/>
    <w:rsid w:val="008B4268"/>
    <w:rsid w:val="008B5D2F"/>
    <w:rsid w:val="008B679A"/>
    <w:rsid w:val="008B7681"/>
    <w:rsid w:val="008B7702"/>
    <w:rsid w:val="008C02FA"/>
    <w:rsid w:val="008C1055"/>
    <w:rsid w:val="008C4C7C"/>
    <w:rsid w:val="008C53F9"/>
    <w:rsid w:val="008C6112"/>
    <w:rsid w:val="008D00AB"/>
    <w:rsid w:val="008D18A9"/>
    <w:rsid w:val="008D1906"/>
    <w:rsid w:val="008D4190"/>
    <w:rsid w:val="008D48FC"/>
    <w:rsid w:val="008D4A96"/>
    <w:rsid w:val="008D4F81"/>
    <w:rsid w:val="008D60A5"/>
    <w:rsid w:val="008D73A4"/>
    <w:rsid w:val="008D7CC6"/>
    <w:rsid w:val="008E182C"/>
    <w:rsid w:val="008E21DE"/>
    <w:rsid w:val="008E2B5B"/>
    <w:rsid w:val="008E3089"/>
    <w:rsid w:val="008E5BA4"/>
    <w:rsid w:val="008F1405"/>
    <w:rsid w:val="008F1AC7"/>
    <w:rsid w:val="008F22F4"/>
    <w:rsid w:val="008F33C4"/>
    <w:rsid w:val="008F5404"/>
    <w:rsid w:val="008F70B7"/>
    <w:rsid w:val="009012C1"/>
    <w:rsid w:val="00901919"/>
    <w:rsid w:val="009028B6"/>
    <w:rsid w:val="009033C9"/>
    <w:rsid w:val="00904DB9"/>
    <w:rsid w:val="00906CCA"/>
    <w:rsid w:val="009072C8"/>
    <w:rsid w:val="00907D84"/>
    <w:rsid w:val="009104A2"/>
    <w:rsid w:val="0091154F"/>
    <w:rsid w:val="0091292A"/>
    <w:rsid w:val="00913D0F"/>
    <w:rsid w:val="0091432F"/>
    <w:rsid w:val="00915150"/>
    <w:rsid w:val="00916E27"/>
    <w:rsid w:val="009177C7"/>
    <w:rsid w:val="009227DE"/>
    <w:rsid w:val="00922DD7"/>
    <w:rsid w:val="009247AD"/>
    <w:rsid w:val="00925F37"/>
    <w:rsid w:val="00927713"/>
    <w:rsid w:val="00927F00"/>
    <w:rsid w:val="009304D8"/>
    <w:rsid w:val="00931F70"/>
    <w:rsid w:val="009322D8"/>
    <w:rsid w:val="00932CEF"/>
    <w:rsid w:val="00934301"/>
    <w:rsid w:val="00934B21"/>
    <w:rsid w:val="009357D7"/>
    <w:rsid w:val="00942D70"/>
    <w:rsid w:val="00943068"/>
    <w:rsid w:val="00943624"/>
    <w:rsid w:val="0094438C"/>
    <w:rsid w:val="00946E09"/>
    <w:rsid w:val="0095142C"/>
    <w:rsid w:val="00955422"/>
    <w:rsid w:val="00957CE3"/>
    <w:rsid w:val="0096151F"/>
    <w:rsid w:val="009619D8"/>
    <w:rsid w:val="00962CD6"/>
    <w:rsid w:val="00967026"/>
    <w:rsid w:val="00970D7F"/>
    <w:rsid w:val="00971EC2"/>
    <w:rsid w:val="00973AB7"/>
    <w:rsid w:val="00974202"/>
    <w:rsid w:val="00974CA4"/>
    <w:rsid w:val="009755FC"/>
    <w:rsid w:val="00981605"/>
    <w:rsid w:val="009846C3"/>
    <w:rsid w:val="0098494D"/>
    <w:rsid w:val="0098508F"/>
    <w:rsid w:val="00986C90"/>
    <w:rsid w:val="009902E7"/>
    <w:rsid w:val="00990986"/>
    <w:rsid w:val="00990CC4"/>
    <w:rsid w:val="00994664"/>
    <w:rsid w:val="0099525B"/>
    <w:rsid w:val="009A0890"/>
    <w:rsid w:val="009A3591"/>
    <w:rsid w:val="009A37CB"/>
    <w:rsid w:val="009A6FCF"/>
    <w:rsid w:val="009B11D9"/>
    <w:rsid w:val="009B1379"/>
    <w:rsid w:val="009B5BA0"/>
    <w:rsid w:val="009B73FF"/>
    <w:rsid w:val="009B7B2F"/>
    <w:rsid w:val="009B7BE2"/>
    <w:rsid w:val="009C2CFE"/>
    <w:rsid w:val="009C3CF0"/>
    <w:rsid w:val="009C4F52"/>
    <w:rsid w:val="009C5AF8"/>
    <w:rsid w:val="009C5FDC"/>
    <w:rsid w:val="009D1ACF"/>
    <w:rsid w:val="009D45B6"/>
    <w:rsid w:val="009E19F2"/>
    <w:rsid w:val="009E1D33"/>
    <w:rsid w:val="009E5459"/>
    <w:rsid w:val="009E590E"/>
    <w:rsid w:val="009E6B03"/>
    <w:rsid w:val="009E7F42"/>
    <w:rsid w:val="009F130A"/>
    <w:rsid w:val="009F1EDF"/>
    <w:rsid w:val="009F31C7"/>
    <w:rsid w:val="009F48F7"/>
    <w:rsid w:val="009F498A"/>
    <w:rsid w:val="009F7630"/>
    <w:rsid w:val="009F77F0"/>
    <w:rsid w:val="00A005B2"/>
    <w:rsid w:val="00A005EF"/>
    <w:rsid w:val="00A011FF"/>
    <w:rsid w:val="00A019D1"/>
    <w:rsid w:val="00A031AC"/>
    <w:rsid w:val="00A04CAC"/>
    <w:rsid w:val="00A05328"/>
    <w:rsid w:val="00A10EE9"/>
    <w:rsid w:val="00A13CC6"/>
    <w:rsid w:val="00A13EFF"/>
    <w:rsid w:val="00A14EFC"/>
    <w:rsid w:val="00A15EEB"/>
    <w:rsid w:val="00A20D24"/>
    <w:rsid w:val="00A21449"/>
    <w:rsid w:val="00A24313"/>
    <w:rsid w:val="00A2712B"/>
    <w:rsid w:val="00A276BA"/>
    <w:rsid w:val="00A3078A"/>
    <w:rsid w:val="00A30AB8"/>
    <w:rsid w:val="00A30B5F"/>
    <w:rsid w:val="00A33E48"/>
    <w:rsid w:val="00A36058"/>
    <w:rsid w:val="00A36924"/>
    <w:rsid w:val="00A379BA"/>
    <w:rsid w:val="00A415E7"/>
    <w:rsid w:val="00A418F9"/>
    <w:rsid w:val="00A42173"/>
    <w:rsid w:val="00A43F1C"/>
    <w:rsid w:val="00A525BD"/>
    <w:rsid w:val="00A55556"/>
    <w:rsid w:val="00A55CA7"/>
    <w:rsid w:val="00A56A1C"/>
    <w:rsid w:val="00A5712F"/>
    <w:rsid w:val="00A572C6"/>
    <w:rsid w:val="00A574B9"/>
    <w:rsid w:val="00A57C46"/>
    <w:rsid w:val="00A57E4B"/>
    <w:rsid w:val="00A60051"/>
    <w:rsid w:val="00A60348"/>
    <w:rsid w:val="00A612EA"/>
    <w:rsid w:val="00A61891"/>
    <w:rsid w:val="00A6627B"/>
    <w:rsid w:val="00A6726A"/>
    <w:rsid w:val="00A67277"/>
    <w:rsid w:val="00A67892"/>
    <w:rsid w:val="00A70192"/>
    <w:rsid w:val="00A719E7"/>
    <w:rsid w:val="00A71C0F"/>
    <w:rsid w:val="00A738EA"/>
    <w:rsid w:val="00A73FC4"/>
    <w:rsid w:val="00A74C1B"/>
    <w:rsid w:val="00A74E28"/>
    <w:rsid w:val="00A76C55"/>
    <w:rsid w:val="00A836FA"/>
    <w:rsid w:val="00A83DD7"/>
    <w:rsid w:val="00A853B7"/>
    <w:rsid w:val="00A85708"/>
    <w:rsid w:val="00A874DB"/>
    <w:rsid w:val="00A92597"/>
    <w:rsid w:val="00A94FC9"/>
    <w:rsid w:val="00A95825"/>
    <w:rsid w:val="00AA11A5"/>
    <w:rsid w:val="00AA1900"/>
    <w:rsid w:val="00AA360F"/>
    <w:rsid w:val="00AA5573"/>
    <w:rsid w:val="00AA7152"/>
    <w:rsid w:val="00AA794A"/>
    <w:rsid w:val="00AB339F"/>
    <w:rsid w:val="00AC4693"/>
    <w:rsid w:val="00AC60DA"/>
    <w:rsid w:val="00AC74E5"/>
    <w:rsid w:val="00AD2A4E"/>
    <w:rsid w:val="00AD4B17"/>
    <w:rsid w:val="00AD6231"/>
    <w:rsid w:val="00AD66FE"/>
    <w:rsid w:val="00AD697A"/>
    <w:rsid w:val="00AD7293"/>
    <w:rsid w:val="00AD73DE"/>
    <w:rsid w:val="00AD74C5"/>
    <w:rsid w:val="00AD750D"/>
    <w:rsid w:val="00AD7921"/>
    <w:rsid w:val="00AE0E9C"/>
    <w:rsid w:val="00AE2734"/>
    <w:rsid w:val="00AE2BCA"/>
    <w:rsid w:val="00AE43DC"/>
    <w:rsid w:val="00AE5A8D"/>
    <w:rsid w:val="00AE62DB"/>
    <w:rsid w:val="00AE646D"/>
    <w:rsid w:val="00AE7152"/>
    <w:rsid w:val="00AE795D"/>
    <w:rsid w:val="00AF144A"/>
    <w:rsid w:val="00AF2FE8"/>
    <w:rsid w:val="00AF48A7"/>
    <w:rsid w:val="00AF6D80"/>
    <w:rsid w:val="00AF6F82"/>
    <w:rsid w:val="00AF79FC"/>
    <w:rsid w:val="00B007D8"/>
    <w:rsid w:val="00B068FC"/>
    <w:rsid w:val="00B06EA4"/>
    <w:rsid w:val="00B1242E"/>
    <w:rsid w:val="00B12DE6"/>
    <w:rsid w:val="00B20C5D"/>
    <w:rsid w:val="00B217C8"/>
    <w:rsid w:val="00B2192F"/>
    <w:rsid w:val="00B2418D"/>
    <w:rsid w:val="00B248C7"/>
    <w:rsid w:val="00B2654F"/>
    <w:rsid w:val="00B26E35"/>
    <w:rsid w:val="00B31686"/>
    <w:rsid w:val="00B31C55"/>
    <w:rsid w:val="00B32BB7"/>
    <w:rsid w:val="00B3388C"/>
    <w:rsid w:val="00B348E0"/>
    <w:rsid w:val="00B353FB"/>
    <w:rsid w:val="00B403CF"/>
    <w:rsid w:val="00B408E1"/>
    <w:rsid w:val="00B413D2"/>
    <w:rsid w:val="00B41B3E"/>
    <w:rsid w:val="00B42AE1"/>
    <w:rsid w:val="00B4496D"/>
    <w:rsid w:val="00B457EF"/>
    <w:rsid w:val="00B46616"/>
    <w:rsid w:val="00B473EF"/>
    <w:rsid w:val="00B478ED"/>
    <w:rsid w:val="00B47B7E"/>
    <w:rsid w:val="00B516C9"/>
    <w:rsid w:val="00B5176D"/>
    <w:rsid w:val="00B53C2C"/>
    <w:rsid w:val="00B611F8"/>
    <w:rsid w:val="00B6162F"/>
    <w:rsid w:val="00B62A0D"/>
    <w:rsid w:val="00B632AC"/>
    <w:rsid w:val="00B64015"/>
    <w:rsid w:val="00B652BF"/>
    <w:rsid w:val="00B67477"/>
    <w:rsid w:val="00B7091F"/>
    <w:rsid w:val="00B71452"/>
    <w:rsid w:val="00B728EE"/>
    <w:rsid w:val="00B7478B"/>
    <w:rsid w:val="00B74AF0"/>
    <w:rsid w:val="00B75408"/>
    <w:rsid w:val="00B762E2"/>
    <w:rsid w:val="00B777FB"/>
    <w:rsid w:val="00B800DD"/>
    <w:rsid w:val="00B817E5"/>
    <w:rsid w:val="00B823A2"/>
    <w:rsid w:val="00B83147"/>
    <w:rsid w:val="00B8340A"/>
    <w:rsid w:val="00B83B36"/>
    <w:rsid w:val="00B83E6B"/>
    <w:rsid w:val="00B84CF8"/>
    <w:rsid w:val="00B85477"/>
    <w:rsid w:val="00B9230D"/>
    <w:rsid w:val="00B97130"/>
    <w:rsid w:val="00B97AB9"/>
    <w:rsid w:val="00BA056E"/>
    <w:rsid w:val="00BA0EB7"/>
    <w:rsid w:val="00BA180A"/>
    <w:rsid w:val="00BA4BE0"/>
    <w:rsid w:val="00BA5017"/>
    <w:rsid w:val="00BA73D3"/>
    <w:rsid w:val="00BB0038"/>
    <w:rsid w:val="00BB02D8"/>
    <w:rsid w:val="00BB0B06"/>
    <w:rsid w:val="00BB245A"/>
    <w:rsid w:val="00BB3CC6"/>
    <w:rsid w:val="00BB3CDF"/>
    <w:rsid w:val="00BC0AEE"/>
    <w:rsid w:val="00BC300D"/>
    <w:rsid w:val="00BC3781"/>
    <w:rsid w:val="00BC403A"/>
    <w:rsid w:val="00BC47EF"/>
    <w:rsid w:val="00BC7326"/>
    <w:rsid w:val="00BC798D"/>
    <w:rsid w:val="00BD0894"/>
    <w:rsid w:val="00BD0E39"/>
    <w:rsid w:val="00BD2E83"/>
    <w:rsid w:val="00BD4AD4"/>
    <w:rsid w:val="00BD757A"/>
    <w:rsid w:val="00BE1013"/>
    <w:rsid w:val="00BE117D"/>
    <w:rsid w:val="00BE1424"/>
    <w:rsid w:val="00BE162F"/>
    <w:rsid w:val="00BE2235"/>
    <w:rsid w:val="00BE226D"/>
    <w:rsid w:val="00BE67CF"/>
    <w:rsid w:val="00BE6C64"/>
    <w:rsid w:val="00BE6DA0"/>
    <w:rsid w:val="00BF04C0"/>
    <w:rsid w:val="00BF26A2"/>
    <w:rsid w:val="00BF26B7"/>
    <w:rsid w:val="00BF2930"/>
    <w:rsid w:val="00BF3018"/>
    <w:rsid w:val="00BF3123"/>
    <w:rsid w:val="00BF32F7"/>
    <w:rsid w:val="00BF5976"/>
    <w:rsid w:val="00BF7372"/>
    <w:rsid w:val="00BF749E"/>
    <w:rsid w:val="00C0141B"/>
    <w:rsid w:val="00C01D09"/>
    <w:rsid w:val="00C03D2D"/>
    <w:rsid w:val="00C03EB6"/>
    <w:rsid w:val="00C0460B"/>
    <w:rsid w:val="00C04839"/>
    <w:rsid w:val="00C0594D"/>
    <w:rsid w:val="00C063A0"/>
    <w:rsid w:val="00C107AC"/>
    <w:rsid w:val="00C10C55"/>
    <w:rsid w:val="00C11104"/>
    <w:rsid w:val="00C13C95"/>
    <w:rsid w:val="00C143C6"/>
    <w:rsid w:val="00C16E99"/>
    <w:rsid w:val="00C22E5E"/>
    <w:rsid w:val="00C232CF"/>
    <w:rsid w:val="00C249BB"/>
    <w:rsid w:val="00C258B7"/>
    <w:rsid w:val="00C314AB"/>
    <w:rsid w:val="00C321EF"/>
    <w:rsid w:val="00C324DB"/>
    <w:rsid w:val="00C32F9F"/>
    <w:rsid w:val="00C340E6"/>
    <w:rsid w:val="00C350D1"/>
    <w:rsid w:val="00C41145"/>
    <w:rsid w:val="00C412D3"/>
    <w:rsid w:val="00C50D7C"/>
    <w:rsid w:val="00C5202C"/>
    <w:rsid w:val="00C527B8"/>
    <w:rsid w:val="00C52826"/>
    <w:rsid w:val="00C54FF3"/>
    <w:rsid w:val="00C55D1F"/>
    <w:rsid w:val="00C56EFA"/>
    <w:rsid w:val="00C61239"/>
    <w:rsid w:val="00C61809"/>
    <w:rsid w:val="00C62270"/>
    <w:rsid w:val="00C62871"/>
    <w:rsid w:val="00C6292A"/>
    <w:rsid w:val="00C63E50"/>
    <w:rsid w:val="00C65075"/>
    <w:rsid w:val="00C6650C"/>
    <w:rsid w:val="00C67596"/>
    <w:rsid w:val="00C67B97"/>
    <w:rsid w:val="00C67FA2"/>
    <w:rsid w:val="00C71424"/>
    <w:rsid w:val="00C71968"/>
    <w:rsid w:val="00C71CAF"/>
    <w:rsid w:val="00C73825"/>
    <w:rsid w:val="00C738D5"/>
    <w:rsid w:val="00C73A81"/>
    <w:rsid w:val="00C74804"/>
    <w:rsid w:val="00C7573D"/>
    <w:rsid w:val="00C76247"/>
    <w:rsid w:val="00C815B7"/>
    <w:rsid w:val="00C82685"/>
    <w:rsid w:val="00C828F6"/>
    <w:rsid w:val="00C84921"/>
    <w:rsid w:val="00C84B58"/>
    <w:rsid w:val="00C86904"/>
    <w:rsid w:val="00C902F9"/>
    <w:rsid w:val="00C927F5"/>
    <w:rsid w:val="00C9403F"/>
    <w:rsid w:val="00C94127"/>
    <w:rsid w:val="00C94474"/>
    <w:rsid w:val="00C97BBB"/>
    <w:rsid w:val="00CA11CE"/>
    <w:rsid w:val="00CA268F"/>
    <w:rsid w:val="00CA396D"/>
    <w:rsid w:val="00CA4C1F"/>
    <w:rsid w:val="00CA5848"/>
    <w:rsid w:val="00CA6EF4"/>
    <w:rsid w:val="00CA7A25"/>
    <w:rsid w:val="00CB3F04"/>
    <w:rsid w:val="00CB4480"/>
    <w:rsid w:val="00CB74AA"/>
    <w:rsid w:val="00CC1722"/>
    <w:rsid w:val="00CC1AC6"/>
    <w:rsid w:val="00CC47A8"/>
    <w:rsid w:val="00CD04FF"/>
    <w:rsid w:val="00CD0D24"/>
    <w:rsid w:val="00CD0D31"/>
    <w:rsid w:val="00CD548E"/>
    <w:rsid w:val="00CD7F43"/>
    <w:rsid w:val="00CE0329"/>
    <w:rsid w:val="00CE0642"/>
    <w:rsid w:val="00CE246C"/>
    <w:rsid w:val="00CF027C"/>
    <w:rsid w:val="00CF3822"/>
    <w:rsid w:val="00CF4128"/>
    <w:rsid w:val="00CF4EA0"/>
    <w:rsid w:val="00CF4EF2"/>
    <w:rsid w:val="00CF7241"/>
    <w:rsid w:val="00D01F44"/>
    <w:rsid w:val="00D03516"/>
    <w:rsid w:val="00D039D1"/>
    <w:rsid w:val="00D04755"/>
    <w:rsid w:val="00D04F3D"/>
    <w:rsid w:val="00D05208"/>
    <w:rsid w:val="00D055F3"/>
    <w:rsid w:val="00D05EB8"/>
    <w:rsid w:val="00D060B5"/>
    <w:rsid w:val="00D061AD"/>
    <w:rsid w:val="00D11902"/>
    <w:rsid w:val="00D12768"/>
    <w:rsid w:val="00D154EB"/>
    <w:rsid w:val="00D20995"/>
    <w:rsid w:val="00D213B4"/>
    <w:rsid w:val="00D2169E"/>
    <w:rsid w:val="00D2391C"/>
    <w:rsid w:val="00D24423"/>
    <w:rsid w:val="00D24A7C"/>
    <w:rsid w:val="00D2588E"/>
    <w:rsid w:val="00D30177"/>
    <w:rsid w:val="00D30D8D"/>
    <w:rsid w:val="00D3111D"/>
    <w:rsid w:val="00D3169A"/>
    <w:rsid w:val="00D322C4"/>
    <w:rsid w:val="00D34620"/>
    <w:rsid w:val="00D35012"/>
    <w:rsid w:val="00D35D2B"/>
    <w:rsid w:val="00D37A2E"/>
    <w:rsid w:val="00D429F4"/>
    <w:rsid w:val="00D44394"/>
    <w:rsid w:val="00D475B2"/>
    <w:rsid w:val="00D50DC9"/>
    <w:rsid w:val="00D549E8"/>
    <w:rsid w:val="00D57338"/>
    <w:rsid w:val="00D66DA3"/>
    <w:rsid w:val="00D7040F"/>
    <w:rsid w:val="00D709A8"/>
    <w:rsid w:val="00D711B9"/>
    <w:rsid w:val="00D7318B"/>
    <w:rsid w:val="00D7358F"/>
    <w:rsid w:val="00D74D6D"/>
    <w:rsid w:val="00D76BBE"/>
    <w:rsid w:val="00D82A6E"/>
    <w:rsid w:val="00D84672"/>
    <w:rsid w:val="00D846E0"/>
    <w:rsid w:val="00D87383"/>
    <w:rsid w:val="00D90483"/>
    <w:rsid w:val="00D93CE0"/>
    <w:rsid w:val="00D95BB3"/>
    <w:rsid w:val="00D966AB"/>
    <w:rsid w:val="00D966D1"/>
    <w:rsid w:val="00D969AA"/>
    <w:rsid w:val="00DA192F"/>
    <w:rsid w:val="00DA2460"/>
    <w:rsid w:val="00DA31E8"/>
    <w:rsid w:val="00DA429E"/>
    <w:rsid w:val="00DA4A04"/>
    <w:rsid w:val="00DA5457"/>
    <w:rsid w:val="00DA62A5"/>
    <w:rsid w:val="00DA6EA3"/>
    <w:rsid w:val="00DA78FB"/>
    <w:rsid w:val="00DB21D8"/>
    <w:rsid w:val="00DB5B12"/>
    <w:rsid w:val="00DB63F4"/>
    <w:rsid w:val="00DB66FE"/>
    <w:rsid w:val="00DB6BB8"/>
    <w:rsid w:val="00DC402B"/>
    <w:rsid w:val="00DC5A6C"/>
    <w:rsid w:val="00DD0ADC"/>
    <w:rsid w:val="00DD0EC8"/>
    <w:rsid w:val="00DD1A92"/>
    <w:rsid w:val="00DD2E4E"/>
    <w:rsid w:val="00DD36B4"/>
    <w:rsid w:val="00DD3D93"/>
    <w:rsid w:val="00DD4CB1"/>
    <w:rsid w:val="00DD56D9"/>
    <w:rsid w:val="00DE0F24"/>
    <w:rsid w:val="00DE12C0"/>
    <w:rsid w:val="00DE1667"/>
    <w:rsid w:val="00DE1ED8"/>
    <w:rsid w:val="00DE2339"/>
    <w:rsid w:val="00DE4600"/>
    <w:rsid w:val="00DE4DE8"/>
    <w:rsid w:val="00DE6EFA"/>
    <w:rsid w:val="00DE773C"/>
    <w:rsid w:val="00DF0E1B"/>
    <w:rsid w:val="00DF624F"/>
    <w:rsid w:val="00E00398"/>
    <w:rsid w:val="00E06402"/>
    <w:rsid w:val="00E06498"/>
    <w:rsid w:val="00E0757F"/>
    <w:rsid w:val="00E115F5"/>
    <w:rsid w:val="00E1192C"/>
    <w:rsid w:val="00E121C4"/>
    <w:rsid w:val="00E13483"/>
    <w:rsid w:val="00E144AB"/>
    <w:rsid w:val="00E15B0D"/>
    <w:rsid w:val="00E162A9"/>
    <w:rsid w:val="00E168D1"/>
    <w:rsid w:val="00E263A5"/>
    <w:rsid w:val="00E26BE4"/>
    <w:rsid w:val="00E26E0B"/>
    <w:rsid w:val="00E317F0"/>
    <w:rsid w:val="00E32A2D"/>
    <w:rsid w:val="00E32DBA"/>
    <w:rsid w:val="00E352B5"/>
    <w:rsid w:val="00E3559B"/>
    <w:rsid w:val="00E37F2B"/>
    <w:rsid w:val="00E40F8C"/>
    <w:rsid w:val="00E42F22"/>
    <w:rsid w:val="00E43B6B"/>
    <w:rsid w:val="00E44729"/>
    <w:rsid w:val="00E47267"/>
    <w:rsid w:val="00E51F85"/>
    <w:rsid w:val="00E52E8E"/>
    <w:rsid w:val="00E532F6"/>
    <w:rsid w:val="00E538DE"/>
    <w:rsid w:val="00E566A1"/>
    <w:rsid w:val="00E6106A"/>
    <w:rsid w:val="00E61E3D"/>
    <w:rsid w:val="00E627E2"/>
    <w:rsid w:val="00E6334E"/>
    <w:rsid w:val="00E67703"/>
    <w:rsid w:val="00E7292D"/>
    <w:rsid w:val="00E741AC"/>
    <w:rsid w:val="00E74927"/>
    <w:rsid w:val="00E74A3C"/>
    <w:rsid w:val="00E74BFD"/>
    <w:rsid w:val="00E75E7D"/>
    <w:rsid w:val="00E77846"/>
    <w:rsid w:val="00E8381D"/>
    <w:rsid w:val="00E85C52"/>
    <w:rsid w:val="00E86121"/>
    <w:rsid w:val="00E86558"/>
    <w:rsid w:val="00E917DD"/>
    <w:rsid w:val="00E957D0"/>
    <w:rsid w:val="00E96D0F"/>
    <w:rsid w:val="00E9710D"/>
    <w:rsid w:val="00EA2F19"/>
    <w:rsid w:val="00EA3577"/>
    <w:rsid w:val="00EA3892"/>
    <w:rsid w:val="00EA4A7A"/>
    <w:rsid w:val="00EA6D4A"/>
    <w:rsid w:val="00EB069A"/>
    <w:rsid w:val="00EB315D"/>
    <w:rsid w:val="00EB46B0"/>
    <w:rsid w:val="00EB5EBF"/>
    <w:rsid w:val="00EB7518"/>
    <w:rsid w:val="00EB7564"/>
    <w:rsid w:val="00EC3664"/>
    <w:rsid w:val="00EC6F6D"/>
    <w:rsid w:val="00ED3EC7"/>
    <w:rsid w:val="00ED5247"/>
    <w:rsid w:val="00ED5525"/>
    <w:rsid w:val="00ED7070"/>
    <w:rsid w:val="00EE00E3"/>
    <w:rsid w:val="00EE0EA8"/>
    <w:rsid w:val="00EE3D88"/>
    <w:rsid w:val="00EE4668"/>
    <w:rsid w:val="00EE55CE"/>
    <w:rsid w:val="00EE696D"/>
    <w:rsid w:val="00EF0934"/>
    <w:rsid w:val="00EF0B71"/>
    <w:rsid w:val="00EF2049"/>
    <w:rsid w:val="00EF33AA"/>
    <w:rsid w:val="00EF6303"/>
    <w:rsid w:val="00EF77FB"/>
    <w:rsid w:val="00F00A24"/>
    <w:rsid w:val="00F01FE9"/>
    <w:rsid w:val="00F04FED"/>
    <w:rsid w:val="00F07729"/>
    <w:rsid w:val="00F07B9F"/>
    <w:rsid w:val="00F13524"/>
    <w:rsid w:val="00F14642"/>
    <w:rsid w:val="00F15550"/>
    <w:rsid w:val="00F161F8"/>
    <w:rsid w:val="00F1703D"/>
    <w:rsid w:val="00F20A15"/>
    <w:rsid w:val="00F25B91"/>
    <w:rsid w:val="00F263D8"/>
    <w:rsid w:val="00F324B1"/>
    <w:rsid w:val="00F3392A"/>
    <w:rsid w:val="00F37E1E"/>
    <w:rsid w:val="00F40D95"/>
    <w:rsid w:val="00F4311F"/>
    <w:rsid w:val="00F4398D"/>
    <w:rsid w:val="00F4799C"/>
    <w:rsid w:val="00F503B6"/>
    <w:rsid w:val="00F50E4B"/>
    <w:rsid w:val="00F53A71"/>
    <w:rsid w:val="00F54EF9"/>
    <w:rsid w:val="00F57492"/>
    <w:rsid w:val="00F63AD6"/>
    <w:rsid w:val="00F66F99"/>
    <w:rsid w:val="00F67881"/>
    <w:rsid w:val="00F679A0"/>
    <w:rsid w:val="00F7020C"/>
    <w:rsid w:val="00F717E5"/>
    <w:rsid w:val="00F72435"/>
    <w:rsid w:val="00F7387D"/>
    <w:rsid w:val="00F74FF2"/>
    <w:rsid w:val="00F7704F"/>
    <w:rsid w:val="00F8041E"/>
    <w:rsid w:val="00F811ED"/>
    <w:rsid w:val="00F843A4"/>
    <w:rsid w:val="00F90E8C"/>
    <w:rsid w:val="00F911D8"/>
    <w:rsid w:val="00F94596"/>
    <w:rsid w:val="00F9573F"/>
    <w:rsid w:val="00FA02A9"/>
    <w:rsid w:val="00FA0B69"/>
    <w:rsid w:val="00FA1B13"/>
    <w:rsid w:val="00FA2F11"/>
    <w:rsid w:val="00FA328C"/>
    <w:rsid w:val="00FA4C66"/>
    <w:rsid w:val="00FA7FA3"/>
    <w:rsid w:val="00FB19BF"/>
    <w:rsid w:val="00FB2964"/>
    <w:rsid w:val="00FB2FD9"/>
    <w:rsid w:val="00FB42A8"/>
    <w:rsid w:val="00FB4B66"/>
    <w:rsid w:val="00FB4D61"/>
    <w:rsid w:val="00FB7411"/>
    <w:rsid w:val="00FC2DE7"/>
    <w:rsid w:val="00FC3D1B"/>
    <w:rsid w:val="00FC3F7E"/>
    <w:rsid w:val="00FC6A7A"/>
    <w:rsid w:val="00FC719F"/>
    <w:rsid w:val="00FD3E59"/>
    <w:rsid w:val="00FD404C"/>
    <w:rsid w:val="00FD4E12"/>
    <w:rsid w:val="00FD60B4"/>
    <w:rsid w:val="00FD70C7"/>
    <w:rsid w:val="00FE498E"/>
    <w:rsid w:val="00FE4AD9"/>
    <w:rsid w:val="00FF0E1B"/>
    <w:rsid w:val="00FF2619"/>
    <w:rsid w:val="00FF51C3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4C01B5"/>
  <w15:docId w15:val="{79398180-394D-4002-A331-2E8A5BCD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88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3088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08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pendays@cardiffme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15BC6B774794F846638F71A2F04DE" ma:contentTypeVersion="1" ma:contentTypeDescription="Create a new document." ma:contentTypeScope="" ma:versionID="b0d72f43d802e74503989a195db9c5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FC749-512C-44A7-B780-A8E700494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AEEB2-B469-42CF-A45B-E4667B8DA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4D1D99C-6D92-47E9-BDE9-A6D7F2B8F225}"/>
</file>

<file path=docProps/app.xml><?xml version="1.0" encoding="utf-8"?>
<Properties xmlns="http://schemas.openxmlformats.org/officeDocument/2006/extended-properties" xmlns:vt="http://schemas.openxmlformats.org/officeDocument/2006/docPropsVTypes">
  <Template>96170E2C.dotm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sm18162</dc:creator>
  <cp:lastModifiedBy>Milward, Alison</cp:lastModifiedBy>
  <cp:revision>2</cp:revision>
  <cp:lastPrinted>2014-03-19T16:52:00Z</cp:lastPrinted>
  <dcterms:created xsi:type="dcterms:W3CDTF">2017-09-21T13:58:00Z</dcterms:created>
  <dcterms:modified xsi:type="dcterms:W3CDTF">2017-09-21T13:58:00Z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0x010100A5D15BC6B774794F846638F71A2F04DE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