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46EC" w14:textId="77777777" w:rsidR="00C1083D" w:rsidRDefault="00C1083D" w:rsidP="00DB02BF">
      <w:pPr>
        <w:spacing w:after="0"/>
        <w:jc w:val="center"/>
        <w:rPr>
          <w:b/>
          <w:sz w:val="32"/>
          <w:lang w:val="en-US"/>
        </w:rPr>
      </w:pPr>
    </w:p>
    <w:p w14:paraId="782846ED" w14:textId="77777777" w:rsidR="007B2B01" w:rsidRDefault="007B2B01" w:rsidP="00DB02BF">
      <w:pPr>
        <w:spacing w:after="0"/>
        <w:jc w:val="center"/>
        <w:rPr>
          <w:b/>
          <w:sz w:val="32"/>
          <w:lang w:val="en-US"/>
        </w:rPr>
      </w:pPr>
    </w:p>
    <w:p w14:paraId="782846EE" w14:textId="77777777" w:rsidR="00F85F9E" w:rsidRDefault="00DB02BF" w:rsidP="00DB02BF">
      <w:pPr>
        <w:spacing w:after="0"/>
        <w:jc w:val="center"/>
        <w:rPr>
          <w:b/>
          <w:sz w:val="32"/>
          <w:lang w:val="en-US"/>
        </w:rPr>
      </w:pPr>
      <w:r w:rsidRPr="00DB02BF">
        <w:rPr>
          <w:b/>
          <w:sz w:val="32"/>
          <w:lang w:val="en-US"/>
        </w:rPr>
        <w:t>CONFIRMATION OF ARRIVAL</w:t>
      </w:r>
    </w:p>
    <w:p w14:paraId="782846EF" w14:textId="77777777" w:rsidR="00DB02BF" w:rsidRPr="005D29D0" w:rsidRDefault="00DB02BF" w:rsidP="00DB02BF">
      <w:pPr>
        <w:spacing w:after="0"/>
        <w:jc w:val="center"/>
        <w:rPr>
          <w:b/>
          <w:sz w:val="24"/>
          <w:lang w:val="en-US"/>
        </w:rPr>
      </w:pPr>
    </w:p>
    <w:p w14:paraId="782846F0" w14:textId="77777777" w:rsidR="00DB02BF" w:rsidRDefault="00DB02BF" w:rsidP="00DB02BF">
      <w:pPr>
        <w:spacing w:after="0"/>
        <w:rPr>
          <w:lang w:val="en-US"/>
        </w:rPr>
      </w:pPr>
    </w:p>
    <w:p w14:paraId="782846F1" w14:textId="77777777" w:rsidR="005D29D0" w:rsidRDefault="00DB02BF" w:rsidP="00DB02BF">
      <w:pPr>
        <w:spacing w:after="0"/>
        <w:rPr>
          <w:lang w:val="en-US"/>
        </w:rPr>
      </w:pPr>
      <w:r>
        <w:rPr>
          <w:lang w:val="en-US"/>
        </w:rPr>
        <w:t>This is to confirm that</w:t>
      </w:r>
      <w:r w:rsidR="00AB547F">
        <w:rPr>
          <w:lang w:val="en-US"/>
        </w:rPr>
        <w:t xml:space="preserve"> :-</w:t>
      </w:r>
      <w:r>
        <w:rPr>
          <w:lang w:val="en-US"/>
        </w:rPr>
        <w:tab/>
      </w:r>
    </w:p>
    <w:p w14:paraId="782846F2" w14:textId="77777777" w:rsidR="005D29D0" w:rsidRDefault="005D29D0" w:rsidP="00DB02BF">
      <w:pPr>
        <w:spacing w:after="0"/>
        <w:rPr>
          <w:lang w:val="en-US"/>
        </w:rPr>
      </w:pPr>
    </w:p>
    <w:p w14:paraId="782846F3" w14:textId="77777777" w:rsidR="00D27C20" w:rsidRDefault="00D27C20" w:rsidP="00DB02BF">
      <w:pPr>
        <w:spacing w:after="0"/>
        <w:rPr>
          <w:lang w:val="en-US"/>
        </w:rPr>
      </w:pPr>
    </w:p>
    <w:p w14:paraId="782846F4" w14:textId="4B032F75" w:rsidR="00DB02BF" w:rsidRDefault="005D29D0" w:rsidP="00DB02BF">
      <w:pPr>
        <w:spacing w:after="0"/>
        <w:rPr>
          <w:lang w:val="en-US"/>
        </w:rPr>
      </w:pPr>
      <w:r>
        <w:rPr>
          <w:lang w:val="en-US"/>
        </w:rPr>
        <w:t>student of</w:t>
      </w:r>
      <w:r w:rsidR="000C7A13">
        <w:rPr>
          <w:lang w:val="en-US"/>
        </w:rPr>
        <w:t xml:space="preserve"> </w:t>
      </w:r>
      <w:r w:rsidR="009E4169">
        <w:rPr>
          <w:b/>
          <w:lang w:val="en-US"/>
        </w:rPr>
        <w:t>Cardiff Metropolitan University</w:t>
      </w:r>
      <w:r>
        <w:rPr>
          <w:lang w:val="en-US"/>
        </w:rPr>
        <w:t xml:space="preserve"> arrived at </w:t>
      </w:r>
      <w:r w:rsidR="009E4169">
        <w:rPr>
          <w:lang w:val="en-US"/>
        </w:rPr>
        <w:t>(NAME)</w:t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DB02BF">
        <w:rPr>
          <w:lang w:val="en-US"/>
        </w:rPr>
        <w:t xml:space="preserve">on </w:t>
      </w:r>
      <w:r w:rsidR="001B519C">
        <w:rPr>
          <w:lang w:val="en-US"/>
        </w:rPr>
        <w:tab/>
      </w:r>
      <w:r w:rsidR="001B519C">
        <w:rPr>
          <w:lang w:val="en-US"/>
        </w:rPr>
        <w:tab/>
      </w:r>
      <w:r w:rsidR="001B519C">
        <w:rPr>
          <w:lang w:val="en-US"/>
        </w:rPr>
        <w:tab/>
      </w:r>
      <w:r w:rsidR="001B519C">
        <w:rPr>
          <w:lang w:val="en-US"/>
        </w:rPr>
        <w:tab/>
      </w:r>
      <w:r w:rsidR="00AB547F">
        <w:rPr>
          <w:lang w:val="en-US"/>
        </w:rPr>
        <w:t>(Date)</w:t>
      </w:r>
    </w:p>
    <w:p w14:paraId="782846F5" w14:textId="77777777" w:rsidR="00AB547F" w:rsidRDefault="00AB547F" w:rsidP="00DB02BF">
      <w:pPr>
        <w:spacing w:after="0"/>
        <w:rPr>
          <w:lang w:val="en-US"/>
        </w:rPr>
      </w:pPr>
    </w:p>
    <w:p w14:paraId="782846F6" w14:textId="77777777" w:rsidR="00AB547F" w:rsidRDefault="00AB547F" w:rsidP="00DB02BF">
      <w:pPr>
        <w:spacing w:after="0"/>
        <w:rPr>
          <w:lang w:val="en-US"/>
        </w:rPr>
      </w:pPr>
    </w:p>
    <w:p w14:paraId="782846F7" w14:textId="77777777" w:rsidR="00AB547F" w:rsidRDefault="00AB547F" w:rsidP="00DB02BF">
      <w:pPr>
        <w:spacing w:after="0"/>
        <w:rPr>
          <w:lang w:val="en-US"/>
        </w:rPr>
      </w:pPr>
    </w:p>
    <w:p w14:paraId="782846F8" w14:textId="77777777" w:rsidR="00DB02BF" w:rsidRDefault="00DB02BF" w:rsidP="00DB02BF">
      <w:pPr>
        <w:spacing w:after="0"/>
        <w:rPr>
          <w:lang w:val="en-US"/>
        </w:rPr>
      </w:pPr>
    </w:p>
    <w:p w14:paraId="782846F9" w14:textId="77777777" w:rsidR="00DB02BF" w:rsidRDefault="00DB02BF" w:rsidP="00DB02BF">
      <w:pPr>
        <w:spacing w:after="0"/>
        <w:rPr>
          <w:lang w:val="en-US"/>
        </w:rPr>
      </w:pPr>
      <w:r>
        <w:rPr>
          <w:lang w:val="en-US"/>
        </w:rPr>
        <w:t>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2B01">
        <w:rPr>
          <w:lang w:val="en-US"/>
        </w:rPr>
        <w:t>…………………………………………………………………….</w:t>
      </w:r>
    </w:p>
    <w:p w14:paraId="782846FA" w14:textId="77777777" w:rsidR="00DB02BF" w:rsidRDefault="00DB02BF" w:rsidP="00DB02BF">
      <w:pPr>
        <w:spacing w:after="0"/>
        <w:rPr>
          <w:lang w:val="en-US"/>
        </w:rPr>
      </w:pPr>
      <w:r>
        <w:rPr>
          <w:lang w:val="en-US"/>
        </w:rPr>
        <w:t>(</w:t>
      </w:r>
      <w:r w:rsidR="00C1083D">
        <w:rPr>
          <w:lang w:val="en-US"/>
        </w:rPr>
        <w:t>D</w:t>
      </w:r>
      <w:r>
        <w:rPr>
          <w:lang w:val="en-US"/>
        </w:rPr>
        <w:t>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1083D">
        <w:rPr>
          <w:lang w:val="en-US"/>
        </w:rPr>
        <w:tab/>
      </w:r>
      <w:r w:rsidR="00C1083D">
        <w:rPr>
          <w:lang w:val="en-US"/>
        </w:rPr>
        <w:tab/>
      </w:r>
      <w:r>
        <w:rPr>
          <w:lang w:val="en-US"/>
        </w:rPr>
        <w:t>(Signature and stamp of the host institution)</w:t>
      </w:r>
    </w:p>
    <w:p w14:paraId="782846FB" w14:textId="77777777" w:rsidR="00DB02BF" w:rsidRDefault="00DB02BF" w:rsidP="00DB02BF">
      <w:pPr>
        <w:spacing w:after="0"/>
        <w:rPr>
          <w:lang w:val="en-US"/>
        </w:rPr>
      </w:pPr>
    </w:p>
    <w:p w14:paraId="782846FC" w14:textId="77777777" w:rsidR="00DB02BF" w:rsidRDefault="00DB02BF" w:rsidP="00DB02BF">
      <w:pPr>
        <w:spacing w:after="0"/>
        <w:rPr>
          <w:lang w:val="en-US"/>
        </w:rPr>
      </w:pPr>
    </w:p>
    <w:p w14:paraId="782846FD" w14:textId="77777777" w:rsidR="00DB02BF" w:rsidRDefault="00DB02BF" w:rsidP="00DB02BF">
      <w:pPr>
        <w:spacing w:after="0"/>
        <w:rPr>
          <w:lang w:val="en-US"/>
        </w:rPr>
      </w:pPr>
    </w:p>
    <w:p w14:paraId="782846FE" w14:textId="77777777" w:rsidR="00DB02BF" w:rsidRDefault="00DB02BF" w:rsidP="00DB02BF">
      <w:pPr>
        <w:spacing w:after="0"/>
        <w:rPr>
          <w:lang w:val="en-US"/>
        </w:rPr>
      </w:pPr>
    </w:p>
    <w:p w14:paraId="782846FF" w14:textId="77777777" w:rsidR="00DB02BF" w:rsidRDefault="00DB02BF" w:rsidP="00DB02BF">
      <w:pPr>
        <w:spacing w:after="0"/>
        <w:jc w:val="center"/>
        <w:rPr>
          <w:b/>
          <w:sz w:val="32"/>
          <w:lang w:val="en-US"/>
        </w:rPr>
      </w:pPr>
      <w:r w:rsidRPr="00DB02BF">
        <w:rPr>
          <w:b/>
          <w:sz w:val="32"/>
          <w:lang w:val="en-US"/>
        </w:rPr>
        <w:t xml:space="preserve">CONFIRMATION OF </w:t>
      </w:r>
      <w:r>
        <w:rPr>
          <w:b/>
          <w:sz w:val="32"/>
          <w:lang w:val="en-US"/>
        </w:rPr>
        <w:t>STUDY PERIOD</w:t>
      </w:r>
    </w:p>
    <w:p w14:paraId="78284700" w14:textId="77777777" w:rsidR="00DB02BF" w:rsidRPr="00DB02BF" w:rsidRDefault="00DB02BF" w:rsidP="00DB02BF">
      <w:pPr>
        <w:spacing w:after="0"/>
        <w:jc w:val="center"/>
        <w:rPr>
          <w:b/>
          <w:sz w:val="32"/>
          <w:lang w:val="en-US"/>
        </w:rPr>
      </w:pPr>
    </w:p>
    <w:p w14:paraId="78284701" w14:textId="77777777" w:rsidR="00DB02BF" w:rsidRDefault="00DB02BF" w:rsidP="00DB02BF">
      <w:pPr>
        <w:spacing w:after="0"/>
        <w:rPr>
          <w:lang w:val="en-US"/>
        </w:rPr>
      </w:pPr>
    </w:p>
    <w:p w14:paraId="78284702" w14:textId="77777777" w:rsidR="00AB547F" w:rsidRDefault="00DB02BF" w:rsidP="00DB02BF">
      <w:pPr>
        <w:spacing w:after="0"/>
        <w:rPr>
          <w:lang w:val="en-US"/>
        </w:rPr>
      </w:pPr>
      <w:r>
        <w:rPr>
          <w:lang w:val="en-US"/>
        </w:rPr>
        <w:t>This is to confirm that</w:t>
      </w:r>
      <w:r w:rsidR="00AB547F">
        <w:rPr>
          <w:lang w:val="en-US"/>
        </w:rPr>
        <w:t>:-</w:t>
      </w:r>
    </w:p>
    <w:p w14:paraId="78284703" w14:textId="77777777" w:rsidR="00DB02BF" w:rsidRDefault="00DB02BF" w:rsidP="00DB02BF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2B01">
        <w:rPr>
          <w:lang w:val="en-US"/>
        </w:rPr>
        <w:tab/>
      </w:r>
    </w:p>
    <w:p w14:paraId="78284704" w14:textId="77777777" w:rsidR="00DB02BF" w:rsidRDefault="00DB02BF" w:rsidP="00DB02BF">
      <w:pPr>
        <w:spacing w:after="0"/>
        <w:rPr>
          <w:lang w:val="en-US"/>
        </w:rPr>
      </w:pPr>
    </w:p>
    <w:p w14:paraId="78284705" w14:textId="77777777" w:rsidR="00C1083D" w:rsidRDefault="00C1083D" w:rsidP="00DB02BF">
      <w:pPr>
        <w:spacing w:after="0"/>
        <w:rPr>
          <w:lang w:val="en-US"/>
        </w:rPr>
      </w:pPr>
    </w:p>
    <w:p w14:paraId="78284709" w14:textId="19746D13" w:rsidR="00C1083D" w:rsidRDefault="00C1083D" w:rsidP="00D27C20">
      <w:pPr>
        <w:spacing w:after="0"/>
        <w:rPr>
          <w:lang w:val="en-US"/>
        </w:rPr>
      </w:pPr>
      <w:r>
        <w:rPr>
          <w:lang w:val="en-US"/>
        </w:rPr>
        <w:t>student of</w:t>
      </w:r>
      <w:r w:rsidR="009E4169" w:rsidRPr="009E4169">
        <w:rPr>
          <w:lang w:val="en-US"/>
        </w:rPr>
        <w:t xml:space="preserve"> </w:t>
      </w:r>
      <w:r w:rsidR="009E4169">
        <w:rPr>
          <w:b/>
          <w:lang w:val="en-US"/>
        </w:rPr>
        <w:t>Cardiff Metropolitan University</w:t>
      </w:r>
      <w:r w:rsidR="009E4169">
        <w:rPr>
          <w:lang w:val="en-US"/>
        </w:rPr>
        <w:t xml:space="preserve"> </w:t>
      </w:r>
      <w:r>
        <w:rPr>
          <w:lang w:val="en-US"/>
        </w:rPr>
        <w:t xml:space="preserve">was </w:t>
      </w:r>
      <w:r w:rsidR="005D29D0">
        <w:rPr>
          <w:lang w:val="en-US"/>
        </w:rPr>
        <w:t>registered as an Erasmus + exchange student</w:t>
      </w:r>
      <w:r w:rsidR="001B519C">
        <w:rPr>
          <w:lang w:val="en-US"/>
        </w:rPr>
        <w:t xml:space="preserve">   </w:t>
      </w:r>
      <w:r w:rsidR="009E4169">
        <w:rPr>
          <w:lang w:val="en-US"/>
        </w:rPr>
        <w:t xml:space="preserve">at  </w:t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r w:rsidR="009E4169">
        <w:rPr>
          <w:lang w:val="en-US"/>
        </w:rPr>
        <w:tab/>
      </w:r>
      <w:bookmarkStart w:id="0" w:name="_GoBack"/>
      <w:bookmarkEnd w:id="0"/>
      <w:r w:rsidR="009E4169">
        <w:rPr>
          <w:lang w:val="en-US"/>
        </w:rPr>
        <w:tab/>
        <w:t xml:space="preserve">(Name)  </w:t>
      </w:r>
      <w:r>
        <w:rPr>
          <w:lang w:val="en-US"/>
        </w:rPr>
        <w:t>from</w:t>
      </w:r>
      <w:r w:rsidR="00DB02BF">
        <w:rPr>
          <w:lang w:val="en-US"/>
        </w:rPr>
        <w:t xml:space="preserve"> </w:t>
      </w:r>
      <w:r w:rsidR="00AB547F">
        <w:rPr>
          <w:lang w:val="en-US"/>
        </w:rPr>
        <w:t xml:space="preserve">                                    </w:t>
      </w:r>
      <w:r w:rsidR="00D27C20">
        <w:rPr>
          <w:lang w:val="en-US"/>
        </w:rPr>
        <w:t xml:space="preserve"> </w:t>
      </w:r>
      <w:r>
        <w:rPr>
          <w:lang w:val="en-US"/>
        </w:rPr>
        <w:t>to</w:t>
      </w:r>
      <w:r w:rsidR="00D27C20">
        <w:rPr>
          <w:lang w:val="en-US"/>
        </w:rPr>
        <w:t xml:space="preserve"> </w:t>
      </w:r>
      <w:r w:rsidR="00AB547F">
        <w:rPr>
          <w:b/>
          <w:lang w:val="en-US"/>
        </w:rPr>
        <w:t xml:space="preserve"> </w:t>
      </w:r>
      <w:r w:rsidR="00D27C20" w:rsidRPr="00D27C20">
        <w:rPr>
          <w:b/>
          <w:lang w:val="en-US"/>
        </w:rPr>
        <w:t xml:space="preserve"> </w:t>
      </w:r>
    </w:p>
    <w:p w14:paraId="7828470A" w14:textId="77777777" w:rsidR="00DB02BF" w:rsidRDefault="00DB02BF" w:rsidP="00DB02BF">
      <w:pPr>
        <w:spacing w:after="0"/>
        <w:rPr>
          <w:lang w:val="en-US"/>
        </w:rPr>
      </w:pPr>
    </w:p>
    <w:p w14:paraId="7828470B" w14:textId="77777777" w:rsidR="00C1083D" w:rsidRDefault="00C1083D" w:rsidP="00DB02BF">
      <w:pPr>
        <w:spacing w:after="0"/>
        <w:rPr>
          <w:lang w:val="en-US"/>
        </w:rPr>
      </w:pPr>
    </w:p>
    <w:p w14:paraId="17BF7CCB" w14:textId="3EBE4857" w:rsidR="001B519C" w:rsidRDefault="001B519C" w:rsidP="00DB02BF">
      <w:pPr>
        <w:spacing w:after="0"/>
        <w:rPr>
          <w:lang w:val="en-US"/>
        </w:rPr>
      </w:pPr>
    </w:p>
    <w:p w14:paraId="791F3EEF" w14:textId="77777777" w:rsidR="001B519C" w:rsidRDefault="001B519C" w:rsidP="00DB02BF">
      <w:pPr>
        <w:spacing w:after="0"/>
        <w:rPr>
          <w:lang w:val="en-US"/>
        </w:rPr>
      </w:pPr>
    </w:p>
    <w:p w14:paraId="6B44984A" w14:textId="77777777" w:rsidR="001B519C" w:rsidRDefault="001B519C" w:rsidP="00DB02BF">
      <w:pPr>
        <w:spacing w:after="0"/>
        <w:rPr>
          <w:lang w:val="en-US"/>
        </w:rPr>
      </w:pPr>
    </w:p>
    <w:p w14:paraId="0DA8A3EB" w14:textId="77777777" w:rsidR="001B519C" w:rsidRDefault="001B519C" w:rsidP="00DB02BF">
      <w:pPr>
        <w:spacing w:after="0"/>
        <w:rPr>
          <w:lang w:val="en-US"/>
        </w:rPr>
      </w:pPr>
    </w:p>
    <w:p w14:paraId="7828470C" w14:textId="77777777" w:rsidR="00C1083D" w:rsidRDefault="00DB02BF" w:rsidP="00C1083D">
      <w:pPr>
        <w:spacing w:after="0"/>
        <w:rPr>
          <w:lang w:val="en-US"/>
        </w:rPr>
      </w:pPr>
      <w:r>
        <w:rPr>
          <w:lang w:val="en-US"/>
        </w:rPr>
        <w:t>…………………………….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1083D">
        <w:rPr>
          <w:lang w:val="en-US"/>
        </w:rPr>
        <w:t>……………………………………………………</w:t>
      </w:r>
      <w:r w:rsidR="007B2B01">
        <w:rPr>
          <w:lang w:val="en-US"/>
        </w:rPr>
        <w:t>…………</w:t>
      </w:r>
      <w:r w:rsidR="00C1083D">
        <w:rPr>
          <w:lang w:val="en-US"/>
        </w:rPr>
        <w:t>…….</w:t>
      </w:r>
    </w:p>
    <w:p w14:paraId="7828470D" w14:textId="77777777" w:rsidR="00DB02BF" w:rsidRPr="00DB02BF" w:rsidRDefault="00C1083D" w:rsidP="00C1083D">
      <w:pPr>
        <w:spacing w:after="0"/>
        <w:rPr>
          <w:lang w:val="en-US"/>
        </w:rPr>
      </w:pPr>
      <w:r>
        <w:rPr>
          <w:lang w:val="en-US"/>
        </w:rPr>
        <w:t>(Date)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(Signature and stamp of the host institution)</w:t>
      </w:r>
    </w:p>
    <w:sectPr w:rsidR="00DB02BF" w:rsidRPr="00DB02BF" w:rsidSect="005D29D0">
      <w:headerReference w:type="default" r:id="rId9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4710" w14:textId="77777777" w:rsidR="00060F4D" w:rsidRDefault="00060F4D" w:rsidP="00C1083D">
      <w:pPr>
        <w:spacing w:after="0" w:line="240" w:lineRule="auto"/>
      </w:pPr>
      <w:r>
        <w:separator/>
      </w:r>
    </w:p>
  </w:endnote>
  <w:endnote w:type="continuationSeparator" w:id="0">
    <w:p w14:paraId="78284711" w14:textId="77777777" w:rsidR="00060F4D" w:rsidRDefault="00060F4D" w:rsidP="00C1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470E" w14:textId="77777777" w:rsidR="00060F4D" w:rsidRDefault="00060F4D" w:rsidP="00C1083D">
      <w:pPr>
        <w:spacing w:after="0" w:line="240" w:lineRule="auto"/>
      </w:pPr>
      <w:r>
        <w:separator/>
      </w:r>
    </w:p>
  </w:footnote>
  <w:footnote w:type="continuationSeparator" w:id="0">
    <w:p w14:paraId="7828470F" w14:textId="77777777" w:rsidR="00060F4D" w:rsidRDefault="00060F4D" w:rsidP="00C1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4712" w14:textId="77777777" w:rsidR="00C1083D" w:rsidRDefault="00C1083D">
    <w:pPr>
      <w:pStyle w:val="Header"/>
    </w:pPr>
    <w:r>
      <w:rPr>
        <w:noProof/>
        <w:lang w:val="en-GB" w:eastAsia="en-GB"/>
      </w:rPr>
      <w:drawing>
        <wp:inline distT="0" distB="0" distL="0" distR="0" wp14:anchorId="78284713" wp14:editId="78284714">
          <wp:extent cx="1838325" cy="3810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F"/>
    <w:rsid w:val="00060F4D"/>
    <w:rsid w:val="000C7A13"/>
    <w:rsid w:val="001B519C"/>
    <w:rsid w:val="00541797"/>
    <w:rsid w:val="00585747"/>
    <w:rsid w:val="005D29D0"/>
    <w:rsid w:val="00653E9F"/>
    <w:rsid w:val="007B2B01"/>
    <w:rsid w:val="007F7106"/>
    <w:rsid w:val="009E4169"/>
    <w:rsid w:val="00AB547F"/>
    <w:rsid w:val="00C1083D"/>
    <w:rsid w:val="00D27C20"/>
    <w:rsid w:val="00DB02BF"/>
    <w:rsid w:val="00F075A4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82846EC"/>
  <w15:docId w15:val="{D9E1D4C5-963E-4DDC-B064-46F1CB0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3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3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10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3D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3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EC7947-F7D2-4998-BA8A-D8288FA8C895}"/>
</file>

<file path=customXml/itemProps2.xml><?xml version="1.0" encoding="utf-8"?>
<ds:datastoreItem xmlns:ds="http://schemas.openxmlformats.org/officeDocument/2006/customXml" ds:itemID="{AFBD556E-AE99-469F-82C7-636576544F89}"/>
</file>

<file path=customXml/itemProps3.xml><?xml version="1.0" encoding="utf-8"?>
<ds:datastoreItem xmlns:ds="http://schemas.openxmlformats.org/officeDocument/2006/customXml" ds:itemID="{AFE2E7B6-04FA-44B7-B2E4-C258456E48EF}"/>
</file>

<file path=docProps/app.xml><?xml version="1.0" encoding="utf-8"?>
<Properties xmlns="http://schemas.openxmlformats.org/officeDocument/2006/extended-properties" xmlns:vt="http://schemas.openxmlformats.org/officeDocument/2006/docPropsVTypes">
  <Template>7424689A.dotm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WEindows</dc:creator>
  <cp:lastModifiedBy>Walters, Rowena</cp:lastModifiedBy>
  <cp:revision>2</cp:revision>
  <cp:lastPrinted>2016-12-07T07:43:00Z</cp:lastPrinted>
  <dcterms:created xsi:type="dcterms:W3CDTF">2017-03-30T08:49:00Z</dcterms:created>
  <dcterms:modified xsi:type="dcterms:W3CDTF">2017-03-30T08:49:00Z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