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D0" w:rsidRDefault="00290BE4" w:rsidP="00290BE4">
      <w:pPr>
        <w:jc w:val="center"/>
        <w:rPr>
          <w:b/>
          <w:sz w:val="36"/>
          <w:szCs w:val="36"/>
          <w:u w:val="single"/>
        </w:rPr>
      </w:pPr>
      <w:r w:rsidRPr="00290BE4">
        <w:rPr>
          <w:b/>
          <w:sz w:val="36"/>
          <w:szCs w:val="36"/>
          <w:u w:val="single"/>
        </w:rPr>
        <w:t>GOWN HIRE PRICES 2019</w:t>
      </w:r>
    </w:p>
    <w:p w:rsidR="00290BE4" w:rsidRPr="00290BE4" w:rsidRDefault="00290BE4" w:rsidP="00290BE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102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2100"/>
        <w:gridCol w:w="1580"/>
        <w:gridCol w:w="2240"/>
      </w:tblGrid>
      <w:tr w:rsidR="00290BE4" w:rsidTr="00290BE4">
        <w:trPr>
          <w:trHeight w:val="42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Classification / Degree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Online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Call Centre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On the Day</w:t>
            </w:r>
          </w:p>
        </w:tc>
      </w:tr>
      <w:tr w:rsidR="00290BE4" w:rsidTr="00290BE4">
        <w:trPr>
          <w:trHeight w:val="39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Bachelors/1st Degrees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£45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£55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All Bachelors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BTEC/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EdExcel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Validations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£37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£42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£45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All BTEC/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EdExcel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HND/HNC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Foundation Degrees 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£45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£55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FDeg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Masters Degrees 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£60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All Masters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MPhil 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£60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MPhil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Other Doctorates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£65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ProfD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DBA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Other, Not Listed, Awards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£45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£55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PCE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PGCE PCET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Diploma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PGCE (Level 7)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£60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Primary/Sec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PhD/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Dphil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£65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PhD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Post Graduate Awards (not PGCE)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£51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£60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PG Cert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PG Dip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0BE4" w:rsidTr="00290BE4">
        <w:trPr>
          <w:trHeight w:val="40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Undergraduate Certificates/Diplomas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£45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£55</w:t>
            </w:r>
          </w:p>
        </w:tc>
      </w:tr>
      <w:tr w:rsidR="00290BE4" w:rsidTr="00290BE4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UG Cert/Dip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BE4" w:rsidRDefault="00290BE4"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90BE4" w:rsidRDefault="00290BE4"/>
    <w:p w:rsidR="00290BE4" w:rsidRDefault="00290BE4"/>
    <w:sectPr w:rsidR="0029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E4"/>
    <w:rsid w:val="00290BE4"/>
    <w:rsid w:val="002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75BE"/>
  <w15:chartTrackingRefBased/>
  <w15:docId w15:val="{A29B7BC4-1340-4CC8-8E65-0F33DA3B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ABD32-A46B-4E01-B44B-EB11ABACD4A5}"/>
</file>

<file path=customXml/itemProps2.xml><?xml version="1.0" encoding="utf-8"?>
<ds:datastoreItem xmlns:ds="http://schemas.openxmlformats.org/officeDocument/2006/customXml" ds:itemID="{192E219A-C2E0-4BEE-92E1-39ACDAA70CBE}"/>
</file>

<file path=customXml/itemProps3.xml><?xml version="1.0" encoding="utf-8"?>
<ds:datastoreItem xmlns:ds="http://schemas.openxmlformats.org/officeDocument/2006/customXml" ds:itemID="{539BFCDE-8DFE-416E-851E-7268861C8EF1}"/>
</file>

<file path=docProps/app.xml><?xml version="1.0" encoding="utf-8"?>
<Properties xmlns="http://schemas.openxmlformats.org/officeDocument/2006/extended-properties" xmlns:vt="http://schemas.openxmlformats.org/officeDocument/2006/docPropsVTypes">
  <Template>75DD57DA.dotm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Sinderby, Rachel</cp:lastModifiedBy>
  <cp:revision>1</cp:revision>
  <dcterms:created xsi:type="dcterms:W3CDTF">2020-01-30T15:55:00Z</dcterms:created>
  <dcterms:modified xsi:type="dcterms:W3CDTF">2020-01-30T15:57:00Z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